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42EF442" w14:textId="2CF279B1" w:rsidR="003F0CAC" w:rsidRDefault="00F02135" w:rsidP="004A294A">
      <w:pPr>
        <w:pStyle w:val="BodyText1"/>
        <w:rPr>
          <w:rFonts w:eastAsiaTheme="majorEastAsia" w:cstheme="majorBidi"/>
          <w:b/>
          <w:bCs/>
          <w:color w:val="01ADAB" w:themeColor="accent4"/>
          <w:sz w:val="28"/>
          <w:szCs w:val="28"/>
        </w:rPr>
      </w:pPr>
      <w:r w:rsidRPr="00F02135">
        <w:rPr>
          <w:rFonts w:eastAsiaTheme="majorEastAsia" w:cstheme="majorBidi"/>
          <w:b/>
          <w:bCs/>
          <w:color w:val="01ADAB" w:themeColor="accent4"/>
          <w:sz w:val="28"/>
          <w:szCs w:val="28"/>
        </w:rPr>
        <w:t>2022 Vizient/AACN Nurse Residency Conference &amp; 20th Anniversary Celebration</w:t>
      </w:r>
      <w:r w:rsidR="003F0CAC" w:rsidRPr="003F0CAC">
        <w:rPr>
          <w:rFonts w:eastAsiaTheme="majorEastAsia" w:cstheme="majorBidi"/>
          <w:b/>
          <w:bCs/>
          <w:color w:val="01ADAB" w:themeColor="accent4"/>
          <w:sz w:val="28"/>
          <w:szCs w:val="28"/>
        </w:rPr>
        <w:t xml:space="preserve"> </w:t>
      </w:r>
    </w:p>
    <w:p w14:paraId="0D0DC3CD" w14:textId="2DC49C70" w:rsidR="00423054" w:rsidRPr="00145C63" w:rsidRDefault="00155E54" w:rsidP="004A294A">
      <w:pPr>
        <w:pStyle w:val="BodyText1"/>
        <w:rPr>
          <w:color w:val="595959" w:themeColor="text1" w:themeTint="A6"/>
        </w:rPr>
      </w:pPr>
      <w:r w:rsidRPr="00145C63">
        <w:rPr>
          <w:color w:val="595959" w:themeColor="text1" w:themeTint="A6"/>
        </w:rPr>
        <w:t>Activity date</w:t>
      </w:r>
      <w:r w:rsidR="003F0CAC">
        <w:rPr>
          <w:color w:val="595959" w:themeColor="text1" w:themeTint="A6"/>
        </w:rPr>
        <w:t>(s)</w:t>
      </w:r>
      <w:r w:rsidR="0013180C" w:rsidRPr="00145C63">
        <w:rPr>
          <w:color w:val="595959" w:themeColor="text1" w:themeTint="A6"/>
        </w:rPr>
        <w:t xml:space="preserve">: </w:t>
      </w:r>
      <w:r w:rsidR="003F0CAC">
        <w:rPr>
          <w:color w:val="595959" w:themeColor="text1" w:themeTint="A6"/>
        </w:rPr>
        <w:t>May 0</w:t>
      </w:r>
      <w:r w:rsidR="00F02135">
        <w:rPr>
          <w:color w:val="595959" w:themeColor="text1" w:themeTint="A6"/>
        </w:rPr>
        <w:t xml:space="preserve">2, 03, 04 and 05, </w:t>
      </w:r>
      <w:r w:rsidR="00C15690">
        <w:rPr>
          <w:color w:val="595959" w:themeColor="text1" w:themeTint="A6"/>
        </w:rPr>
        <w:t>2022</w:t>
      </w:r>
    </w:p>
    <w:p w14:paraId="641D3E3A" w14:textId="0740546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C677B" w:rsidRPr="00CC677B">
        <w:rPr>
          <w:color w:val="595959" w:themeColor="text1" w:themeTint="A6"/>
        </w:rPr>
        <w:t>Evy Olson, MSN, MBA,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BA2A6A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6DD6">
        <w:rPr>
          <w:rFonts w:cs="Arial"/>
          <w:b/>
          <w:color w:val="595959" w:themeColor="text1" w:themeTint="A6"/>
          <w:szCs w:val="20"/>
        </w:rPr>
        <w:t>June 1</w:t>
      </w:r>
      <w:r w:rsidR="00CC677B">
        <w:rPr>
          <w:rFonts w:cs="Arial"/>
          <w:b/>
          <w:color w:val="595959" w:themeColor="text1" w:themeTint="A6"/>
          <w:szCs w:val="20"/>
        </w:rPr>
        <w:t>9</w:t>
      </w:r>
      <w:r w:rsidR="00E36DD6">
        <w:rPr>
          <w:rFonts w:cs="Arial"/>
          <w:b/>
          <w:color w:val="595959" w:themeColor="text1" w:themeTint="A6"/>
          <w:szCs w:val="20"/>
        </w:rPr>
        <w:t>, 2022.</w:t>
      </w:r>
    </w:p>
    <w:p w14:paraId="2FC55F96" w14:textId="4274D73C" w:rsidR="00535887" w:rsidRPr="00145C63" w:rsidRDefault="008730EB" w:rsidP="00E36DD6">
      <w:pPr>
        <w:rPr>
          <w:rFonts w:cs="Arial"/>
          <w:color w:val="595959" w:themeColor="text1" w:themeTint="A6"/>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36DD6">
        <w:rPr>
          <w:rFonts w:cs="Arial"/>
          <w:color w:val="595959" w:themeColor="text1" w:themeTint="A6"/>
          <w:szCs w:val="20"/>
        </w:rPr>
        <w:t>.</w:t>
      </w:r>
    </w:p>
    <w:p w14:paraId="499319BA" w14:textId="77777777" w:rsidR="008730EB" w:rsidRPr="000211DF" w:rsidRDefault="008730EB" w:rsidP="008730EB">
      <w:pPr>
        <w:rPr>
          <w:rFonts w:cs="Arial"/>
          <w:szCs w:val="20"/>
        </w:rPr>
      </w:pPr>
    </w:p>
    <w:p w14:paraId="1CE87B30" w14:textId="6EF72627" w:rsidR="009A5D82" w:rsidRDefault="009A5D82" w:rsidP="009A5D82">
      <w:pPr>
        <w:spacing w:after="120"/>
        <w:rPr>
          <w:rFonts w:cs="Arial"/>
          <w:b/>
          <w:color w:val="01ADAB"/>
          <w:sz w:val="24"/>
        </w:rPr>
      </w:pPr>
      <w:r w:rsidRPr="009A5D82">
        <w:rPr>
          <w:rFonts w:cs="Arial"/>
          <w:b/>
          <w:color w:val="01ADAB"/>
          <w:sz w:val="24"/>
        </w:rPr>
        <w:t>Learning objectives</w:t>
      </w:r>
    </w:p>
    <w:p w14:paraId="1A7FAA1F" w14:textId="55DA439A" w:rsidR="00B0405A" w:rsidRDefault="00B0405A" w:rsidP="009A5D82">
      <w:pPr>
        <w:spacing w:after="120"/>
        <w:rPr>
          <w:rFonts w:cs="Arial"/>
          <w:b/>
          <w:color w:val="01ADAB"/>
          <w:sz w:val="24"/>
        </w:rPr>
      </w:pPr>
    </w:p>
    <w:tbl>
      <w:tblPr>
        <w:tblpPr w:leftFromText="180" w:rightFromText="180" w:bottomFromText="160" w:vertAnchor="text" w:horzAnchor="margin" w:tblpY="14"/>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tblGrid>
      <w:tr w:rsidR="00161CAF" w:rsidRPr="00161CAF" w14:paraId="1F511EE3"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2415471" w14:textId="77777777" w:rsidR="00161CAF" w:rsidRPr="00161CAF" w:rsidRDefault="00161CAF" w:rsidP="00161CAF">
            <w:pPr>
              <w:spacing w:line="256" w:lineRule="auto"/>
              <w:rPr>
                <w:rFonts w:eastAsia="Times New Roman" w:cs="Arial"/>
                <w:bCs/>
                <w:color w:val="44546A"/>
                <w:szCs w:val="20"/>
              </w:rPr>
            </w:pPr>
            <w:r w:rsidRPr="00161CAF">
              <w:rPr>
                <w:rFonts w:eastAsia="Times New Roman" w:cs="Arial"/>
                <w:bCs/>
                <w:color w:val="44546A"/>
                <w:szCs w:val="20"/>
              </w:rPr>
              <w:t xml:space="preserve">05/02/2022 - </w:t>
            </w:r>
            <w:r w:rsidRPr="00161CAF">
              <w:rPr>
                <w:rFonts w:eastAsia="Calibri" w:cs="Arial"/>
                <w:szCs w:val="20"/>
              </w:rPr>
              <w:t>M</w:t>
            </w:r>
            <w:r w:rsidRPr="00161CAF">
              <w:rPr>
                <w:rFonts w:eastAsia="Times New Roman" w:cs="Arial"/>
                <w:bCs/>
                <w:color w:val="44546A"/>
                <w:szCs w:val="20"/>
              </w:rPr>
              <w:t>1 – NRP Coordinator Training - 5.75 Contact Hours</w:t>
            </w:r>
          </w:p>
        </w:tc>
      </w:tr>
      <w:tr w:rsidR="00161CAF" w:rsidRPr="00161CAF" w14:paraId="3B63C75E" w14:textId="77777777" w:rsidTr="004D5E49">
        <w:trPr>
          <w:trHeight w:val="1597"/>
        </w:trPr>
        <w:tc>
          <w:tcPr>
            <w:tcW w:w="8365" w:type="dxa"/>
            <w:tcBorders>
              <w:top w:val="single" w:sz="4" w:space="0" w:color="auto"/>
              <w:left w:val="single" w:sz="4" w:space="0" w:color="auto"/>
              <w:bottom w:val="single" w:sz="4" w:space="0" w:color="auto"/>
              <w:right w:val="single" w:sz="4" w:space="0" w:color="auto"/>
            </w:tcBorders>
          </w:tcPr>
          <w:p w14:paraId="061AA7E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Vickie Adams, MSN, RN, NPD-BC</w:t>
            </w:r>
          </w:p>
          <w:p w14:paraId="47A85E0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Programmatic Advisor</w:t>
            </w:r>
          </w:p>
          <w:p w14:paraId="212BF7DB"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Vizient Inc </w:t>
            </w:r>
          </w:p>
          <w:p w14:paraId="2ED040B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064F49C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Dana </w:t>
            </w:r>
            <w:proofErr w:type="spellStart"/>
            <w:r w:rsidRPr="00161CAF">
              <w:rPr>
                <w:rFonts w:eastAsia="Cambria" w:cs="Arial"/>
                <w:color w:val="44546A"/>
                <w:szCs w:val="20"/>
              </w:rPr>
              <w:t>Garcher</w:t>
            </w:r>
            <w:proofErr w:type="spellEnd"/>
            <w:r w:rsidRPr="00161CAF">
              <w:rPr>
                <w:rFonts w:eastAsia="Cambria" w:cs="Arial"/>
                <w:color w:val="44546A"/>
                <w:szCs w:val="20"/>
              </w:rPr>
              <w:t>, MSN, RN</w:t>
            </w:r>
          </w:p>
          <w:p w14:paraId="2ACE31F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Programmatic Advisor</w:t>
            </w:r>
          </w:p>
          <w:p w14:paraId="435F559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Vizient Inc </w:t>
            </w:r>
          </w:p>
        </w:tc>
      </w:tr>
      <w:tr w:rsidR="00161CAF" w:rsidRPr="00161CAF" w14:paraId="36985A84"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DE4337E"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Learning Objectives:</w:t>
            </w:r>
          </w:p>
        </w:tc>
      </w:tr>
      <w:tr w:rsidR="00161CAF" w:rsidRPr="00161CAF" w14:paraId="4A757602"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DD5499B" w14:textId="77777777" w:rsidR="00161CAF" w:rsidRPr="00161CAF" w:rsidRDefault="00161CAF" w:rsidP="00161CAF">
            <w:pPr>
              <w:spacing w:line="276" w:lineRule="auto"/>
              <w:rPr>
                <w:rFonts w:eastAsia="Calibri" w:cs="Arial"/>
                <w:bCs/>
                <w:color w:val="44546A"/>
                <w:szCs w:val="20"/>
              </w:rPr>
            </w:pPr>
            <w:r w:rsidRPr="00161CAF">
              <w:rPr>
                <w:rFonts w:eastAsia="Calibri" w:cs="Arial"/>
                <w:color w:val="44546A"/>
                <w:szCs w:val="20"/>
              </w:rPr>
              <w:t xml:space="preserve">Explain the components of the Vizient/AACN Nurse Residency </w:t>
            </w:r>
            <w:proofErr w:type="spellStart"/>
            <w:r w:rsidRPr="00161CAF">
              <w:rPr>
                <w:rFonts w:eastAsia="Calibri" w:cs="Arial"/>
                <w:color w:val="44546A"/>
                <w:szCs w:val="20"/>
              </w:rPr>
              <w:t>ProgramTM</w:t>
            </w:r>
            <w:proofErr w:type="spellEnd"/>
          </w:p>
        </w:tc>
      </w:tr>
      <w:tr w:rsidR="00161CAF" w:rsidRPr="00161CAF" w14:paraId="1894DAFE"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173CF522" w14:textId="77777777" w:rsidR="00161CAF" w:rsidRPr="00161CAF" w:rsidRDefault="00161CAF" w:rsidP="00161CAF">
            <w:pPr>
              <w:spacing w:line="276" w:lineRule="auto"/>
              <w:rPr>
                <w:rFonts w:eastAsia="Calibri" w:cs="Arial"/>
                <w:bCs/>
                <w:color w:val="44546A"/>
                <w:szCs w:val="20"/>
              </w:rPr>
            </w:pPr>
            <w:r w:rsidRPr="00161CAF">
              <w:rPr>
                <w:rFonts w:eastAsia="Calibri" w:cs="Arial"/>
                <w:color w:val="44546A"/>
                <w:szCs w:val="20"/>
              </w:rPr>
              <w:t>Identify strategies to support the successful transition of new to practice nurses into the profession</w:t>
            </w:r>
          </w:p>
        </w:tc>
      </w:tr>
      <w:tr w:rsidR="00161CAF" w:rsidRPr="00161CAF" w14:paraId="5E0A10A9"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1A1FA3F" w14:textId="77777777" w:rsidR="00161CAF" w:rsidRPr="00161CAF" w:rsidRDefault="00161CAF" w:rsidP="00161CAF">
            <w:pPr>
              <w:spacing w:line="276" w:lineRule="auto"/>
              <w:rPr>
                <w:rFonts w:eastAsia="Calibri" w:cs="Arial"/>
                <w:bCs/>
                <w:color w:val="44546A"/>
                <w:szCs w:val="20"/>
              </w:rPr>
            </w:pPr>
            <w:r w:rsidRPr="00161CAF">
              <w:rPr>
                <w:rFonts w:eastAsia="Calibri" w:cs="Arial"/>
                <w:color w:val="44546A"/>
                <w:szCs w:val="20"/>
              </w:rPr>
              <w:t>Define the benefits of the Vizient/AACN Nurse Residency Program™</w:t>
            </w:r>
          </w:p>
        </w:tc>
      </w:tr>
      <w:tr w:rsidR="00161CAF" w:rsidRPr="00161CAF" w14:paraId="5977D484"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32E1210" w14:textId="77777777" w:rsidR="00161CAF" w:rsidRPr="00161CAF" w:rsidRDefault="00161CAF" w:rsidP="00161CAF">
            <w:pPr>
              <w:tabs>
                <w:tab w:val="left" w:pos="4234"/>
              </w:tabs>
              <w:spacing w:line="276" w:lineRule="auto"/>
              <w:rPr>
                <w:rFonts w:eastAsia="Calibri" w:cs="Arial"/>
                <w:bCs/>
                <w:color w:val="44546A"/>
                <w:szCs w:val="20"/>
              </w:rPr>
            </w:pPr>
            <w:r w:rsidRPr="00161CAF">
              <w:rPr>
                <w:rFonts w:eastAsia="Calibri" w:cs="Arial"/>
                <w:bCs/>
                <w:color w:val="44546A"/>
                <w:szCs w:val="20"/>
              </w:rPr>
              <w:t>05/03/2022 - T5 – NRP Collaborative Panel – 0.75 Contact Hours</w:t>
            </w:r>
          </w:p>
        </w:tc>
      </w:tr>
      <w:tr w:rsidR="00161CAF" w:rsidRPr="00161CAF" w14:paraId="4A92F200" w14:textId="77777777" w:rsidTr="004D5E49">
        <w:trPr>
          <w:trHeight w:val="4943"/>
        </w:trPr>
        <w:tc>
          <w:tcPr>
            <w:tcW w:w="8365" w:type="dxa"/>
            <w:tcBorders>
              <w:top w:val="single" w:sz="4" w:space="0" w:color="auto"/>
              <w:left w:val="single" w:sz="4" w:space="0" w:color="auto"/>
              <w:bottom w:val="single" w:sz="4" w:space="0" w:color="auto"/>
              <w:right w:val="single" w:sz="4" w:space="0" w:color="auto"/>
            </w:tcBorders>
          </w:tcPr>
          <w:p w14:paraId="6520AA96"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lastRenderedPageBreak/>
              <w:t>Meg Ingram, MSN, RN</w:t>
            </w:r>
          </w:p>
          <w:p w14:paraId="313D2624"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Programmatic Advisor</w:t>
            </w:r>
          </w:p>
          <w:p w14:paraId="11ED1144"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Vizient Inc</w:t>
            </w:r>
          </w:p>
          <w:p w14:paraId="4EBC1D8B"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Amy </w:t>
            </w:r>
            <w:proofErr w:type="spellStart"/>
            <w:r w:rsidRPr="00161CAF">
              <w:rPr>
                <w:rFonts w:eastAsia="Cambria" w:cs="Arial"/>
                <w:color w:val="44546A"/>
                <w:szCs w:val="20"/>
              </w:rPr>
              <w:t>Ricords</w:t>
            </w:r>
            <w:proofErr w:type="spellEnd"/>
            <w:r w:rsidRPr="00161CAF">
              <w:rPr>
                <w:rFonts w:eastAsia="Cambria" w:cs="Arial"/>
                <w:color w:val="44546A"/>
                <w:szCs w:val="20"/>
              </w:rPr>
              <w:t>, MEd, BSN, RN, NPD-BC</w:t>
            </w:r>
          </w:p>
          <w:p w14:paraId="21C62E0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Director, Nursing Professional Advancement</w:t>
            </w:r>
          </w:p>
          <w:p w14:paraId="4AE13FF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PA Action Coalition</w:t>
            </w:r>
          </w:p>
          <w:p w14:paraId="3E5F32F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6532A72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Joan Warren, PhD, RN, NPD-BC, NEA-BC, FAAN</w:t>
            </w:r>
          </w:p>
          <w:p w14:paraId="6342C42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Executive Director</w:t>
            </w:r>
          </w:p>
          <w:p w14:paraId="136BEF3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Maryland Organization of Nurse Leaders </w:t>
            </w:r>
          </w:p>
          <w:p w14:paraId="2EC53C7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5FAE7EF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Edna Cadmus, PhD, RN, NEA-BC, FAAN</w:t>
            </w:r>
          </w:p>
          <w:p w14:paraId="444AD29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Executive Director, &amp; Clinical Professor</w:t>
            </w:r>
          </w:p>
          <w:p w14:paraId="057D5EB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NJCCN and Rutgers School of Nursing</w:t>
            </w:r>
          </w:p>
          <w:p w14:paraId="35A7825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7640717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Joseph Rhoades, BA</w:t>
            </w:r>
          </w:p>
          <w:p w14:paraId="214CBF1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Deputy Director</w:t>
            </w:r>
          </w:p>
          <w:p w14:paraId="184C84E5"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New York Alliance for Careers in Healthcare</w:t>
            </w:r>
          </w:p>
        </w:tc>
      </w:tr>
      <w:tr w:rsidR="00161CAF" w:rsidRPr="00161CAF" w14:paraId="6CEA39DD" w14:textId="77777777" w:rsidTr="004D5E49">
        <w:trPr>
          <w:trHeight w:val="353"/>
        </w:trPr>
        <w:tc>
          <w:tcPr>
            <w:tcW w:w="8365" w:type="dxa"/>
            <w:tcBorders>
              <w:top w:val="single" w:sz="4" w:space="0" w:color="auto"/>
              <w:left w:val="single" w:sz="4" w:space="0" w:color="auto"/>
              <w:bottom w:val="single" w:sz="4" w:space="0" w:color="auto"/>
              <w:right w:val="single" w:sz="4" w:space="0" w:color="auto"/>
            </w:tcBorders>
            <w:hideMark/>
          </w:tcPr>
          <w:p w14:paraId="025AB54F"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Learning Objectives:</w:t>
            </w:r>
          </w:p>
        </w:tc>
      </w:tr>
      <w:tr w:rsidR="00161CAF" w:rsidRPr="00161CAF" w14:paraId="49535677" w14:textId="77777777" w:rsidTr="004D5E49">
        <w:trPr>
          <w:trHeight w:val="353"/>
        </w:trPr>
        <w:tc>
          <w:tcPr>
            <w:tcW w:w="8365" w:type="dxa"/>
            <w:tcBorders>
              <w:top w:val="single" w:sz="4" w:space="0" w:color="auto"/>
              <w:left w:val="single" w:sz="4" w:space="0" w:color="auto"/>
              <w:bottom w:val="single" w:sz="4" w:space="0" w:color="auto"/>
              <w:right w:val="single" w:sz="4" w:space="0" w:color="auto"/>
            </w:tcBorders>
            <w:hideMark/>
          </w:tcPr>
          <w:p w14:paraId="70BACCE5"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Discuss the impact of formal and informal NRP collaboration</w:t>
            </w:r>
          </w:p>
        </w:tc>
      </w:tr>
      <w:tr w:rsidR="00161CAF" w:rsidRPr="00161CAF" w14:paraId="474C4F81" w14:textId="77777777" w:rsidTr="004D5E49">
        <w:trPr>
          <w:trHeight w:val="353"/>
        </w:trPr>
        <w:tc>
          <w:tcPr>
            <w:tcW w:w="8365" w:type="dxa"/>
            <w:tcBorders>
              <w:top w:val="single" w:sz="4" w:space="0" w:color="auto"/>
              <w:left w:val="single" w:sz="4" w:space="0" w:color="auto"/>
              <w:bottom w:val="single" w:sz="4" w:space="0" w:color="auto"/>
              <w:right w:val="single" w:sz="4" w:space="0" w:color="auto"/>
            </w:tcBorders>
            <w:hideMark/>
          </w:tcPr>
          <w:p w14:paraId="1D28F504"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Identify opportunities within the NRP for collaboration</w:t>
            </w:r>
          </w:p>
        </w:tc>
      </w:tr>
      <w:tr w:rsidR="00161CAF" w:rsidRPr="00161CAF" w14:paraId="7C9F2271" w14:textId="77777777" w:rsidTr="00161CAF">
        <w:trPr>
          <w:trHeight w:val="353"/>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5592D26A" w14:textId="77777777" w:rsidR="00161CAF" w:rsidRPr="00161CAF" w:rsidRDefault="00161CAF" w:rsidP="00161CAF">
            <w:pPr>
              <w:spacing w:line="276" w:lineRule="auto"/>
              <w:rPr>
                <w:rFonts w:eastAsia="Calibri" w:cs="Arial"/>
                <w:color w:val="44546A"/>
                <w:szCs w:val="20"/>
              </w:rPr>
            </w:pPr>
            <w:r w:rsidRPr="00161CAF">
              <w:rPr>
                <w:rFonts w:eastAsia="Calibri" w:cs="Arial"/>
                <w:color w:val="44546A"/>
                <w:szCs w:val="20"/>
              </w:rPr>
              <w:t>05/03/2022 - T6:1 BIG data to drive BIG results – 0.75 Contact Hours</w:t>
            </w:r>
          </w:p>
        </w:tc>
      </w:tr>
      <w:tr w:rsidR="00161CAF" w:rsidRPr="00161CAF" w14:paraId="4D3B117E"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FF9458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Alaina </w:t>
            </w:r>
            <w:proofErr w:type="spellStart"/>
            <w:r w:rsidRPr="00161CAF">
              <w:rPr>
                <w:rFonts w:eastAsia="Cambria" w:cs="Arial"/>
                <w:color w:val="44546A"/>
                <w:szCs w:val="20"/>
              </w:rPr>
              <w:t>Tellson</w:t>
            </w:r>
            <w:proofErr w:type="spellEnd"/>
            <w:r w:rsidRPr="00161CAF">
              <w:rPr>
                <w:rFonts w:eastAsia="Cambria" w:cs="Arial"/>
                <w:color w:val="44546A"/>
                <w:szCs w:val="20"/>
              </w:rPr>
              <w:t>, PhD, RN, NPD-BC, NE-BC</w:t>
            </w:r>
          </w:p>
          <w:p w14:paraId="18EC5AD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System Director Nursing Research and Transition to Practice</w:t>
            </w:r>
          </w:p>
          <w:p w14:paraId="3E653F52"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Baylor, Scott &amp; White Health </w:t>
            </w:r>
          </w:p>
        </w:tc>
      </w:tr>
      <w:tr w:rsidR="00161CAF" w:rsidRPr="00161CAF" w14:paraId="1A12986F"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6E1AED68"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6AEF3B62"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66E924B"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Explain NRP resident survey data and how to analyze it.</w:t>
            </w:r>
          </w:p>
        </w:tc>
      </w:tr>
      <w:tr w:rsidR="00161CAF" w:rsidRPr="00161CAF" w14:paraId="26F7F4D9"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6C60D45"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Plan interventions for residents based on NRP resident survey data.</w:t>
            </w:r>
          </w:p>
        </w:tc>
      </w:tr>
      <w:tr w:rsidR="00161CAF" w:rsidRPr="00161CAF" w14:paraId="666EBFF0"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1178E82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05/03/2022 - T6:2 It won't happen by accident! Supporting the supporters – 0.75 Contact Hours</w:t>
            </w:r>
          </w:p>
        </w:tc>
      </w:tr>
      <w:tr w:rsidR="00161CAF" w:rsidRPr="00161CAF" w14:paraId="00936A5F" w14:textId="77777777" w:rsidTr="004D5E49">
        <w:trPr>
          <w:trHeight w:val="3191"/>
        </w:trPr>
        <w:tc>
          <w:tcPr>
            <w:tcW w:w="8365" w:type="dxa"/>
            <w:tcBorders>
              <w:top w:val="single" w:sz="4" w:space="0" w:color="auto"/>
              <w:left w:val="single" w:sz="4" w:space="0" w:color="auto"/>
              <w:bottom w:val="single" w:sz="4" w:space="0" w:color="auto"/>
              <w:right w:val="single" w:sz="4" w:space="0" w:color="auto"/>
            </w:tcBorders>
            <w:hideMark/>
          </w:tcPr>
          <w:p w14:paraId="41C634A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Catherine </w:t>
            </w:r>
            <w:proofErr w:type="spellStart"/>
            <w:r w:rsidRPr="00161CAF">
              <w:rPr>
                <w:rFonts w:eastAsia="Cambria" w:cs="Arial"/>
                <w:color w:val="44546A"/>
                <w:szCs w:val="20"/>
              </w:rPr>
              <w:t>Witsberger</w:t>
            </w:r>
            <w:proofErr w:type="spellEnd"/>
            <w:r w:rsidRPr="00161CAF">
              <w:rPr>
                <w:rFonts w:eastAsia="Cambria" w:cs="Arial"/>
                <w:color w:val="44546A"/>
                <w:szCs w:val="20"/>
              </w:rPr>
              <w:t>, DNP, RN, NPD-BC</w:t>
            </w:r>
          </w:p>
          <w:p w14:paraId="6BDDC12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Advanced Clinical Education Specialist</w:t>
            </w:r>
          </w:p>
          <w:p w14:paraId="3548E07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UPMC Presbyterian</w:t>
            </w:r>
          </w:p>
          <w:p w14:paraId="47D9396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737D343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Tiffany </w:t>
            </w:r>
            <w:proofErr w:type="spellStart"/>
            <w:r w:rsidRPr="00161CAF">
              <w:rPr>
                <w:rFonts w:eastAsia="Cambria" w:cs="Arial"/>
                <w:color w:val="44546A"/>
                <w:szCs w:val="20"/>
              </w:rPr>
              <w:t>Conlin</w:t>
            </w:r>
            <w:proofErr w:type="spellEnd"/>
            <w:r w:rsidRPr="00161CAF">
              <w:rPr>
                <w:rFonts w:eastAsia="Cambria" w:cs="Arial"/>
                <w:color w:val="44546A"/>
                <w:szCs w:val="20"/>
              </w:rPr>
              <w:t>, MSN, RN, CMSRN</w:t>
            </w:r>
          </w:p>
          <w:p w14:paraId="2549C4A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Advanced Clinical Education Specialist</w:t>
            </w:r>
          </w:p>
          <w:p w14:paraId="1A091E72"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UPMC Presbyterian</w:t>
            </w:r>
          </w:p>
          <w:p w14:paraId="6AE1B99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709A400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Deborah </w:t>
            </w:r>
            <w:proofErr w:type="spellStart"/>
            <w:r w:rsidRPr="00161CAF">
              <w:rPr>
                <w:rFonts w:eastAsia="Cambria" w:cs="Arial"/>
                <w:color w:val="44546A"/>
                <w:szCs w:val="20"/>
              </w:rPr>
              <w:t>Lidey</w:t>
            </w:r>
            <w:proofErr w:type="spellEnd"/>
            <w:r w:rsidRPr="00161CAF">
              <w:rPr>
                <w:rFonts w:eastAsia="Cambria" w:cs="Arial"/>
                <w:color w:val="44546A"/>
                <w:szCs w:val="20"/>
              </w:rPr>
              <w:t>, MSN, RN</w:t>
            </w:r>
          </w:p>
          <w:p w14:paraId="6896585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Education Specialist</w:t>
            </w:r>
          </w:p>
          <w:p w14:paraId="6AC772FE"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UPMC Western Psychiatric Hospital </w:t>
            </w:r>
          </w:p>
        </w:tc>
      </w:tr>
      <w:tr w:rsidR="00161CAF" w:rsidRPr="00161CAF" w14:paraId="50EEDA2C" w14:textId="77777777" w:rsidTr="004D5E49">
        <w:trPr>
          <w:trHeight w:val="323"/>
        </w:trPr>
        <w:tc>
          <w:tcPr>
            <w:tcW w:w="8365" w:type="dxa"/>
            <w:tcBorders>
              <w:top w:val="single" w:sz="4" w:space="0" w:color="auto"/>
              <w:left w:val="single" w:sz="4" w:space="0" w:color="auto"/>
              <w:bottom w:val="single" w:sz="4" w:space="0" w:color="auto"/>
              <w:right w:val="single" w:sz="4" w:space="0" w:color="auto"/>
            </w:tcBorders>
            <w:hideMark/>
          </w:tcPr>
          <w:p w14:paraId="326467CC"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5BE6BE26" w14:textId="77777777" w:rsidTr="004D5E49">
        <w:trPr>
          <w:trHeight w:val="323"/>
        </w:trPr>
        <w:tc>
          <w:tcPr>
            <w:tcW w:w="8365" w:type="dxa"/>
            <w:tcBorders>
              <w:top w:val="single" w:sz="4" w:space="0" w:color="auto"/>
              <w:left w:val="single" w:sz="4" w:space="0" w:color="auto"/>
              <w:bottom w:val="single" w:sz="4" w:space="0" w:color="auto"/>
              <w:right w:val="single" w:sz="4" w:space="0" w:color="auto"/>
            </w:tcBorders>
            <w:hideMark/>
          </w:tcPr>
          <w:p w14:paraId="76349FE3"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lastRenderedPageBreak/>
              <w:t>Relate strategies for facilitator training and ongoing development of facilitation skills that can support residency goals.</w:t>
            </w:r>
          </w:p>
        </w:tc>
      </w:tr>
      <w:tr w:rsidR="00161CAF" w:rsidRPr="00161CAF" w14:paraId="7A170905" w14:textId="77777777" w:rsidTr="004D5E49">
        <w:trPr>
          <w:trHeight w:val="323"/>
        </w:trPr>
        <w:tc>
          <w:tcPr>
            <w:tcW w:w="8365" w:type="dxa"/>
            <w:tcBorders>
              <w:top w:val="single" w:sz="4" w:space="0" w:color="auto"/>
              <w:left w:val="single" w:sz="4" w:space="0" w:color="auto"/>
              <w:bottom w:val="single" w:sz="4" w:space="0" w:color="auto"/>
              <w:right w:val="single" w:sz="4" w:space="0" w:color="auto"/>
            </w:tcBorders>
            <w:hideMark/>
          </w:tcPr>
          <w:p w14:paraId="3E19AD38"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Appraise current practice for initial training and ongoing development for residency facilitators and identify opportunities for further development and support.</w:t>
            </w:r>
          </w:p>
        </w:tc>
      </w:tr>
      <w:tr w:rsidR="00161CAF" w:rsidRPr="00161CAF" w14:paraId="0B284685" w14:textId="77777777" w:rsidTr="00161CAF">
        <w:trPr>
          <w:trHeight w:val="323"/>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60C1F030"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05/03/2022 - T7:1 Cameras On! A Virtual Accreditation Visit – 0.75 Contact Hours</w:t>
            </w:r>
          </w:p>
        </w:tc>
      </w:tr>
      <w:tr w:rsidR="00161CAF" w:rsidRPr="00161CAF" w14:paraId="02A47604"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326111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Elizabeth Capobianco, MS, RN-BC, NPD-BC</w:t>
            </w:r>
          </w:p>
          <w:p w14:paraId="06698E3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Nursing Professional Development Specialist</w:t>
            </w:r>
          </w:p>
          <w:p w14:paraId="1A81DA68"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NYU Langone Health </w:t>
            </w:r>
          </w:p>
        </w:tc>
      </w:tr>
      <w:tr w:rsidR="00161CAF" w:rsidRPr="00161CAF" w14:paraId="70F61959"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A502DB3"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62EC121F"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C375CB3"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best practices for converting a Nurse Residency Program accreditation visit from in person to virtual.</w:t>
            </w:r>
          </w:p>
        </w:tc>
      </w:tr>
      <w:tr w:rsidR="00161CAF" w:rsidRPr="00161CAF" w14:paraId="6E70BF04"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158019F6" w14:textId="77777777" w:rsidR="00161CAF" w:rsidRPr="00161CAF" w:rsidRDefault="00161CAF" w:rsidP="00161CAF">
            <w:pPr>
              <w:widowControl w:val="0"/>
              <w:tabs>
                <w:tab w:val="left" w:pos="1838"/>
              </w:tabs>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Explain benefits to the organization of conducting a visit virtually during a pandemic.</w:t>
            </w:r>
          </w:p>
        </w:tc>
      </w:tr>
      <w:tr w:rsidR="00161CAF" w:rsidRPr="00161CAF" w14:paraId="674A36E1"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765CF5AF" w14:textId="77777777" w:rsidR="00161CAF" w:rsidRPr="00161CAF" w:rsidRDefault="00161CAF" w:rsidP="00161CAF">
            <w:pPr>
              <w:widowControl w:val="0"/>
              <w:tabs>
                <w:tab w:val="left" w:pos="1838"/>
              </w:tabs>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05/03/2022 - T7:2 - Incorporating Technology to Enhance Orientation Progression Standards – 0.75 Contact Hours </w:t>
            </w:r>
          </w:p>
        </w:tc>
      </w:tr>
      <w:tr w:rsidR="00161CAF" w:rsidRPr="00161CAF" w14:paraId="6094ED2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5283CC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Felicia </w:t>
            </w:r>
            <w:proofErr w:type="spellStart"/>
            <w:r w:rsidRPr="00161CAF">
              <w:rPr>
                <w:rFonts w:eastAsia="Cambria" w:cs="Arial"/>
                <w:color w:val="44546A"/>
                <w:szCs w:val="20"/>
              </w:rPr>
              <w:t>Slabbekoorn</w:t>
            </w:r>
            <w:proofErr w:type="spellEnd"/>
            <w:r w:rsidRPr="00161CAF">
              <w:rPr>
                <w:rFonts w:eastAsia="Cambria" w:cs="Arial"/>
                <w:color w:val="44546A"/>
                <w:szCs w:val="20"/>
              </w:rPr>
              <w:t>, BSN, RN, GERO-BC, CWOCN</w:t>
            </w:r>
          </w:p>
          <w:p w14:paraId="13AFFBA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Professional Development Specialist</w:t>
            </w:r>
          </w:p>
          <w:p w14:paraId="6156F8D5"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Mercy Health St. Mary’s </w:t>
            </w:r>
          </w:p>
        </w:tc>
      </w:tr>
      <w:tr w:rsidR="00161CAF" w:rsidRPr="00161CAF" w14:paraId="7766B08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4C5BC378"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65B1A31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399008E2"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Explain how technology could be used to enhance tracking of a novice nurses orientation progression</w:t>
            </w:r>
          </w:p>
        </w:tc>
      </w:tr>
      <w:tr w:rsidR="00161CAF" w:rsidRPr="00161CAF" w14:paraId="72BC6D80"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6ACA6CC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Reproduce a technological program to assess a novice nurses’ professional progression</w:t>
            </w:r>
          </w:p>
        </w:tc>
      </w:tr>
      <w:tr w:rsidR="00161CAF" w:rsidRPr="00161CAF" w14:paraId="42B80EE5"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1C1CBE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05/03/2022 - T8:1 - What Drives Newly Licensed RN Resident Retention? – 0.50 Contact Hours</w:t>
            </w:r>
          </w:p>
        </w:tc>
      </w:tr>
      <w:tr w:rsidR="00161CAF" w:rsidRPr="00161CAF" w14:paraId="59C180C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A2046F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Christine Crook-Clancy, MSN, RN, NPD-BC</w:t>
            </w:r>
          </w:p>
          <w:p w14:paraId="334EB75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Director, Nurse Residency &amp; Recruitment</w:t>
            </w:r>
          </w:p>
          <w:p w14:paraId="6DDD3184"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Methodist Le Bonheur Healthcare  </w:t>
            </w:r>
            <w:r w:rsidRPr="00161CAF">
              <w:rPr>
                <w:rFonts w:eastAsia="Cambria" w:cs="Arial"/>
                <w:bCs/>
                <w:color w:val="44546A"/>
                <w:szCs w:val="20"/>
              </w:rPr>
              <w:t xml:space="preserve">  </w:t>
            </w:r>
          </w:p>
        </w:tc>
      </w:tr>
      <w:tr w:rsidR="00161CAF" w:rsidRPr="00161CAF" w14:paraId="1FFB8EE5"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6F761474"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3BCF67EF"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10A5984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results of a study evaluating variables associated with one year retention of newly licensed RNs in a residency program.</w:t>
            </w:r>
          </w:p>
        </w:tc>
      </w:tr>
      <w:tr w:rsidR="00161CAF" w:rsidRPr="00161CAF" w14:paraId="1FA5D274"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1ED2FFA3" w14:textId="77777777" w:rsidR="00161CAF" w:rsidRPr="00161CAF" w:rsidRDefault="00161CAF" w:rsidP="00161CAF">
            <w:pPr>
              <w:widowControl w:val="0"/>
              <w:tabs>
                <w:tab w:val="left" w:pos="2805"/>
              </w:tabs>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 xml:space="preserve">Explain the updated Vizient/AACN Nurse Residency Program Dashboard.  </w:t>
            </w:r>
          </w:p>
        </w:tc>
      </w:tr>
      <w:tr w:rsidR="00161CAF" w:rsidRPr="00161CAF" w14:paraId="62B35C4E"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3787757F" w14:textId="77777777" w:rsidR="00161CAF" w:rsidRPr="00161CAF" w:rsidRDefault="00161CAF" w:rsidP="00161CAF">
            <w:pPr>
              <w:widowControl w:val="0"/>
              <w:tabs>
                <w:tab w:val="left" w:pos="2805"/>
              </w:tabs>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05/03/2022 - T8:2 - Zooming to Zero Harm: Helping Nurse Residents Connect Harm Prevention Strategies to Outcomes – 0.50 Contact Hours </w:t>
            </w:r>
          </w:p>
        </w:tc>
      </w:tr>
      <w:tr w:rsidR="00161CAF" w:rsidRPr="00161CAF" w14:paraId="598D71D2" w14:textId="77777777" w:rsidTr="004D5E49">
        <w:trPr>
          <w:trHeight w:val="2708"/>
        </w:trPr>
        <w:tc>
          <w:tcPr>
            <w:tcW w:w="8365" w:type="dxa"/>
            <w:tcBorders>
              <w:top w:val="single" w:sz="4" w:space="0" w:color="auto"/>
              <w:left w:val="single" w:sz="4" w:space="0" w:color="auto"/>
              <w:bottom w:val="single" w:sz="4" w:space="0" w:color="auto"/>
              <w:right w:val="single" w:sz="4" w:space="0" w:color="auto"/>
            </w:tcBorders>
          </w:tcPr>
          <w:p w14:paraId="15E90E0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Anna Herbst, MSN, RN, NEA-BC, NPD, GERO-BC</w:t>
            </w:r>
          </w:p>
          <w:p w14:paraId="28CB04E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Director, Nursing Quality Outcomes Improvement</w:t>
            </w:r>
          </w:p>
          <w:p w14:paraId="0F87987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Inova Health System</w:t>
            </w:r>
          </w:p>
          <w:p w14:paraId="5FEFD2F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0E7CEBC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Hartley Wenger, MS, RN, CNS, CCRN, CCNS</w:t>
            </w:r>
          </w:p>
          <w:p w14:paraId="696E04E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Nurse Specialist</w:t>
            </w:r>
          </w:p>
          <w:p w14:paraId="3CBF53C2"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Inova Health System</w:t>
            </w:r>
          </w:p>
          <w:p w14:paraId="12FD0FA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114E027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Claire Morrison, BSN, RN, RNC-MNN</w:t>
            </w:r>
          </w:p>
          <w:p w14:paraId="78C03FD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Mentor</w:t>
            </w:r>
          </w:p>
          <w:p w14:paraId="025D8A40"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Inova Health System</w:t>
            </w:r>
          </w:p>
        </w:tc>
      </w:tr>
      <w:tr w:rsidR="00161CAF" w:rsidRPr="00161CAF" w14:paraId="1A9E747C" w14:textId="77777777" w:rsidTr="004D5E49">
        <w:trPr>
          <w:trHeight w:val="215"/>
        </w:trPr>
        <w:tc>
          <w:tcPr>
            <w:tcW w:w="8365" w:type="dxa"/>
            <w:tcBorders>
              <w:top w:val="single" w:sz="4" w:space="0" w:color="auto"/>
              <w:left w:val="single" w:sz="4" w:space="0" w:color="auto"/>
              <w:bottom w:val="single" w:sz="4" w:space="0" w:color="auto"/>
              <w:right w:val="single" w:sz="4" w:space="0" w:color="auto"/>
            </w:tcBorders>
            <w:hideMark/>
          </w:tcPr>
          <w:p w14:paraId="22546474"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08F31A14" w14:textId="77777777" w:rsidTr="004D5E49">
        <w:trPr>
          <w:trHeight w:val="215"/>
        </w:trPr>
        <w:tc>
          <w:tcPr>
            <w:tcW w:w="8365" w:type="dxa"/>
            <w:tcBorders>
              <w:top w:val="single" w:sz="4" w:space="0" w:color="auto"/>
              <w:left w:val="single" w:sz="4" w:space="0" w:color="auto"/>
              <w:bottom w:val="single" w:sz="4" w:space="0" w:color="auto"/>
              <w:right w:val="single" w:sz="4" w:space="0" w:color="auto"/>
            </w:tcBorders>
            <w:hideMark/>
          </w:tcPr>
          <w:p w14:paraId="4BE77151"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lastRenderedPageBreak/>
              <w:t>Discuss the Nurse Residency Program Harm Prevention Seminar to Introduce Quality Outcomes Addressed in EBP Project.</w:t>
            </w:r>
          </w:p>
        </w:tc>
      </w:tr>
      <w:tr w:rsidR="00161CAF" w:rsidRPr="00161CAF" w14:paraId="2C011732" w14:textId="77777777" w:rsidTr="004D5E49">
        <w:trPr>
          <w:trHeight w:val="215"/>
        </w:trPr>
        <w:tc>
          <w:tcPr>
            <w:tcW w:w="8365" w:type="dxa"/>
            <w:tcBorders>
              <w:top w:val="single" w:sz="4" w:space="0" w:color="auto"/>
              <w:left w:val="single" w:sz="4" w:space="0" w:color="auto"/>
              <w:bottom w:val="single" w:sz="4" w:space="0" w:color="auto"/>
              <w:right w:val="single" w:sz="4" w:space="0" w:color="auto"/>
            </w:tcBorders>
            <w:hideMark/>
          </w:tcPr>
          <w:p w14:paraId="713C291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interactive strategies used in Zoom to promote engagement and active participation.</w:t>
            </w:r>
          </w:p>
        </w:tc>
      </w:tr>
      <w:tr w:rsidR="00161CAF" w:rsidRPr="00161CAF" w14:paraId="78F28F12" w14:textId="77777777" w:rsidTr="00161CAF">
        <w:trPr>
          <w:trHeight w:val="215"/>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0E3A9B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05/04/2022 - W4 - What’s the Value? Sharing your return on investment – 0.50 Contact Hours </w:t>
            </w:r>
          </w:p>
        </w:tc>
      </w:tr>
      <w:tr w:rsidR="00161CAF" w:rsidRPr="00161CAF" w14:paraId="70096A6B"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C678B3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Rachel </w:t>
            </w:r>
            <w:proofErr w:type="spellStart"/>
            <w:r w:rsidRPr="00161CAF">
              <w:rPr>
                <w:rFonts w:eastAsia="Cambria" w:cs="Arial"/>
                <w:color w:val="44546A"/>
                <w:szCs w:val="20"/>
              </w:rPr>
              <w:t>Pejsar</w:t>
            </w:r>
            <w:proofErr w:type="spellEnd"/>
            <w:r w:rsidRPr="00161CAF">
              <w:rPr>
                <w:rFonts w:eastAsia="Cambria" w:cs="Arial"/>
                <w:color w:val="44546A"/>
                <w:szCs w:val="20"/>
              </w:rPr>
              <w:t xml:space="preserve"> Snelling, MSN, RN</w:t>
            </w:r>
          </w:p>
          <w:p w14:paraId="7B54A98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Education &amp; Professional Development Manager</w:t>
            </w:r>
          </w:p>
          <w:p w14:paraId="79F967A0"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Bryan Medical Center </w:t>
            </w:r>
          </w:p>
        </w:tc>
      </w:tr>
      <w:tr w:rsidR="00161CAF" w:rsidRPr="00161CAF" w14:paraId="4567205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34449078"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4890C37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0506DCB"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Outline a format in which to disseminate the return on investment of a residency program.</w:t>
            </w:r>
          </w:p>
        </w:tc>
      </w:tr>
      <w:tr w:rsidR="00161CAF" w:rsidRPr="00161CAF" w14:paraId="5440523A"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4A760F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Critique which data needs to be shared with key stakeholders.</w:t>
            </w:r>
          </w:p>
        </w:tc>
      </w:tr>
      <w:tr w:rsidR="00161CAF" w:rsidRPr="00161CAF" w14:paraId="767AB573"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29F5B34"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05/04/2022 - W5:1 - The Effect of Preceptor Training on RN1 Experience – 0.50 Contact Hours </w:t>
            </w:r>
          </w:p>
        </w:tc>
      </w:tr>
      <w:tr w:rsidR="00161CAF" w:rsidRPr="00161CAF" w14:paraId="1C6B0ABF"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C8FFBA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Sarah Ryan, MS, RN</w:t>
            </w:r>
          </w:p>
          <w:p w14:paraId="1AB53D4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Program Manager- Nurse Residency Program</w:t>
            </w:r>
          </w:p>
          <w:p w14:paraId="35FBEACA"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Greater Baltimore Medical Center </w:t>
            </w:r>
          </w:p>
        </w:tc>
      </w:tr>
      <w:tr w:rsidR="00161CAF" w:rsidRPr="00161CAF" w14:paraId="697BA06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188002D"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454BFA89"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46C66CE2"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Integrate evidence-based teaching strategies into a preceptor training program.</w:t>
            </w:r>
          </w:p>
        </w:tc>
      </w:tr>
      <w:tr w:rsidR="00161CAF" w:rsidRPr="00161CAF" w14:paraId="6F936879"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ED72AD8"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Analyze Vizient data related to preceptor performance.</w:t>
            </w:r>
          </w:p>
        </w:tc>
      </w:tr>
      <w:tr w:rsidR="00161CAF" w:rsidRPr="00161CAF" w14:paraId="186675ED"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051BD928"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W5:2 - Impact of Structured Check-in Labs on EBP Projects- 0.50 Contact Hours</w:t>
            </w:r>
          </w:p>
        </w:tc>
      </w:tr>
      <w:tr w:rsidR="00161CAF" w:rsidRPr="00161CAF" w14:paraId="765A8532"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DC6C6E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Jeanette Palermo, DNP, NPD-BC, PCCN-K</w:t>
            </w:r>
          </w:p>
          <w:p w14:paraId="3DC8B86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Nursing Professional Development Specialist – Nurse Residency Coordinator</w:t>
            </w:r>
          </w:p>
          <w:p w14:paraId="58560068"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Thomas Jefferson University Hospital </w:t>
            </w:r>
          </w:p>
        </w:tc>
      </w:tr>
      <w:tr w:rsidR="00161CAF" w:rsidRPr="00161CAF" w14:paraId="7916B45F"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9B4D331"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1FF186B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7129BD7"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strategies to continue support of EBP projects during the pandemic.</w:t>
            </w:r>
          </w:p>
        </w:tc>
      </w:tr>
      <w:tr w:rsidR="00161CAF" w:rsidRPr="00161CAF" w14:paraId="481DADA5"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FC9B47C"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Discuss institutional outcomes of supporting an NRP.</w:t>
            </w:r>
          </w:p>
        </w:tc>
      </w:tr>
      <w:tr w:rsidR="00161CAF" w:rsidRPr="00161CAF" w14:paraId="299A2472"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359B806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W6 - Core Competencies of Nurse Residents: A Comparison of Practice &amp; Academic Leaders Perceptions – 0.50 Contact Hours</w:t>
            </w:r>
          </w:p>
        </w:tc>
      </w:tr>
      <w:tr w:rsidR="00161CAF" w:rsidRPr="00161CAF" w14:paraId="0F6AE0EF" w14:textId="77777777" w:rsidTr="004D5E49">
        <w:tc>
          <w:tcPr>
            <w:tcW w:w="8365" w:type="dxa"/>
            <w:tcBorders>
              <w:top w:val="single" w:sz="4" w:space="0" w:color="auto"/>
              <w:left w:val="single" w:sz="4" w:space="0" w:color="auto"/>
              <w:bottom w:val="single" w:sz="4" w:space="0" w:color="auto"/>
              <w:right w:val="single" w:sz="4" w:space="0" w:color="auto"/>
            </w:tcBorders>
          </w:tcPr>
          <w:p w14:paraId="1974FD4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Joan Warren, PhD, RN, NPD-BC, NEA-BC, FAAN</w:t>
            </w:r>
          </w:p>
          <w:p w14:paraId="3824B0A2"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Executive Director</w:t>
            </w:r>
          </w:p>
          <w:p w14:paraId="729900A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Maryland Organization of Nurse Leaders</w:t>
            </w:r>
          </w:p>
          <w:p w14:paraId="72BB03A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
          <w:p w14:paraId="0B87D04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Hussein </w:t>
            </w:r>
            <w:proofErr w:type="spellStart"/>
            <w:r w:rsidRPr="00161CAF">
              <w:rPr>
                <w:rFonts w:eastAsia="Cambria" w:cs="Arial"/>
                <w:color w:val="44546A"/>
                <w:szCs w:val="20"/>
              </w:rPr>
              <w:t>Tahan</w:t>
            </w:r>
            <w:proofErr w:type="spellEnd"/>
            <w:r w:rsidRPr="00161CAF">
              <w:rPr>
                <w:rFonts w:eastAsia="Cambria" w:cs="Arial"/>
                <w:color w:val="44546A"/>
                <w:szCs w:val="20"/>
              </w:rPr>
              <w:t>, PhD, RN, FAAN, FCM</w:t>
            </w:r>
          </w:p>
          <w:p w14:paraId="744CCBB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System VP, Nursing Professional Development and Workforce Management    </w:t>
            </w:r>
          </w:p>
          <w:p w14:paraId="4130FD1C"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Medstar Health </w:t>
            </w:r>
          </w:p>
        </w:tc>
      </w:tr>
      <w:tr w:rsidR="00161CAF" w:rsidRPr="00161CAF" w14:paraId="52384888"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1243E86D"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38B91442"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4436651"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 xml:space="preserve">Examine core competencies that all entry to practice nurses are expected to perform independently.   </w:t>
            </w:r>
          </w:p>
        </w:tc>
      </w:tr>
      <w:tr w:rsidR="00161CAF" w:rsidRPr="00161CAF" w14:paraId="692D3C24"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F4AF1DB"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 xml:space="preserve">Utilize how the research results can enhance academic-practice partnerships to prepare and retain new RNs.  </w:t>
            </w:r>
          </w:p>
        </w:tc>
      </w:tr>
      <w:tr w:rsidR="00161CAF" w:rsidRPr="00161CAF" w14:paraId="68D3D17E"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07692C44"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W7 - Best Practices of Nurse Residency Programs – 0.50 Contact Hours</w:t>
            </w:r>
          </w:p>
        </w:tc>
      </w:tr>
      <w:tr w:rsidR="00161CAF" w:rsidRPr="00161CAF" w14:paraId="4E1BF1EE"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118AFB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Mary Ellen Potts, PhD</w:t>
            </w:r>
          </w:p>
          <w:p w14:paraId="4B1A746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Education Assistant Professor</w:t>
            </w:r>
          </w:p>
          <w:p w14:paraId="50F124C1"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lastRenderedPageBreak/>
              <w:t xml:space="preserve">University of Kansas School of Nursing </w:t>
            </w:r>
          </w:p>
        </w:tc>
      </w:tr>
      <w:tr w:rsidR="00161CAF" w:rsidRPr="00161CAF" w14:paraId="72AC2E7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11D0DEE"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lastRenderedPageBreak/>
              <w:t>Learning Objectives:</w:t>
            </w:r>
          </w:p>
        </w:tc>
      </w:tr>
      <w:tr w:rsidR="00161CAF" w:rsidRPr="00161CAF" w14:paraId="7B4FA0FA"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27F5E40"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strategies that contribute to high performing nurse residency programs</w:t>
            </w:r>
          </w:p>
        </w:tc>
      </w:tr>
      <w:tr w:rsidR="00161CAF" w:rsidRPr="00161CAF" w14:paraId="7355C2A6"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38DF8DF5"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Recognize organizational structures that foster success of nurse residents and high performing nurse residency programs</w:t>
            </w:r>
          </w:p>
        </w:tc>
      </w:tr>
      <w:tr w:rsidR="00161CAF" w:rsidRPr="00161CAF" w14:paraId="2FF4CA1D"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3C19418E"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W8 - Preparing Effective Facilitators – 0.75 Contact Hours</w:t>
            </w:r>
          </w:p>
        </w:tc>
      </w:tr>
      <w:tr w:rsidR="00161CAF" w:rsidRPr="00161CAF" w14:paraId="05E4DE41"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5CFA991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Bonnie </w:t>
            </w:r>
            <w:proofErr w:type="spellStart"/>
            <w:r w:rsidRPr="00161CAF">
              <w:rPr>
                <w:rFonts w:eastAsia="Cambria" w:cs="Arial"/>
                <w:color w:val="44546A"/>
                <w:szCs w:val="20"/>
              </w:rPr>
              <w:t>Dubin</w:t>
            </w:r>
            <w:proofErr w:type="spellEnd"/>
          </w:p>
          <w:p w14:paraId="14D0106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Recruiting &amp; Development Director</w:t>
            </w:r>
          </w:p>
          <w:p w14:paraId="0D11FB5D"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Willis-Knighton Health System </w:t>
            </w:r>
          </w:p>
        </w:tc>
      </w:tr>
      <w:tr w:rsidR="00161CAF" w:rsidRPr="00161CAF" w14:paraId="00B848F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382F1152"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57238770"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38D4CF5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successful strategies for redirecting difficult conversations</w:t>
            </w:r>
          </w:p>
        </w:tc>
      </w:tr>
      <w:tr w:rsidR="00161CAF" w:rsidRPr="00161CAF" w14:paraId="3980E5B7"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90FAD88"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Discuss methods for creating positivity within clinical reflections groups</w:t>
            </w:r>
          </w:p>
        </w:tc>
      </w:tr>
      <w:tr w:rsidR="00161CAF" w:rsidRPr="00161CAF" w14:paraId="1D52173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20F976DF"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Discuss the importance of listening skills to facilitation</w:t>
            </w:r>
          </w:p>
        </w:tc>
      </w:tr>
      <w:tr w:rsidR="00161CAF" w:rsidRPr="00161CAF" w14:paraId="7D10BEFB"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71524AE9"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W9:1 - Diversity Practices for Nurse Residency Programs – 0.50 Contact Hours</w:t>
            </w:r>
          </w:p>
        </w:tc>
      </w:tr>
      <w:tr w:rsidR="00161CAF" w:rsidRPr="00161CAF" w14:paraId="07BA41E5"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67BAA9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Tiffany Montgomery, MSN, RN, NPD-BC</w:t>
            </w:r>
          </w:p>
          <w:p w14:paraId="514BD24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Program Director, Transition to Practice Programs</w:t>
            </w:r>
          </w:p>
          <w:p w14:paraId="64CF81FA"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Children’s Health </w:t>
            </w:r>
          </w:p>
        </w:tc>
      </w:tr>
      <w:tr w:rsidR="00161CAF" w:rsidRPr="00161CAF" w14:paraId="0712DA0C"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F7E9B27"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36F5BA4D"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7943BEA5"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2 opportunities for unconscious bias to occur in the recruitment and selection process of new graduate nurses</w:t>
            </w:r>
          </w:p>
        </w:tc>
      </w:tr>
      <w:tr w:rsidR="00161CAF" w:rsidRPr="00161CAF" w14:paraId="66CD5752" w14:textId="77777777" w:rsidTr="004D5E49">
        <w:tc>
          <w:tcPr>
            <w:tcW w:w="8365" w:type="dxa"/>
            <w:tcBorders>
              <w:top w:val="single" w:sz="4" w:space="0" w:color="auto"/>
              <w:left w:val="single" w:sz="4" w:space="0" w:color="auto"/>
              <w:bottom w:val="single" w:sz="4" w:space="0" w:color="auto"/>
              <w:right w:val="single" w:sz="4" w:space="0" w:color="auto"/>
            </w:tcBorders>
            <w:hideMark/>
          </w:tcPr>
          <w:p w14:paraId="0BF8E747"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Recommend two changes for the residency recruitment and selection process.</w:t>
            </w:r>
          </w:p>
        </w:tc>
      </w:tr>
      <w:tr w:rsidR="00161CAF" w:rsidRPr="00161CAF" w14:paraId="6CAFC153" w14:textId="77777777" w:rsidTr="00161CAF">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6E9BDE65"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W9:2 - Virtual Space: Same Time, Same Place – 0.50 Contact Hours</w:t>
            </w:r>
          </w:p>
        </w:tc>
      </w:tr>
      <w:tr w:rsidR="00161CAF" w:rsidRPr="00161CAF" w14:paraId="3E79E040" w14:textId="77777777" w:rsidTr="004D5E49">
        <w:trPr>
          <w:trHeight w:val="4126"/>
        </w:trPr>
        <w:tc>
          <w:tcPr>
            <w:tcW w:w="8365" w:type="dxa"/>
            <w:tcBorders>
              <w:top w:val="single" w:sz="4" w:space="0" w:color="auto"/>
              <w:left w:val="single" w:sz="4" w:space="0" w:color="auto"/>
              <w:bottom w:val="single" w:sz="4" w:space="0" w:color="auto"/>
              <w:right w:val="single" w:sz="4" w:space="0" w:color="auto"/>
            </w:tcBorders>
            <w:hideMark/>
          </w:tcPr>
          <w:p w14:paraId="2D98781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Kelly Gallagher</w:t>
            </w:r>
          </w:p>
          <w:p w14:paraId="4D43528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MSN, RN, NPD-BC, NEA-BC</w:t>
            </w:r>
          </w:p>
          <w:p w14:paraId="2AC21F3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Director, Nurse Residency Program</w:t>
            </w:r>
          </w:p>
          <w:p w14:paraId="743586A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Penn Medicine</w:t>
            </w:r>
          </w:p>
          <w:p w14:paraId="447CB66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7F6E443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Karen Ulmer, MSN, RN, RNC-OB, NPD-BC</w:t>
            </w:r>
          </w:p>
          <w:p w14:paraId="443ADD2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Nurse Education Specialist, Nurse Residency Coordinator</w:t>
            </w:r>
          </w:p>
          <w:p w14:paraId="2143C50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Penn Medicine</w:t>
            </w:r>
          </w:p>
          <w:p w14:paraId="3FE9F0B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0CC544A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Lisa </w:t>
            </w:r>
            <w:proofErr w:type="spellStart"/>
            <w:r w:rsidRPr="00161CAF">
              <w:rPr>
                <w:rFonts w:eastAsia="Cambria" w:cs="Arial"/>
                <w:color w:val="44546A"/>
                <w:szCs w:val="20"/>
              </w:rPr>
              <w:t>Iozzo</w:t>
            </w:r>
            <w:proofErr w:type="spellEnd"/>
            <w:r w:rsidRPr="00161CAF">
              <w:rPr>
                <w:rFonts w:eastAsia="Cambria" w:cs="Arial"/>
                <w:color w:val="44546A"/>
                <w:szCs w:val="20"/>
              </w:rPr>
              <w:t>, BSN, RN, MEDSURG-BC</w:t>
            </w:r>
          </w:p>
          <w:p w14:paraId="06E8554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Nurse Educator</w:t>
            </w:r>
          </w:p>
          <w:p w14:paraId="1A1D242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Penn Medicine</w:t>
            </w:r>
          </w:p>
          <w:p w14:paraId="6B00699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09E0CBDC"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Michelle Keller-Oglesby, MSN, RN, NPD-BC</w:t>
            </w:r>
          </w:p>
          <w:p w14:paraId="0FF97B5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Nursing Professional Development Specialist</w:t>
            </w:r>
          </w:p>
          <w:p w14:paraId="70FD3F7F"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Penn Medicine </w:t>
            </w:r>
          </w:p>
        </w:tc>
      </w:tr>
      <w:tr w:rsidR="00161CAF" w:rsidRPr="00161CAF" w14:paraId="6E84373C" w14:textId="77777777" w:rsidTr="004D5E49">
        <w:trPr>
          <w:trHeight w:val="305"/>
        </w:trPr>
        <w:tc>
          <w:tcPr>
            <w:tcW w:w="8365" w:type="dxa"/>
            <w:tcBorders>
              <w:top w:val="single" w:sz="4" w:space="0" w:color="auto"/>
              <w:left w:val="single" w:sz="4" w:space="0" w:color="auto"/>
              <w:bottom w:val="single" w:sz="4" w:space="0" w:color="auto"/>
              <w:right w:val="single" w:sz="4" w:space="0" w:color="auto"/>
            </w:tcBorders>
            <w:hideMark/>
          </w:tcPr>
          <w:p w14:paraId="649CCD7E"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1C3D3F65" w14:textId="77777777" w:rsidTr="004D5E49">
        <w:trPr>
          <w:trHeight w:val="305"/>
        </w:trPr>
        <w:tc>
          <w:tcPr>
            <w:tcW w:w="8365" w:type="dxa"/>
            <w:tcBorders>
              <w:top w:val="single" w:sz="4" w:space="0" w:color="auto"/>
              <w:left w:val="single" w:sz="4" w:space="0" w:color="auto"/>
              <w:bottom w:val="single" w:sz="4" w:space="0" w:color="auto"/>
              <w:right w:val="single" w:sz="4" w:space="0" w:color="auto"/>
            </w:tcBorders>
            <w:hideMark/>
          </w:tcPr>
          <w:p w14:paraId="6147D82E"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how “virtual rounding” sessions are used to support nurse residents both professionally and psychosocially.</w:t>
            </w:r>
          </w:p>
        </w:tc>
      </w:tr>
      <w:tr w:rsidR="00161CAF" w:rsidRPr="00161CAF" w14:paraId="7BD249AD" w14:textId="77777777" w:rsidTr="004D5E49">
        <w:trPr>
          <w:trHeight w:val="305"/>
        </w:trPr>
        <w:tc>
          <w:tcPr>
            <w:tcW w:w="8365" w:type="dxa"/>
            <w:tcBorders>
              <w:top w:val="single" w:sz="4" w:space="0" w:color="auto"/>
              <w:left w:val="single" w:sz="4" w:space="0" w:color="auto"/>
              <w:bottom w:val="single" w:sz="4" w:space="0" w:color="auto"/>
              <w:right w:val="single" w:sz="4" w:space="0" w:color="auto"/>
            </w:tcBorders>
            <w:hideMark/>
          </w:tcPr>
          <w:p w14:paraId="74B5C1A2"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List two strategies Nurse Residency Leaders can implement to create sustainable virtual rounding.</w:t>
            </w:r>
          </w:p>
        </w:tc>
      </w:tr>
      <w:tr w:rsidR="00161CAF" w:rsidRPr="00161CAF" w14:paraId="2D86B84D" w14:textId="77777777" w:rsidTr="00161CAF">
        <w:trPr>
          <w:trHeight w:val="305"/>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D616C5B"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lastRenderedPageBreak/>
              <w:t>05/04/2022 -</w:t>
            </w:r>
            <w:r w:rsidRPr="00161CAF">
              <w:rPr>
                <w:rFonts w:eastAsia="Cambria" w:cs="Arial"/>
                <w:color w:val="000000"/>
                <w:szCs w:val="20"/>
              </w:rPr>
              <w:t xml:space="preserve"> </w:t>
            </w:r>
            <w:r w:rsidRPr="00161CAF">
              <w:rPr>
                <w:rFonts w:eastAsia="Cambria" w:cs="Arial"/>
                <w:color w:val="44546A"/>
                <w:szCs w:val="20"/>
              </w:rPr>
              <w:t>W10:1 - Oh NO there's an emergency! Now what? – 0.50 Contact Hours</w:t>
            </w:r>
          </w:p>
        </w:tc>
      </w:tr>
      <w:tr w:rsidR="00161CAF" w:rsidRPr="00161CAF" w14:paraId="1AD5EEB1" w14:textId="77777777" w:rsidTr="004D5E49">
        <w:trPr>
          <w:trHeight w:val="2063"/>
        </w:trPr>
        <w:tc>
          <w:tcPr>
            <w:tcW w:w="8365" w:type="dxa"/>
            <w:tcBorders>
              <w:top w:val="single" w:sz="4" w:space="0" w:color="auto"/>
              <w:left w:val="single" w:sz="4" w:space="0" w:color="auto"/>
              <w:bottom w:val="single" w:sz="4" w:space="0" w:color="auto"/>
              <w:right w:val="single" w:sz="4" w:space="0" w:color="auto"/>
            </w:tcBorders>
            <w:hideMark/>
          </w:tcPr>
          <w:p w14:paraId="2459224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Angela Dorsey, DNP, RN, PCCN-K</w:t>
            </w:r>
          </w:p>
          <w:p w14:paraId="0A84385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Professional Nurse Residency Program Coordinator</w:t>
            </w:r>
          </w:p>
          <w:p w14:paraId="0D72067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TriHealth</w:t>
            </w:r>
          </w:p>
          <w:p w14:paraId="6A6F1184"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41FFF2A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Morgan Borggren, MSN, RN</w:t>
            </w:r>
          </w:p>
          <w:p w14:paraId="130DF57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Professional Nurse Residency Program Coordinator</w:t>
            </w:r>
          </w:p>
          <w:p w14:paraId="198EEAE4"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TriHealth </w:t>
            </w:r>
          </w:p>
        </w:tc>
      </w:tr>
      <w:tr w:rsidR="00161CAF" w:rsidRPr="00161CAF" w14:paraId="635CAB1F" w14:textId="77777777" w:rsidTr="004D5E49">
        <w:trPr>
          <w:trHeight w:val="197"/>
        </w:trPr>
        <w:tc>
          <w:tcPr>
            <w:tcW w:w="8365" w:type="dxa"/>
            <w:tcBorders>
              <w:top w:val="single" w:sz="4" w:space="0" w:color="auto"/>
              <w:left w:val="single" w:sz="4" w:space="0" w:color="auto"/>
              <w:bottom w:val="single" w:sz="4" w:space="0" w:color="auto"/>
              <w:right w:val="single" w:sz="4" w:space="0" w:color="auto"/>
            </w:tcBorders>
            <w:hideMark/>
          </w:tcPr>
          <w:p w14:paraId="1C32C92E"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0F91573A" w14:textId="77777777" w:rsidTr="004D5E49">
        <w:trPr>
          <w:trHeight w:val="197"/>
        </w:trPr>
        <w:tc>
          <w:tcPr>
            <w:tcW w:w="8365" w:type="dxa"/>
            <w:tcBorders>
              <w:top w:val="single" w:sz="4" w:space="0" w:color="auto"/>
              <w:left w:val="single" w:sz="4" w:space="0" w:color="auto"/>
              <w:bottom w:val="single" w:sz="4" w:space="0" w:color="auto"/>
              <w:right w:val="single" w:sz="4" w:space="0" w:color="auto"/>
            </w:tcBorders>
            <w:hideMark/>
          </w:tcPr>
          <w:p w14:paraId="751DB40D"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the role of the nurse within the interprofessional team in response to a change in the patient’s condition</w:t>
            </w:r>
          </w:p>
        </w:tc>
      </w:tr>
      <w:tr w:rsidR="00161CAF" w:rsidRPr="00161CAF" w14:paraId="110E4D64" w14:textId="77777777" w:rsidTr="004D5E49">
        <w:trPr>
          <w:trHeight w:val="197"/>
        </w:trPr>
        <w:tc>
          <w:tcPr>
            <w:tcW w:w="8365" w:type="dxa"/>
            <w:tcBorders>
              <w:top w:val="single" w:sz="4" w:space="0" w:color="auto"/>
              <w:left w:val="single" w:sz="4" w:space="0" w:color="auto"/>
              <w:bottom w:val="single" w:sz="4" w:space="0" w:color="auto"/>
              <w:right w:val="single" w:sz="4" w:space="0" w:color="auto"/>
            </w:tcBorders>
            <w:hideMark/>
          </w:tcPr>
          <w:p w14:paraId="55CC1353"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Analyze the importance of interprofessional communication and the impact of team functioning on patient outcomes</w:t>
            </w:r>
          </w:p>
        </w:tc>
      </w:tr>
      <w:tr w:rsidR="00161CAF" w:rsidRPr="00161CAF" w14:paraId="79E54EDD" w14:textId="77777777" w:rsidTr="00161CAF">
        <w:trPr>
          <w:trHeight w:val="197"/>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6CBBC0EE"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05/04/2022 -</w:t>
            </w:r>
            <w:r w:rsidRPr="00161CAF">
              <w:rPr>
                <w:rFonts w:eastAsia="Cambria" w:cs="Arial"/>
                <w:color w:val="000000"/>
                <w:szCs w:val="20"/>
              </w:rPr>
              <w:t xml:space="preserve"> </w:t>
            </w:r>
            <w:r w:rsidRPr="00161CAF">
              <w:rPr>
                <w:rFonts w:eastAsia="Cambria" w:cs="Arial"/>
                <w:color w:val="44546A"/>
                <w:szCs w:val="20"/>
              </w:rPr>
              <w:t>W10:2 - Developing Facilitators to impact outcomes – 0.50 Contact Hours</w:t>
            </w:r>
          </w:p>
        </w:tc>
      </w:tr>
      <w:tr w:rsidR="00161CAF" w:rsidRPr="00161CAF" w14:paraId="3AAB917A" w14:textId="77777777" w:rsidTr="004D5E49">
        <w:trPr>
          <w:trHeight w:val="2063"/>
        </w:trPr>
        <w:tc>
          <w:tcPr>
            <w:tcW w:w="8365" w:type="dxa"/>
            <w:tcBorders>
              <w:top w:val="single" w:sz="4" w:space="0" w:color="auto"/>
              <w:left w:val="single" w:sz="4" w:space="0" w:color="auto"/>
              <w:bottom w:val="single" w:sz="4" w:space="0" w:color="auto"/>
              <w:right w:val="single" w:sz="4" w:space="0" w:color="auto"/>
            </w:tcBorders>
            <w:hideMark/>
          </w:tcPr>
          <w:p w14:paraId="6D0F5D6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Lois J. Book, EdD, MS, BSN, RN, NPD-BC</w:t>
            </w:r>
          </w:p>
          <w:p w14:paraId="017F58F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Education Team Lead, Nurse Residency Coordinator</w:t>
            </w:r>
          </w:p>
          <w:p w14:paraId="0D85C5A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Tampa General Hospital</w:t>
            </w:r>
          </w:p>
          <w:p w14:paraId="5FFBF55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60005BB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Marjorie </w:t>
            </w:r>
            <w:proofErr w:type="spellStart"/>
            <w:r w:rsidRPr="00161CAF">
              <w:rPr>
                <w:rFonts w:eastAsia="Cambria" w:cs="Arial"/>
                <w:color w:val="44546A"/>
                <w:szCs w:val="20"/>
              </w:rPr>
              <w:t>Escobio</w:t>
            </w:r>
            <w:proofErr w:type="spellEnd"/>
            <w:r w:rsidRPr="00161CAF">
              <w:rPr>
                <w:rFonts w:eastAsia="Cambria" w:cs="Arial"/>
                <w:color w:val="44546A"/>
                <w:szCs w:val="20"/>
              </w:rPr>
              <w:t>, MSN, RN, NPD-BC, CMSRN</w:t>
            </w:r>
          </w:p>
          <w:p w14:paraId="08CA7D4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Clinical Education Specialist, Nurse Residency Coordinator</w:t>
            </w:r>
          </w:p>
          <w:p w14:paraId="5B35D14E"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Tampa General Hospital </w:t>
            </w:r>
          </w:p>
        </w:tc>
      </w:tr>
      <w:tr w:rsidR="00161CAF" w:rsidRPr="00161CAF" w14:paraId="7B8F87D3"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62F8BDA0"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4DEB0007"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4C5AAEA6"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initial training for new residency facilitators</w:t>
            </w:r>
          </w:p>
        </w:tc>
      </w:tr>
      <w:tr w:rsidR="00161CAF" w:rsidRPr="00161CAF" w14:paraId="2D811BBF"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4B6CF1B2"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Explain at least 2 benefits of on-going coaching and development of facilitators during the residency year.</w:t>
            </w:r>
          </w:p>
        </w:tc>
      </w:tr>
      <w:tr w:rsidR="00161CAF" w:rsidRPr="00161CAF" w14:paraId="50139A22" w14:textId="77777777" w:rsidTr="00161CAF">
        <w:trPr>
          <w:trHeight w:val="26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D123F4F"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05/05/2022 -</w:t>
            </w:r>
            <w:r w:rsidRPr="00161CAF">
              <w:rPr>
                <w:rFonts w:eastAsia="Cambria" w:cs="Arial"/>
                <w:color w:val="000000"/>
                <w:szCs w:val="20"/>
              </w:rPr>
              <w:t xml:space="preserve"> </w:t>
            </w:r>
            <w:r w:rsidRPr="00161CAF">
              <w:rPr>
                <w:rFonts w:eastAsia="Cambria" w:cs="Arial"/>
                <w:color w:val="44546A"/>
                <w:szCs w:val="20"/>
              </w:rPr>
              <w:t>TH1:1 - Engaging the Millennial: NRP Can Be Fun – 0.50</w:t>
            </w:r>
          </w:p>
        </w:tc>
      </w:tr>
      <w:tr w:rsidR="00161CAF" w:rsidRPr="00161CAF" w14:paraId="2FBFFC6C" w14:textId="77777777" w:rsidTr="004D5E49">
        <w:trPr>
          <w:trHeight w:val="2042"/>
        </w:trPr>
        <w:tc>
          <w:tcPr>
            <w:tcW w:w="8365" w:type="dxa"/>
            <w:tcBorders>
              <w:top w:val="single" w:sz="4" w:space="0" w:color="auto"/>
              <w:left w:val="single" w:sz="4" w:space="0" w:color="auto"/>
              <w:bottom w:val="single" w:sz="4" w:space="0" w:color="auto"/>
              <w:right w:val="single" w:sz="4" w:space="0" w:color="auto"/>
            </w:tcBorders>
            <w:hideMark/>
          </w:tcPr>
          <w:p w14:paraId="1B0CDB6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Johanna Romero de </w:t>
            </w:r>
            <w:proofErr w:type="spellStart"/>
            <w:r w:rsidRPr="00161CAF">
              <w:rPr>
                <w:rFonts w:eastAsia="Cambria" w:cs="Arial"/>
                <w:color w:val="44546A"/>
                <w:szCs w:val="20"/>
              </w:rPr>
              <w:t>Slavy</w:t>
            </w:r>
            <w:proofErr w:type="spellEnd"/>
            <w:r w:rsidRPr="00161CAF">
              <w:rPr>
                <w:rFonts w:eastAsia="Cambria" w:cs="Arial"/>
                <w:color w:val="44546A"/>
                <w:szCs w:val="20"/>
              </w:rPr>
              <w:t>, MSN, CRRN, GERO-BC, NPD-BC</w:t>
            </w:r>
          </w:p>
          <w:p w14:paraId="574AAC9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NRP Coordinator/ NPD Specialist</w:t>
            </w:r>
          </w:p>
          <w:p w14:paraId="66CC7F2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Medstar Good Samaritan Hospital</w:t>
            </w:r>
          </w:p>
          <w:p w14:paraId="4E3650D5"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14C7E38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Joy Burke, MSN, CCRN-K, RN-BC</w:t>
            </w:r>
          </w:p>
          <w:p w14:paraId="53709E50"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Education Specialist</w:t>
            </w:r>
          </w:p>
          <w:p w14:paraId="22764EF6"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Medstar Good Samaritan Hospital</w:t>
            </w:r>
          </w:p>
        </w:tc>
      </w:tr>
      <w:tr w:rsidR="00161CAF" w:rsidRPr="00161CAF" w14:paraId="034D64FC"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734398E4"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4DD5D72F"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4B27B84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Recognize 2 attributes of the Millennial learner</w:t>
            </w:r>
          </w:p>
        </w:tc>
      </w:tr>
      <w:tr w:rsidR="00161CAF" w:rsidRPr="00161CAF" w14:paraId="4D6F0852"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1FAD10ED"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3 teaching methods for engaging the Millennial resident</w:t>
            </w:r>
          </w:p>
        </w:tc>
      </w:tr>
      <w:tr w:rsidR="00161CAF" w:rsidRPr="00161CAF" w14:paraId="6F062932" w14:textId="77777777" w:rsidTr="00161CAF">
        <w:trPr>
          <w:trHeight w:val="17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379F22C8"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05/05/2022 -</w:t>
            </w:r>
            <w:r w:rsidRPr="00161CAF">
              <w:rPr>
                <w:rFonts w:eastAsia="Cambria" w:cs="Arial"/>
                <w:color w:val="000000"/>
                <w:szCs w:val="20"/>
              </w:rPr>
              <w:t xml:space="preserve"> </w:t>
            </w:r>
            <w:r w:rsidRPr="00161CAF">
              <w:rPr>
                <w:rFonts w:eastAsia="Cambria" w:cs="Arial"/>
                <w:color w:val="44546A"/>
                <w:szCs w:val="20"/>
              </w:rPr>
              <w:t>TH1:2 - Breaking the Silence: Virtual Rounding – 0.50 Contact Hours</w:t>
            </w:r>
          </w:p>
        </w:tc>
      </w:tr>
      <w:tr w:rsidR="00161CAF" w:rsidRPr="00161CAF" w14:paraId="15D0E981" w14:textId="77777777" w:rsidTr="004D5E49">
        <w:trPr>
          <w:trHeight w:val="2079"/>
        </w:trPr>
        <w:tc>
          <w:tcPr>
            <w:tcW w:w="8365" w:type="dxa"/>
            <w:tcBorders>
              <w:top w:val="single" w:sz="4" w:space="0" w:color="auto"/>
              <w:left w:val="single" w:sz="4" w:space="0" w:color="auto"/>
              <w:bottom w:val="single" w:sz="4" w:space="0" w:color="auto"/>
              <w:right w:val="single" w:sz="4" w:space="0" w:color="auto"/>
            </w:tcBorders>
            <w:hideMark/>
          </w:tcPr>
          <w:p w14:paraId="5A675B7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lastRenderedPageBreak/>
              <w:t>Amy Popp, BSN, RN, OCN</w:t>
            </w:r>
          </w:p>
          <w:p w14:paraId="4A2E0C8D"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Nurse Educator</w:t>
            </w:r>
          </w:p>
          <w:p w14:paraId="63A448E6"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UPMC of Central Pennsylvania</w:t>
            </w:r>
          </w:p>
          <w:p w14:paraId="308D8AEE"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41178B1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proofErr w:type="spellStart"/>
            <w:r w:rsidRPr="00161CAF">
              <w:rPr>
                <w:rFonts w:eastAsia="Cambria" w:cs="Arial"/>
                <w:color w:val="44546A"/>
                <w:szCs w:val="20"/>
              </w:rPr>
              <w:t>Delancy</w:t>
            </w:r>
            <w:proofErr w:type="spellEnd"/>
            <w:r w:rsidRPr="00161CAF">
              <w:rPr>
                <w:rFonts w:eastAsia="Cambria" w:cs="Arial"/>
                <w:color w:val="44546A"/>
                <w:szCs w:val="20"/>
              </w:rPr>
              <w:t xml:space="preserve"> Zeller, MSN, RN, NPD-BC</w:t>
            </w:r>
          </w:p>
          <w:p w14:paraId="3F40389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Advanced Clinical Education Specialist</w:t>
            </w:r>
          </w:p>
          <w:p w14:paraId="1DC7D206"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UPMC of Central Pennsylvania </w:t>
            </w:r>
          </w:p>
        </w:tc>
      </w:tr>
      <w:tr w:rsidR="00161CAF" w:rsidRPr="00161CAF" w14:paraId="6AB69740" w14:textId="77777777" w:rsidTr="004D5E49">
        <w:trPr>
          <w:trHeight w:val="259"/>
        </w:trPr>
        <w:tc>
          <w:tcPr>
            <w:tcW w:w="8365" w:type="dxa"/>
            <w:tcBorders>
              <w:top w:val="single" w:sz="4" w:space="0" w:color="auto"/>
              <w:left w:val="single" w:sz="4" w:space="0" w:color="auto"/>
              <w:bottom w:val="single" w:sz="4" w:space="0" w:color="auto"/>
              <w:right w:val="single" w:sz="4" w:space="0" w:color="auto"/>
            </w:tcBorders>
            <w:hideMark/>
          </w:tcPr>
          <w:p w14:paraId="0A9AAB9F"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097861A4" w14:textId="77777777" w:rsidTr="004D5E49">
        <w:trPr>
          <w:trHeight w:val="259"/>
        </w:trPr>
        <w:tc>
          <w:tcPr>
            <w:tcW w:w="8365" w:type="dxa"/>
            <w:tcBorders>
              <w:top w:val="single" w:sz="4" w:space="0" w:color="auto"/>
              <w:left w:val="single" w:sz="4" w:space="0" w:color="auto"/>
              <w:bottom w:val="single" w:sz="4" w:space="0" w:color="auto"/>
              <w:right w:val="single" w:sz="4" w:space="0" w:color="auto"/>
            </w:tcBorders>
            <w:hideMark/>
          </w:tcPr>
          <w:p w14:paraId="79D55DB2"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Identify alternative rounding methods used to support nurse residents.</w:t>
            </w:r>
          </w:p>
        </w:tc>
      </w:tr>
      <w:tr w:rsidR="00161CAF" w:rsidRPr="00161CAF" w14:paraId="2CCF2F92"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6A467A50"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Distinguish traditional rounding methods to a virtual platform.</w:t>
            </w:r>
          </w:p>
        </w:tc>
      </w:tr>
      <w:tr w:rsidR="00161CAF" w:rsidRPr="00161CAF" w14:paraId="53820583" w14:textId="77777777" w:rsidTr="00161CAF">
        <w:trPr>
          <w:trHeight w:val="26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2360CC15"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05/05/2022 -</w:t>
            </w:r>
            <w:r w:rsidRPr="00161CAF">
              <w:rPr>
                <w:rFonts w:eastAsia="Cambria" w:cs="Arial"/>
                <w:color w:val="000000"/>
                <w:szCs w:val="20"/>
              </w:rPr>
              <w:t xml:space="preserve"> </w:t>
            </w:r>
            <w:r w:rsidRPr="00161CAF">
              <w:rPr>
                <w:rFonts w:eastAsia="Calibri" w:cs="Arial"/>
                <w:color w:val="44546A"/>
                <w:szCs w:val="20"/>
              </w:rPr>
              <w:t>TH2:1 - Who are the “</w:t>
            </w:r>
            <w:proofErr w:type="spellStart"/>
            <w:r w:rsidRPr="00161CAF">
              <w:rPr>
                <w:rFonts w:eastAsia="Calibri" w:cs="Arial"/>
                <w:color w:val="44546A"/>
                <w:szCs w:val="20"/>
              </w:rPr>
              <w:t>Zs</w:t>
            </w:r>
            <w:proofErr w:type="spellEnd"/>
            <w:r w:rsidRPr="00161CAF">
              <w:rPr>
                <w:rFonts w:eastAsia="Calibri" w:cs="Arial"/>
                <w:color w:val="44546A"/>
                <w:szCs w:val="20"/>
              </w:rPr>
              <w:t>?” Facilitating the Next Generation – 0.50 Contact Hours</w:t>
            </w:r>
          </w:p>
        </w:tc>
      </w:tr>
      <w:tr w:rsidR="00161CAF" w:rsidRPr="00161CAF" w14:paraId="7B83848C" w14:textId="77777777" w:rsidTr="004D5E49">
        <w:trPr>
          <w:trHeight w:val="890"/>
        </w:trPr>
        <w:tc>
          <w:tcPr>
            <w:tcW w:w="8365" w:type="dxa"/>
            <w:tcBorders>
              <w:top w:val="single" w:sz="4" w:space="0" w:color="auto"/>
              <w:left w:val="single" w:sz="4" w:space="0" w:color="auto"/>
              <w:bottom w:val="single" w:sz="4" w:space="0" w:color="auto"/>
              <w:right w:val="single" w:sz="4" w:space="0" w:color="auto"/>
            </w:tcBorders>
            <w:hideMark/>
          </w:tcPr>
          <w:p w14:paraId="3E1A6229"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Elizabeth Holbert, BSN, RN</w:t>
            </w:r>
          </w:p>
          <w:p w14:paraId="15348422"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Nursing Professional Development Generalist, Nurse Residency Coordinator</w:t>
            </w:r>
          </w:p>
          <w:p w14:paraId="1ABDB989"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 xml:space="preserve">Penn State Health Milton S. Hershey Medical Center </w:t>
            </w:r>
          </w:p>
        </w:tc>
      </w:tr>
      <w:tr w:rsidR="00161CAF" w:rsidRPr="00161CAF" w14:paraId="107149C9"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7F80EF82"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5AB991E4"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65286BB9"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Recognize how Generation Z’s characteristics and traits influence their learning styles</w:t>
            </w:r>
          </w:p>
        </w:tc>
      </w:tr>
      <w:tr w:rsidR="00161CAF" w:rsidRPr="00161CAF" w14:paraId="607BBFD3" w14:textId="77777777" w:rsidTr="004D5E49">
        <w:trPr>
          <w:trHeight w:val="170"/>
        </w:trPr>
        <w:tc>
          <w:tcPr>
            <w:tcW w:w="8365" w:type="dxa"/>
            <w:tcBorders>
              <w:top w:val="single" w:sz="4" w:space="0" w:color="auto"/>
              <w:left w:val="single" w:sz="4" w:space="0" w:color="auto"/>
              <w:bottom w:val="single" w:sz="4" w:space="0" w:color="auto"/>
              <w:right w:val="single" w:sz="4" w:space="0" w:color="auto"/>
            </w:tcBorders>
            <w:hideMark/>
          </w:tcPr>
          <w:p w14:paraId="1C1EB112"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Illustrate facilitator strategies that can be implemented for Generation Z learners</w:t>
            </w:r>
          </w:p>
        </w:tc>
      </w:tr>
      <w:tr w:rsidR="00161CAF" w:rsidRPr="00161CAF" w14:paraId="3722CA52" w14:textId="77777777" w:rsidTr="00161CAF">
        <w:trPr>
          <w:trHeight w:val="17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067AFC04"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05/05/2022 -</w:t>
            </w:r>
            <w:r w:rsidRPr="00161CAF">
              <w:rPr>
                <w:rFonts w:eastAsia="Cambria" w:cs="Arial"/>
                <w:color w:val="000000"/>
                <w:szCs w:val="20"/>
              </w:rPr>
              <w:t xml:space="preserve"> </w:t>
            </w:r>
            <w:r w:rsidRPr="00161CAF">
              <w:rPr>
                <w:rFonts w:eastAsia="Cambria" w:cs="Arial"/>
                <w:color w:val="44546A"/>
                <w:szCs w:val="20"/>
              </w:rPr>
              <w:t>TH2:2 - Working Smarter, Not Harder: Improving Efficiency and Effectiveness – 0.50 Contact Hours</w:t>
            </w:r>
          </w:p>
        </w:tc>
      </w:tr>
      <w:tr w:rsidR="00161CAF" w:rsidRPr="00161CAF" w14:paraId="014B1E0D"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4CB86D5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Joanna Dixon, MSN, RN, CEN</w:t>
            </w:r>
          </w:p>
          <w:p w14:paraId="5A47ED0F"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Nurse Residency Coordinator</w:t>
            </w:r>
          </w:p>
          <w:p w14:paraId="145E50B6"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 xml:space="preserve">Main Line Health </w:t>
            </w:r>
          </w:p>
        </w:tc>
      </w:tr>
      <w:tr w:rsidR="00161CAF" w:rsidRPr="00161CAF" w14:paraId="7953395E"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39CC9A96"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31B0C3E4"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08CCBE64"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Discuss various easy-to-implement strategies to maximize efficiency when navigating Nurse Residency Program initiatives.</w:t>
            </w:r>
          </w:p>
        </w:tc>
      </w:tr>
      <w:tr w:rsidR="00161CAF" w:rsidRPr="00161CAF" w14:paraId="7634250F"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6557D931"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Identify growth areas for creative solutions to improve productivity.</w:t>
            </w:r>
          </w:p>
        </w:tc>
      </w:tr>
      <w:tr w:rsidR="00161CAF" w:rsidRPr="00161CAF" w14:paraId="199CC740" w14:textId="77777777" w:rsidTr="00161CAF">
        <w:trPr>
          <w:trHeight w:val="7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497E9EBE"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05/05/2022 -</w:t>
            </w:r>
            <w:r w:rsidRPr="00161CAF">
              <w:rPr>
                <w:rFonts w:eastAsia="Cambria" w:cs="Arial"/>
                <w:color w:val="000000"/>
                <w:szCs w:val="20"/>
              </w:rPr>
              <w:t xml:space="preserve"> </w:t>
            </w:r>
            <w:r w:rsidRPr="00161CAF">
              <w:rPr>
                <w:rFonts w:eastAsia="Cambria" w:cs="Arial"/>
                <w:color w:val="44546A"/>
                <w:szCs w:val="20"/>
              </w:rPr>
              <w:t>TH3:1 - Recognizing Reality Shock and Infusing Wellness into NRP Seminars – 0.50 Contact Hours</w:t>
            </w:r>
          </w:p>
        </w:tc>
      </w:tr>
      <w:tr w:rsidR="00161CAF" w:rsidRPr="00161CAF" w14:paraId="166328E0" w14:textId="77777777" w:rsidTr="004D5E49">
        <w:trPr>
          <w:trHeight w:val="2006"/>
        </w:trPr>
        <w:tc>
          <w:tcPr>
            <w:tcW w:w="8365" w:type="dxa"/>
            <w:tcBorders>
              <w:top w:val="single" w:sz="4" w:space="0" w:color="auto"/>
              <w:left w:val="single" w:sz="4" w:space="0" w:color="auto"/>
              <w:bottom w:val="single" w:sz="4" w:space="0" w:color="auto"/>
              <w:right w:val="single" w:sz="4" w:space="0" w:color="auto"/>
            </w:tcBorders>
            <w:hideMark/>
          </w:tcPr>
          <w:p w14:paraId="2E94AF21"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Meghan Perrotta, MSN RN NPD-BC OCN</w:t>
            </w:r>
          </w:p>
          <w:p w14:paraId="190F466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Nurse Educator</w:t>
            </w:r>
          </w:p>
          <w:p w14:paraId="7A0CA6D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Medstar Washington Hospital Center</w:t>
            </w:r>
          </w:p>
          <w:p w14:paraId="5269ACF8"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 xml:space="preserve"> </w:t>
            </w:r>
          </w:p>
          <w:p w14:paraId="3B1D93B7"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Lauren Hinson, MSN, RN</w:t>
            </w:r>
          </w:p>
          <w:p w14:paraId="78B8A35A"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Nurse Residency Program Coordinator</w:t>
            </w:r>
          </w:p>
          <w:p w14:paraId="5E5FA5A9"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Medstar Washington Hospital Center</w:t>
            </w:r>
          </w:p>
        </w:tc>
      </w:tr>
      <w:tr w:rsidR="00161CAF" w:rsidRPr="00161CAF" w14:paraId="7CCC5274"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7523E31A"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t>Learning Objectives:</w:t>
            </w:r>
          </w:p>
        </w:tc>
      </w:tr>
      <w:tr w:rsidR="00161CAF" w:rsidRPr="00161CAF" w14:paraId="7B247806"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45842FA4"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Discuss the implications of reality shock and stress for new to practice nurses.</w:t>
            </w:r>
          </w:p>
        </w:tc>
      </w:tr>
      <w:tr w:rsidR="00161CAF" w:rsidRPr="00161CAF" w14:paraId="20530C49" w14:textId="77777777" w:rsidTr="004D5E49">
        <w:trPr>
          <w:trHeight w:val="260"/>
        </w:trPr>
        <w:tc>
          <w:tcPr>
            <w:tcW w:w="8365" w:type="dxa"/>
            <w:tcBorders>
              <w:top w:val="single" w:sz="4" w:space="0" w:color="auto"/>
              <w:left w:val="single" w:sz="4" w:space="0" w:color="auto"/>
              <w:bottom w:val="single" w:sz="4" w:space="0" w:color="auto"/>
              <w:right w:val="single" w:sz="4" w:space="0" w:color="auto"/>
            </w:tcBorders>
            <w:hideMark/>
          </w:tcPr>
          <w:p w14:paraId="411D6907"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Describe strategies for building resilience in nurse residency seminars.</w:t>
            </w:r>
          </w:p>
        </w:tc>
      </w:tr>
      <w:tr w:rsidR="00161CAF" w:rsidRPr="00161CAF" w14:paraId="19DACD82" w14:textId="77777777" w:rsidTr="00161CAF">
        <w:trPr>
          <w:trHeight w:val="260"/>
        </w:trPr>
        <w:tc>
          <w:tcPr>
            <w:tcW w:w="8365" w:type="dxa"/>
            <w:tcBorders>
              <w:top w:val="single" w:sz="4" w:space="0" w:color="auto"/>
              <w:left w:val="single" w:sz="4" w:space="0" w:color="auto"/>
              <w:bottom w:val="single" w:sz="4" w:space="0" w:color="auto"/>
              <w:right w:val="single" w:sz="4" w:space="0" w:color="auto"/>
            </w:tcBorders>
            <w:shd w:val="clear" w:color="auto" w:fill="BFBFBF"/>
            <w:hideMark/>
          </w:tcPr>
          <w:p w14:paraId="2D0AFEB9"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mbria" w:cs="Arial"/>
                <w:color w:val="44546A"/>
                <w:szCs w:val="20"/>
              </w:rPr>
              <w:t>05/05/2022 -</w:t>
            </w:r>
            <w:r w:rsidRPr="00161CAF">
              <w:rPr>
                <w:rFonts w:eastAsia="Cambria" w:cs="Arial"/>
                <w:color w:val="000000"/>
                <w:szCs w:val="20"/>
              </w:rPr>
              <w:t xml:space="preserve"> </w:t>
            </w:r>
            <w:r w:rsidRPr="00161CAF">
              <w:rPr>
                <w:rFonts w:eastAsia="Cambria" w:cs="Arial"/>
                <w:color w:val="44546A"/>
                <w:szCs w:val="20"/>
              </w:rPr>
              <w:t>TH3:2 - Quality and Value Analysis...Come on Down – 0.50 Contact Hours</w:t>
            </w:r>
          </w:p>
        </w:tc>
      </w:tr>
      <w:tr w:rsidR="00161CAF" w:rsidRPr="00161CAF" w14:paraId="1414A68B"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7A0AC6F2"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Robin George, BSN, RN</w:t>
            </w:r>
          </w:p>
          <w:p w14:paraId="0A7F2023" w14:textId="77777777" w:rsidR="00161CAF" w:rsidRPr="00161CAF" w:rsidRDefault="00161CAF" w:rsidP="00161CAF">
            <w:pPr>
              <w:widowControl w:val="0"/>
              <w:autoSpaceDE w:val="0"/>
              <w:autoSpaceDN w:val="0"/>
              <w:adjustRightInd w:val="0"/>
              <w:spacing w:line="276" w:lineRule="auto"/>
              <w:rPr>
                <w:rFonts w:eastAsia="Cambria" w:cs="Arial"/>
                <w:color w:val="44546A"/>
                <w:szCs w:val="20"/>
              </w:rPr>
            </w:pPr>
            <w:r w:rsidRPr="00161CAF">
              <w:rPr>
                <w:rFonts w:eastAsia="Cambria" w:cs="Arial"/>
                <w:color w:val="44546A"/>
                <w:szCs w:val="20"/>
              </w:rPr>
              <w:t>Manager, Staff Education</w:t>
            </w:r>
          </w:p>
          <w:p w14:paraId="4A0099AF" w14:textId="77777777" w:rsidR="00161CAF" w:rsidRPr="00161CAF" w:rsidRDefault="00161CAF" w:rsidP="00161CAF">
            <w:pPr>
              <w:widowControl w:val="0"/>
              <w:autoSpaceDE w:val="0"/>
              <w:autoSpaceDN w:val="0"/>
              <w:adjustRightInd w:val="0"/>
              <w:spacing w:before="120" w:line="276" w:lineRule="auto"/>
              <w:contextualSpacing/>
              <w:rPr>
                <w:rFonts w:eastAsia="Cambria" w:cs="Arial"/>
                <w:bCs/>
                <w:color w:val="44546A"/>
                <w:szCs w:val="20"/>
              </w:rPr>
            </w:pPr>
            <w:r w:rsidRPr="00161CAF">
              <w:rPr>
                <w:rFonts w:eastAsia="Cambria" w:cs="Arial"/>
                <w:color w:val="44546A"/>
                <w:szCs w:val="20"/>
              </w:rPr>
              <w:t>UPMC Central PA</w:t>
            </w:r>
            <w:r w:rsidRPr="00161CAF">
              <w:rPr>
                <w:rFonts w:eastAsia="Cambria" w:cs="Arial"/>
                <w:bCs/>
                <w:color w:val="44546A"/>
                <w:szCs w:val="20"/>
              </w:rPr>
              <w:t xml:space="preserve"> </w:t>
            </w:r>
          </w:p>
        </w:tc>
      </w:tr>
      <w:tr w:rsidR="00161CAF" w:rsidRPr="00161CAF" w14:paraId="4E98B2D5"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7745DF69" w14:textId="77777777" w:rsidR="00161CAF" w:rsidRPr="00161CAF" w:rsidRDefault="00161CAF" w:rsidP="00161CAF">
            <w:pPr>
              <w:widowControl w:val="0"/>
              <w:autoSpaceDE w:val="0"/>
              <w:autoSpaceDN w:val="0"/>
              <w:adjustRightInd w:val="0"/>
              <w:spacing w:before="120" w:line="276" w:lineRule="auto"/>
              <w:contextualSpacing/>
              <w:rPr>
                <w:rFonts w:eastAsia="Calibri" w:cs="Arial"/>
                <w:color w:val="44546A"/>
                <w:szCs w:val="20"/>
              </w:rPr>
            </w:pPr>
            <w:r w:rsidRPr="00161CAF">
              <w:rPr>
                <w:rFonts w:eastAsia="Calibri" w:cs="Arial"/>
                <w:color w:val="44546A"/>
                <w:szCs w:val="20"/>
              </w:rPr>
              <w:lastRenderedPageBreak/>
              <w:t>Learning Objectives:</w:t>
            </w:r>
          </w:p>
        </w:tc>
      </w:tr>
      <w:tr w:rsidR="00161CAF" w:rsidRPr="00161CAF" w14:paraId="617F6B03"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5311809A"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Apply interactive methods to engage learners in challenging content.</w:t>
            </w:r>
          </w:p>
        </w:tc>
      </w:tr>
      <w:tr w:rsidR="00161CAF" w:rsidRPr="00161CAF" w14:paraId="5CB8D6BC" w14:textId="77777777" w:rsidTr="004D5E49">
        <w:trPr>
          <w:trHeight w:val="70"/>
        </w:trPr>
        <w:tc>
          <w:tcPr>
            <w:tcW w:w="8365" w:type="dxa"/>
            <w:tcBorders>
              <w:top w:val="single" w:sz="4" w:space="0" w:color="auto"/>
              <w:left w:val="single" w:sz="4" w:space="0" w:color="auto"/>
              <w:bottom w:val="single" w:sz="4" w:space="0" w:color="auto"/>
              <w:right w:val="single" w:sz="4" w:space="0" w:color="auto"/>
            </w:tcBorders>
            <w:hideMark/>
          </w:tcPr>
          <w:p w14:paraId="70392E79" w14:textId="77777777" w:rsidR="00161CAF" w:rsidRPr="00161CAF" w:rsidRDefault="00161CAF" w:rsidP="00161CAF">
            <w:pPr>
              <w:widowControl w:val="0"/>
              <w:autoSpaceDE w:val="0"/>
              <w:autoSpaceDN w:val="0"/>
              <w:adjustRightInd w:val="0"/>
              <w:spacing w:before="120" w:line="276" w:lineRule="auto"/>
              <w:contextualSpacing/>
              <w:rPr>
                <w:rFonts w:eastAsia="Cambria" w:cs="Arial"/>
                <w:color w:val="44546A"/>
                <w:szCs w:val="20"/>
              </w:rPr>
            </w:pPr>
            <w:r w:rsidRPr="00161CAF">
              <w:rPr>
                <w:rFonts w:eastAsia="Calibri" w:cs="Arial"/>
                <w:color w:val="44546A"/>
                <w:szCs w:val="20"/>
              </w:rPr>
              <w:t>Integrate gaming to enhance retention of knowledge.</w:t>
            </w:r>
          </w:p>
        </w:tc>
      </w:tr>
    </w:tbl>
    <w:p w14:paraId="316046A9" w14:textId="55838175" w:rsidR="000A303A" w:rsidRDefault="000A303A" w:rsidP="009A5D82">
      <w:pPr>
        <w:spacing w:after="120"/>
        <w:rPr>
          <w:rFonts w:cs="Arial"/>
          <w:b/>
          <w:color w:val="01ADAB"/>
          <w:sz w:val="24"/>
        </w:rPr>
      </w:pPr>
    </w:p>
    <w:p w14:paraId="310A4AF5" w14:textId="72EA7098" w:rsidR="000A303A" w:rsidRDefault="000A303A" w:rsidP="009A5D82">
      <w:pPr>
        <w:spacing w:after="120"/>
        <w:rPr>
          <w:rFonts w:cs="Arial"/>
          <w:b/>
          <w:color w:val="01ADAB"/>
          <w:sz w:val="24"/>
        </w:rPr>
      </w:pPr>
    </w:p>
    <w:p w14:paraId="26EE5E06" w14:textId="2199C7C0" w:rsidR="000A303A" w:rsidRDefault="000A303A" w:rsidP="009A5D82">
      <w:pPr>
        <w:spacing w:after="120"/>
        <w:rPr>
          <w:rFonts w:cs="Arial"/>
          <w:b/>
          <w:color w:val="01ADAB"/>
          <w:sz w:val="24"/>
        </w:rPr>
      </w:pPr>
    </w:p>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p w14:paraId="12E96BDC" w14:textId="254550AB" w:rsidR="00705313" w:rsidRDefault="00C85E69" w:rsidP="002922CE">
      <w:pPr>
        <w:spacing w:after="120"/>
        <w:contextualSpacing/>
        <w:rPr>
          <w:rFonts w:cs="Arial"/>
          <w:b/>
          <w:i/>
          <w:iCs/>
          <w:color w:val="01ADAB"/>
          <w:szCs w:val="20"/>
        </w:rPr>
      </w:pPr>
      <w:r w:rsidRPr="00C85E69">
        <w:rPr>
          <w:rFonts w:cs="Arial"/>
          <w:b/>
          <w:i/>
          <w:iCs/>
          <w:color w:val="01ADAB"/>
          <w:szCs w:val="20"/>
        </w:rPr>
        <w:t>M1 – NRP Coordinator Training</w:t>
      </w:r>
      <w:r w:rsidR="00737C24">
        <w:rPr>
          <w:rFonts w:cs="Arial"/>
          <w:b/>
          <w:i/>
          <w:iCs/>
          <w:color w:val="01ADAB"/>
          <w:szCs w:val="20"/>
        </w:rPr>
        <w:t xml:space="preserve"> – May 0</w:t>
      </w:r>
      <w:r>
        <w:rPr>
          <w:rFonts w:cs="Arial"/>
          <w:b/>
          <w:i/>
          <w:iCs/>
          <w:color w:val="01ADAB"/>
          <w:szCs w:val="20"/>
        </w:rPr>
        <w:t>2</w:t>
      </w:r>
      <w:r w:rsidR="001D0832">
        <w:rPr>
          <w:rFonts w:cs="Arial"/>
          <w:b/>
          <w:i/>
          <w:iCs/>
          <w:color w:val="01ADAB"/>
          <w:szCs w:val="20"/>
        </w:rPr>
        <w:t>:</w:t>
      </w:r>
    </w:p>
    <w:p w14:paraId="6F346D7C" w14:textId="77777777" w:rsidR="002922CE" w:rsidRPr="00504B99" w:rsidRDefault="002922CE" w:rsidP="002922CE">
      <w:pPr>
        <w:spacing w:after="120"/>
        <w:contextualSpacing/>
        <w:rPr>
          <w:rFonts w:cs="Arial"/>
          <w:b/>
          <w:i/>
          <w:iCs/>
          <w:color w:val="01ADAB"/>
          <w:szCs w:val="20"/>
        </w:rPr>
      </w:pPr>
    </w:p>
    <w:p w14:paraId="3E8397BD" w14:textId="0DE8970B" w:rsidR="001449C2" w:rsidRDefault="0035174D" w:rsidP="002922CE">
      <w:pPr>
        <w:contextualSpacing/>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EF74854" w14:textId="77777777" w:rsidR="00705313" w:rsidRPr="00145C63" w:rsidRDefault="00705313" w:rsidP="002922CE">
      <w:pPr>
        <w:contextualSpacing/>
        <w:rPr>
          <w:rFonts w:cs="Arial"/>
          <w:color w:val="595959" w:themeColor="text1" w:themeTint="A6"/>
          <w:szCs w:val="20"/>
        </w:rPr>
      </w:pPr>
    </w:p>
    <w:p w14:paraId="59610C25" w14:textId="77777777" w:rsidR="0013180C" w:rsidRPr="00145C63" w:rsidRDefault="0013180C" w:rsidP="002922CE">
      <w:pPr>
        <w:pStyle w:val="Heading4"/>
        <w:contextualSpacing/>
        <w:rPr>
          <w:rFonts w:cs="Arial"/>
          <w:color w:val="595959" w:themeColor="text1" w:themeTint="A6"/>
        </w:rPr>
      </w:pPr>
      <w:r w:rsidRPr="00145C63">
        <w:rPr>
          <w:rFonts w:cs="Arial"/>
          <w:color w:val="595959" w:themeColor="text1" w:themeTint="A6"/>
        </w:rPr>
        <w:t>NURSING</w:t>
      </w:r>
    </w:p>
    <w:p w14:paraId="7B1BC326" w14:textId="2A1E8C68" w:rsidR="0013180C" w:rsidRDefault="0013180C"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FC12CB">
        <w:rPr>
          <w:rFonts w:cs="Arial"/>
          <w:color w:val="595959" w:themeColor="text1" w:themeTint="A6"/>
          <w:szCs w:val="20"/>
        </w:rPr>
        <w:t>5.75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43B8E45" w14:textId="3BCDCB40" w:rsidR="00737C24" w:rsidRDefault="00737C24" w:rsidP="002922CE">
      <w:pPr>
        <w:contextualSpacing/>
        <w:rPr>
          <w:rFonts w:cs="Arial"/>
          <w:color w:val="595959" w:themeColor="text1" w:themeTint="A6"/>
          <w:szCs w:val="20"/>
        </w:rPr>
      </w:pPr>
    </w:p>
    <w:p w14:paraId="63D74ABE" w14:textId="4959252F" w:rsidR="00705313" w:rsidRDefault="00222472" w:rsidP="002922CE">
      <w:pPr>
        <w:spacing w:after="120"/>
        <w:contextualSpacing/>
        <w:rPr>
          <w:rFonts w:cs="Arial"/>
          <w:b/>
          <w:i/>
          <w:iCs/>
          <w:color w:val="01ADAB"/>
          <w:szCs w:val="20"/>
        </w:rPr>
      </w:pPr>
      <w:r w:rsidRPr="00222472">
        <w:rPr>
          <w:rFonts w:cs="Arial"/>
          <w:b/>
          <w:i/>
          <w:iCs/>
          <w:color w:val="01ADAB"/>
          <w:szCs w:val="20"/>
        </w:rPr>
        <w:t>T5 – NRP Collaborative Panel</w:t>
      </w:r>
      <w:r w:rsidR="003A7F11">
        <w:rPr>
          <w:rFonts w:cs="Arial"/>
          <w:b/>
          <w:i/>
          <w:iCs/>
          <w:color w:val="01ADAB"/>
          <w:szCs w:val="20"/>
        </w:rPr>
        <w:t xml:space="preserve"> – May 03</w:t>
      </w:r>
      <w:r w:rsidR="001D0832">
        <w:rPr>
          <w:rFonts w:cs="Arial"/>
          <w:b/>
          <w:i/>
          <w:iCs/>
          <w:color w:val="01ADAB"/>
          <w:szCs w:val="20"/>
        </w:rPr>
        <w:t>:</w:t>
      </w:r>
    </w:p>
    <w:p w14:paraId="7BF44EB7" w14:textId="77777777" w:rsidR="002922CE" w:rsidRPr="00504B99" w:rsidRDefault="002922CE" w:rsidP="002922CE">
      <w:pPr>
        <w:spacing w:after="120"/>
        <w:contextualSpacing/>
        <w:rPr>
          <w:rFonts w:cs="Arial"/>
          <w:b/>
          <w:i/>
          <w:iCs/>
          <w:color w:val="01ADAB"/>
          <w:szCs w:val="20"/>
        </w:rPr>
      </w:pPr>
    </w:p>
    <w:p w14:paraId="6753C061" w14:textId="75F594DD" w:rsidR="00705313" w:rsidRDefault="00705313" w:rsidP="002922CE">
      <w:pPr>
        <w:contextualSpacing/>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1308488B" w14:textId="77777777" w:rsidR="00705313" w:rsidRPr="00145C63" w:rsidRDefault="00705313" w:rsidP="002922CE">
      <w:pPr>
        <w:contextualSpacing/>
        <w:rPr>
          <w:rFonts w:cs="Arial"/>
          <w:color w:val="595959" w:themeColor="text1" w:themeTint="A6"/>
          <w:szCs w:val="20"/>
        </w:rPr>
      </w:pPr>
    </w:p>
    <w:p w14:paraId="3FD3C746" w14:textId="77777777" w:rsidR="00705313" w:rsidRPr="00145C63" w:rsidRDefault="00705313" w:rsidP="002922CE">
      <w:pPr>
        <w:pStyle w:val="Heading4"/>
        <w:contextualSpacing/>
        <w:rPr>
          <w:rFonts w:cs="Arial"/>
          <w:color w:val="595959" w:themeColor="text1" w:themeTint="A6"/>
        </w:rPr>
      </w:pPr>
      <w:r w:rsidRPr="00145C63">
        <w:rPr>
          <w:rFonts w:cs="Arial"/>
          <w:color w:val="595959" w:themeColor="text1" w:themeTint="A6"/>
        </w:rPr>
        <w:t>NURSING</w:t>
      </w:r>
    </w:p>
    <w:p w14:paraId="3A90ACE9" w14:textId="29E630A7" w:rsidR="00705313" w:rsidRDefault="00705313"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824617">
        <w:rPr>
          <w:rFonts w:cs="Arial"/>
          <w:color w:val="595959" w:themeColor="text1" w:themeTint="A6"/>
          <w:szCs w:val="20"/>
        </w:rPr>
        <w:t>0.</w:t>
      </w:r>
      <w:r w:rsidR="0021280B">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F7036BA" w14:textId="1EF05AB5" w:rsidR="003A7F11" w:rsidRDefault="003A7F11" w:rsidP="002922CE">
      <w:pPr>
        <w:contextualSpacing/>
        <w:rPr>
          <w:rFonts w:cs="Arial"/>
          <w:color w:val="595959" w:themeColor="text1" w:themeTint="A6"/>
          <w:szCs w:val="20"/>
        </w:rPr>
      </w:pPr>
    </w:p>
    <w:p w14:paraId="772686EA" w14:textId="42E50365" w:rsidR="00705313" w:rsidRDefault="0018626B" w:rsidP="002922CE">
      <w:pPr>
        <w:spacing w:after="120"/>
        <w:contextualSpacing/>
        <w:rPr>
          <w:rFonts w:cs="Arial"/>
          <w:b/>
          <w:i/>
          <w:iCs/>
          <w:color w:val="01ADAB"/>
          <w:szCs w:val="20"/>
        </w:rPr>
      </w:pPr>
      <w:r w:rsidRPr="0018626B">
        <w:rPr>
          <w:rFonts w:cs="Arial"/>
          <w:b/>
          <w:i/>
          <w:iCs/>
          <w:color w:val="01ADAB"/>
          <w:szCs w:val="20"/>
        </w:rPr>
        <w:t>T6:1 - BIG data to drive BIG results</w:t>
      </w:r>
      <w:r w:rsidR="00AB2555">
        <w:rPr>
          <w:rFonts w:cs="Arial"/>
          <w:b/>
          <w:i/>
          <w:iCs/>
          <w:color w:val="01ADAB"/>
          <w:szCs w:val="20"/>
        </w:rPr>
        <w:t xml:space="preserve"> – May 03</w:t>
      </w:r>
      <w:r w:rsidR="001D0832">
        <w:rPr>
          <w:rFonts w:cs="Arial"/>
          <w:b/>
          <w:i/>
          <w:iCs/>
          <w:color w:val="01ADAB"/>
          <w:szCs w:val="20"/>
        </w:rPr>
        <w:t>:</w:t>
      </w:r>
    </w:p>
    <w:p w14:paraId="66C01554" w14:textId="77777777" w:rsidR="0018626B" w:rsidRPr="00504B99" w:rsidRDefault="0018626B" w:rsidP="002922CE">
      <w:pPr>
        <w:spacing w:after="120"/>
        <w:contextualSpacing/>
        <w:rPr>
          <w:rFonts w:cs="Arial"/>
          <w:b/>
          <w:i/>
          <w:iCs/>
          <w:color w:val="01ADAB"/>
          <w:szCs w:val="20"/>
        </w:rPr>
      </w:pPr>
    </w:p>
    <w:p w14:paraId="2CD14177" w14:textId="77777777" w:rsidR="00705313" w:rsidRDefault="00705313" w:rsidP="002922CE">
      <w:pPr>
        <w:contextualSpacing/>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2922CE">
      <w:pPr>
        <w:contextualSpacing/>
        <w:rPr>
          <w:rFonts w:cs="Arial"/>
          <w:color w:val="595959" w:themeColor="text1" w:themeTint="A6"/>
          <w:szCs w:val="20"/>
        </w:rPr>
      </w:pPr>
    </w:p>
    <w:p w14:paraId="2EA369C8" w14:textId="77777777" w:rsidR="00705313" w:rsidRPr="00145C63" w:rsidRDefault="00705313" w:rsidP="002922CE">
      <w:pPr>
        <w:pStyle w:val="Heading4"/>
        <w:contextualSpacing/>
        <w:rPr>
          <w:rFonts w:cs="Arial"/>
          <w:color w:val="595959" w:themeColor="text1" w:themeTint="A6"/>
        </w:rPr>
      </w:pPr>
      <w:r w:rsidRPr="00145C63">
        <w:rPr>
          <w:rFonts w:cs="Arial"/>
          <w:color w:val="595959" w:themeColor="text1" w:themeTint="A6"/>
        </w:rPr>
        <w:t>NURSING</w:t>
      </w:r>
    </w:p>
    <w:p w14:paraId="4E1DF519" w14:textId="5F170974" w:rsidR="00705313" w:rsidRDefault="00705313"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AB2555">
        <w:rPr>
          <w:rFonts w:cs="Arial"/>
          <w:color w:val="595959" w:themeColor="text1" w:themeTint="A6"/>
          <w:szCs w:val="20"/>
        </w:rPr>
        <w:t>0.</w:t>
      </w:r>
      <w:r w:rsidR="0018626B">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B669C54" w14:textId="2203FF61" w:rsidR="007634C8" w:rsidRDefault="007634C8" w:rsidP="002922CE">
      <w:pPr>
        <w:contextualSpacing/>
        <w:rPr>
          <w:rFonts w:cs="Arial"/>
          <w:color w:val="595959" w:themeColor="text1" w:themeTint="A6"/>
          <w:szCs w:val="20"/>
        </w:rPr>
      </w:pPr>
    </w:p>
    <w:p w14:paraId="38A76A72" w14:textId="30065DA4" w:rsidR="00705313" w:rsidRDefault="00CF5C50" w:rsidP="002922CE">
      <w:pPr>
        <w:spacing w:after="120"/>
        <w:contextualSpacing/>
        <w:rPr>
          <w:rFonts w:cs="Arial"/>
          <w:b/>
          <w:i/>
          <w:iCs/>
          <w:color w:val="01ADAB"/>
          <w:szCs w:val="20"/>
        </w:rPr>
      </w:pPr>
      <w:r w:rsidRPr="00CF5C50">
        <w:rPr>
          <w:rFonts w:cs="Arial"/>
          <w:b/>
          <w:i/>
          <w:iCs/>
          <w:color w:val="01ADAB"/>
          <w:szCs w:val="20"/>
        </w:rPr>
        <w:t>T6:2 - It won't happen by accident! Supporting the supporters</w:t>
      </w:r>
      <w:r w:rsidR="009F6E66">
        <w:rPr>
          <w:rFonts w:cs="Arial"/>
          <w:b/>
          <w:i/>
          <w:iCs/>
          <w:color w:val="01ADAB"/>
          <w:szCs w:val="20"/>
        </w:rPr>
        <w:t xml:space="preserve"> – May 03</w:t>
      </w:r>
      <w:r w:rsidR="001D0832">
        <w:rPr>
          <w:rFonts w:cs="Arial"/>
          <w:b/>
          <w:i/>
          <w:iCs/>
          <w:color w:val="01ADAB"/>
          <w:szCs w:val="20"/>
        </w:rPr>
        <w:t>:</w:t>
      </w:r>
    </w:p>
    <w:p w14:paraId="24C99F21" w14:textId="77777777" w:rsidR="0018626B" w:rsidRPr="00504B99" w:rsidRDefault="0018626B" w:rsidP="002922CE">
      <w:pPr>
        <w:spacing w:after="120"/>
        <w:contextualSpacing/>
        <w:rPr>
          <w:rFonts w:cs="Arial"/>
          <w:b/>
          <w:i/>
          <w:iCs/>
          <w:color w:val="01ADAB"/>
          <w:szCs w:val="20"/>
        </w:rPr>
      </w:pPr>
    </w:p>
    <w:p w14:paraId="50AEDCDA" w14:textId="77777777" w:rsidR="00705313" w:rsidRDefault="00705313" w:rsidP="002922CE">
      <w:pPr>
        <w:contextualSpacing/>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5F5B7E12" w14:textId="77777777" w:rsidR="00705313" w:rsidRPr="00145C63" w:rsidRDefault="00705313" w:rsidP="002922CE">
      <w:pPr>
        <w:contextualSpacing/>
        <w:rPr>
          <w:rFonts w:cs="Arial"/>
          <w:color w:val="595959" w:themeColor="text1" w:themeTint="A6"/>
          <w:szCs w:val="20"/>
        </w:rPr>
      </w:pPr>
    </w:p>
    <w:p w14:paraId="54006170" w14:textId="77777777" w:rsidR="00705313" w:rsidRPr="00145C63" w:rsidRDefault="00705313" w:rsidP="002922CE">
      <w:pPr>
        <w:pStyle w:val="Heading4"/>
        <w:contextualSpacing/>
        <w:rPr>
          <w:rFonts w:cs="Arial"/>
          <w:color w:val="595959" w:themeColor="text1" w:themeTint="A6"/>
        </w:rPr>
      </w:pPr>
      <w:r w:rsidRPr="00145C63">
        <w:rPr>
          <w:rFonts w:cs="Arial"/>
          <w:color w:val="595959" w:themeColor="text1" w:themeTint="A6"/>
        </w:rPr>
        <w:t>NURSING</w:t>
      </w:r>
    </w:p>
    <w:p w14:paraId="2DA6EAEB" w14:textId="61B4B7DB" w:rsidR="00705313" w:rsidRDefault="00705313"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3B5B0C">
        <w:rPr>
          <w:rFonts w:cs="Arial"/>
          <w:color w:val="595959" w:themeColor="text1" w:themeTint="A6"/>
          <w:szCs w:val="20"/>
        </w:rPr>
        <w:t>0.</w:t>
      </w:r>
      <w:r w:rsidR="00CF5C50">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527E4C09" w14:textId="5237E91C" w:rsidR="009F6E66" w:rsidRDefault="009F6E66" w:rsidP="002922CE">
      <w:pPr>
        <w:contextualSpacing/>
        <w:rPr>
          <w:rFonts w:cs="Arial"/>
          <w:color w:val="595959" w:themeColor="text1" w:themeTint="A6"/>
          <w:szCs w:val="20"/>
        </w:rPr>
      </w:pPr>
    </w:p>
    <w:p w14:paraId="037DF41D" w14:textId="4EF62B57" w:rsidR="00705313" w:rsidRDefault="00AE5091" w:rsidP="002922CE">
      <w:pPr>
        <w:spacing w:after="120"/>
        <w:contextualSpacing/>
        <w:rPr>
          <w:rFonts w:cs="Arial"/>
          <w:b/>
          <w:i/>
          <w:iCs/>
          <w:color w:val="01ADAB"/>
          <w:szCs w:val="20"/>
        </w:rPr>
      </w:pPr>
      <w:r w:rsidRPr="00AE5091">
        <w:rPr>
          <w:rFonts w:cs="Arial"/>
          <w:b/>
          <w:i/>
          <w:iCs/>
          <w:color w:val="01ADAB"/>
          <w:szCs w:val="20"/>
        </w:rPr>
        <w:t>T7:1 - Cameras On! A Virtual Accreditation Visit</w:t>
      </w:r>
      <w:r w:rsidR="00BB6A39">
        <w:rPr>
          <w:rFonts w:cs="Arial"/>
          <w:b/>
          <w:i/>
          <w:iCs/>
          <w:color w:val="01ADAB"/>
          <w:szCs w:val="20"/>
        </w:rPr>
        <w:t xml:space="preserve"> – May 03</w:t>
      </w:r>
      <w:r w:rsidR="001D0832">
        <w:rPr>
          <w:rFonts w:cs="Arial"/>
          <w:b/>
          <w:i/>
          <w:iCs/>
          <w:color w:val="01ADAB"/>
          <w:szCs w:val="20"/>
        </w:rPr>
        <w:t>:</w:t>
      </w:r>
    </w:p>
    <w:p w14:paraId="54E994A7" w14:textId="77777777" w:rsidR="00AE5091" w:rsidRPr="00504B99" w:rsidRDefault="00AE5091" w:rsidP="002922CE">
      <w:pPr>
        <w:spacing w:after="120"/>
        <w:contextualSpacing/>
        <w:rPr>
          <w:rFonts w:cs="Arial"/>
          <w:b/>
          <w:i/>
          <w:iCs/>
          <w:color w:val="01ADAB"/>
          <w:szCs w:val="20"/>
        </w:rPr>
      </w:pPr>
    </w:p>
    <w:p w14:paraId="699928D8" w14:textId="77777777" w:rsidR="00705313" w:rsidRDefault="00705313" w:rsidP="002922CE">
      <w:pPr>
        <w:contextualSpacing/>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3C0E480" w14:textId="77777777" w:rsidR="00705313" w:rsidRPr="00145C63" w:rsidRDefault="00705313" w:rsidP="002922CE">
      <w:pPr>
        <w:contextualSpacing/>
        <w:rPr>
          <w:rFonts w:cs="Arial"/>
          <w:color w:val="595959" w:themeColor="text1" w:themeTint="A6"/>
          <w:szCs w:val="20"/>
        </w:rPr>
      </w:pPr>
    </w:p>
    <w:p w14:paraId="0A0AC9E9" w14:textId="77777777" w:rsidR="00705313" w:rsidRPr="00145C63" w:rsidRDefault="00705313" w:rsidP="002922CE">
      <w:pPr>
        <w:pStyle w:val="Heading4"/>
        <w:contextualSpacing/>
        <w:rPr>
          <w:rFonts w:cs="Arial"/>
          <w:color w:val="595959" w:themeColor="text1" w:themeTint="A6"/>
        </w:rPr>
      </w:pPr>
      <w:r w:rsidRPr="00145C63">
        <w:rPr>
          <w:rFonts w:cs="Arial"/>
          <w:color w:val="595959" w:themeColor="text1" w:themeTint="A6"/>
        </w:rPr>
        <w:lastRenderedPageBreak/>
        <w:t>NURSING</w:t>
      </w:r>
    </w:p>
    <w:p w14:paraId="5AF0A717" w14:textId="68601A6F" w:rsidR="00705313" w:rsidRDefault="00705313"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BB6A39">
        <w:rPr>
          <w:rFonts w:cs="Arial"/>
          <w:color w:val="595959" w:themeColor="text1" w:themeTint="A6"/>
          <w:szCs w:val="20"/>
        </w:rPr>
        <w:t>0.</w:t>
      </w:r>
      <w:r w:rsidR="00AE5091">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5B3A9FD1" w14:textId="731200E5" w:rsidR="00653C91" w:rsidRDefault="00653C91" w:rsidP="002922CE">
      <w:pPr>
        <w:contextualSpacing/>
        <w:rPr>
          <w:rFonts w:cs="Arial"/>
          <w:color w:val="595959" w:themeColor="text1" w:themeTint="A6"/>
          <w:szCs w:val="20"/>
        </w:rPr>
      </w:pPr>
    </w:p>
    <w:p w14:paraId="14B94795" w14:textId="18BBF901" w:rsidR="00653C91" w:rsidRDefault="00040BA0" w:rsidP="002922CE">
      <w:pPr>
        <w:spacing w:after="120"/>
        <w:contextualSpacing/>
        <w:rPr>
          <w:rFonts w:cs="Arial"/>
          <w:b/>
          <w:i/>
          <w:iCs/>
          <w:color w:val="01ADAB"/>
          <w:szCs w:val="20"/>
        </w:rPr>
      </w:pPr>
      <w:r w:rsidRPr="00040BA0">
        <w:rPr>
          <w:rFonts w:cs="Arial"/>
          <w:b/>
          <w:i/>
          <w:iCs/>
          <w:color w:val="01ADAB"/>
          <w:szCs w:val="20"/>
        </w:rPr>
        <w:t>T7:2 - Incorporating Technology to Enhance Orientation Progression Standards</w:t>
      </w:r>
      <w:r w:rsidR="00357FA2">
        <w:rPr>
          <w:rFonts w:cs="Arial"/>
          <w:b/>
          <w:i/>
          <w:iCs/>
          <w:color w:val="01ADAB"/>
          <w:szCs w:val="20"/>
        </w:rPr>
        <w:t xml:space="preserve"> – May 03:</w:t>
      </w:r>
    </w:p>
    <w:p w14:paraId="3D562D91" w14:textId="77777777" w:rsidR="009868CC" w:rsidRPr="00145C63" w:rsidRDefault="009868CC" w:rsidP="002922CE">
      <w:pPr>
        <w:pStyle w:val="Heading4"/>
        <w:contextualSpacing/>
        <w:rPr>
          <w:rFonts w:cs="Arial"/>
          <w:color w:val="595959" w:themeColor="text1" w:themeTint="A6"/>
        </w:rPr>
      </w:pPr>
      <w:r w:rsidRPr="00145C63">
        <w:rPr>
          <w:rFonts w:cs="Arial"/>
          <w:color w:val="595959" w:themeColor="text1" w:themeTint="A6"/>
        </w:rPr>
        <w:t>NURSING</w:t>
      </w:r>
    </w:p>
    <w:p w14:paraId="2E1ED71D" w14:textId="2E48F7AE" w:rsidR="009868CC" w:rsidRDefault="009868CC"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w:t>
      </w:r>
      <w:r w:rsidR="00040BA0">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02F394A" w14:textId="77777777" w:rsidR="009868CC" w:rsidRDefault="009868CC" w:rsidP="002922CE">
      <w:pPr>
        <w:contextualSpacing/>
        <w:rPr>
          <w:rFonts w:cs="Arial"/>
          <w:color w:val="595959" w:themeColor="text1" w:themeTint="A6"/>
          <w:szCs w:val="20"/>
        </w:rPr>
      </w:pPr>
    </w:p>
    <w:p w14:paraId="77CBE409" w14:textId="459FE599" w:rsidR="009868CC" w:rsidRDefault="00370A14" w:rsidP="002922CE">
      <w:pPr>
        <w:spacing w:after="120"/>
        <w:contextualSpacing/>
        <w:rPr>
          <w:rFonts w:cs="Arial"/>
          <w:b/>
          <w:i/>
          <w:iCs/>
          <w:color w:val="01ADAB"/>
          <w:szCs w:val="20"/>
        </w:rPr>
      </w:pPr>
      <w:r w:rsidRPr="00370A14">
        <w:rPr>
          <w:rFonts w:cs="Arial"/>
          <w:b/>
          <w:i/>
          <w:iCs/>
          <w:color w:val="01ADAB"/>
          <w:szCs w:val="20"/>
        </w:rPr>
        <w:t>T8:1 - What Drives Newly Licensed RN Resident Retention?</w:t>
      </w:r>
      <w:r w:rsidR="00CB16C3" w:rsidRPr="00CB16C3">
        <w:rPr>
          <w:rFonts w:cs="Arial"/>
          <w:b/>
          <w:i/>
          <w:iCs/>
          <w:color w:val="01ADAB"/>
          <w:szCs w:val="20"/>
        </w:rPr>
        <w:t xml:space="preserve"> – May 03:</w:t>
      </w:r>
    </w:p>
    <w:p w14:paraId="047A92E0" w14:textId="77777777" w:rsidR="009F38D0" w:rsidRPr="00145C63" w:rsidRDefault="009F38D0" w:rsidP="002922CE">
      <w:pPr>
        <w:pStyle w:val="Heading4"/>
        <w:contextualSpacing/>
        <w:rPr>
          <w:rFonts w:cs="Arial"/>
          <w:color w:val="595959" w:themeColor="text1" w:themeTint="A6"/>
        </w:rPr>
      </w:pPr>
      <w:r w:rsidRPr="00145C63">
        <w:rPr>
          <w:rFonts w:cs="Arial"/>
          <w:color w:val="595959" w:themeColor="text1" w:themeTint="A6"/>
        </w:rPr>
        <w:t>NURSING</w:t>
      </w:r>
    </w:p>
    <w:p w14:paraId="6D616075" w14:textId="77777777" w:rsidR="009F38D0" w:rsidRDefault="009F38D0"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BBE547A" w14:textId="77777777" w:rsidR="009F38D0" w:rsidRDefault="009F38D0" w:rsidP="002922CE">
      <w:pPr>
        <w:contextualSpacing/>
        <w:rPr>
          <w:rFonts w:cs="Arial"/>
          <w:color w:val="595959" w:themeColor="text1" w:themeTint="A6"/>
          <w:szCs w:val="20"/>
        </w:rPr>
      </w:pPr>
    </w:p>
    <w:p w14:paraId="240BE2CD" w14:textId="77059760" w:rsidR="00031FFA" w:rsidRPr="00031FFA" w:rsidRDefault="006864C0" w:rsidP="002922CE">
      <w:pPr>
        <w:spacing w:after="120"/>
        <w:contextualSpacing/>
        <w:rPr>
          <w:rFonts w:cs="Arial"/>
          <w:b/>
          <w:i/>
          <w:iCs/>
          <w:color w:val="01ADAB"/>
          <w:szCs w:val="20"/>
        </w:rPr>
      </w:pPr>
      <w:r w:rsidRPr="006864C0">
        <w:rPr>
          <w:rFonts w:cs="Arial"/>
          <w:b/>
          <w:i/>
          <w:iCs/>
          <w:color w:val="01ADAB"/>
          <w:szCs w:val="20"/>
        </w:rPr>
        <w:t>T8:2 - Zooming to Zero Harm: Helping Nurse Residents Connect Harm Prevention Strategies to Outcomes</w:t>
      </w:r>
      <w:r w:rsidR="00031FFA">
        <w:rPr>
          <w:rFonts w:cs="Arial"/>
          <w:b/>
          <w:i/>
          <w:iCs/>
          <w:color w:val="01ADAB"/>
          <w:szCs w:val="20"/>
        </w:rPr>
        <w:t xml:space="preserve"> – May 03:</w:t>
      </w:r>
    </w:p>
    <w:p w14:paraId="2D5B67C5" w14:textId="77777777" w:rsidR="00777890" w:rsidRPr="00145C63" w:rsidRDefault="00777890" w:rsidP="002922CE">
      <w:pPr>
        <w:pStyle w:val="Heading4"/>
        <w:contextualSpacing/>
        <w:rPr>
          <w:rFonts w:cs="Arial"/>
          <w:color w:val="595959" w:themeColor="text1" w:themeTint="A6"/>
        </w:rPr>
      </w:pPr>
      <w:r w:rsidRPr="00145C63">
        <w:rPr>
          <w:rFonts w:cs="Arial"/>
          <w:color w:val="595959" w:themeColor="text1" w:themeTint="A6"/>
        </w:rPr>
        <w:t>NURSING</w:t>
      </w:r>
    </w:p>
    <w:p w14:paraId="26A8CA55" w14:textId="77777777" w:rsidR="00777890" w:rsidRDefault="00777890"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466E995" w14:textId="77777777" w:rsidR="00777890" w:rsidRDefault="00777890" w:rsidP="002922CE">
      <w:pPr>
        <w:contextualSpacing/>
        <w:rPr>
          <w:rFonts w:cs="Arial"/>
          <w:color w:val="595959" w:themeColor="text1" w:themeTint="A6"/>
          <w:szCs w:val="20"/>
        </w:rPr>
      </w:pPr>
    </w:p>
    <w:p w14:paraId="307B8338" w14:textId="78A7BE4F" w:rsidR="00777890" w:rsidRPr="00CB16C3" w:rsidRDefault="001D3A13" w:rsidP="002922CE">
      <w:pPr>
        <w:spacing w:after="120"/>
        <w:contextualSpacing/>
        <w:rPr>
          <w:rFonts w:cs="Arial"/>
          <w:b/>
          <w:i/>
          <w:iCs/>
          <w:color w:val="01ADAB"/>
          <w:szCs w:val="20"/>
        </w:rPr>
      </w:pPr>
      <w:r w:rsidRPr="001D3A13">
        <w:rPr>
          <w:rFonts w:cs="Arial"/>
          <w:b/>
          <w:i/>
          <w:iCs/>
          <w:color w:val="01ADAB"/>
          <w:szCs w:val="20"/>
        </w:rPr>
        <w:t>W4 - What’s the Value? Sharing your return on investment</w:t>
      </w:r>
      <w:r w:rsidR="000B77ED">
        <w:rPr>
          <w:rFonts w:cs="Arial"/>
          <w:b/>
          <w:i/>
          <w:iCs/>
          <w:color w:val="01ADAB"/>
          <w:szCs w:val="20"/>
        </w:rPr>
        <w:t xml:space="preserve"> – May 0</w:t>
      </w:r>
      <w:r>
        <w:rPr>
          <w:rFonts w:cs="Arial"/>
          <w:b/>
          <w:i/>
          <w:iCs/>
          <w:color w:val="01ADAB"/>
          <w:szCs w:val="20"/>
        </w:rPr>
        <w:t>4</w:t>
      </w:r>
      <w:r w:rsidR="000B77ED">
        <w:rPr>
          <w:rFonts w:cs="Arial"/>
          <w:b/>
          <w:i/>
          <w:iCs/>
          <w:color w:val="01ADAB"/>
          <w:szCs w:val="20"/>
        </w:rPr>
        <w:t>:</w:t>
      </w:r>
    </w:p>
    <w:p w14:paraId="1A256377" w14:textId="77777777" w:rsidR="000806DB" w:rsidRPr="00145C63" w:rsidRDefault="000806DB" w:rsidP="002922CE">
      <w:pPr>
        <w:pStyle w:val="Heading4"/>
        <w:contextualSpacing/>
        <w:rPr>
          <w:rFonts w:cs="Arial"/>
          <w:color w:val="595959" w:themeColor="text1" w:themeTint="A6"/>
        </w:rPr>
      </w:pPr>
      <w:r w:rsidRPr="00145C63">
        <w:rPr>
          <w:rFonts w:cs="Arial"/>
          <w:color w:val="595959" w:themeColor="text1" w:themeTint="A6"/>
        </w:rPr>
        <w:t>NURSING</w:t>
      </w:r>
    </w:p>
    <w:p w14:paraId="27659A03" w14:textId="75A1C429" w:rsidR="000806DB" w:rsidRDefault="000806DB"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1D3A13">
        <w:rPr>
          <w:rFonts w:cs="Arial"/>
          <w:color w:val="595959" w:themeColor="text1" w:themeTint="A6"/>
          <w:szCs w:val="20"/>
        </w:rPr>
        <w:t>.50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FD21E08" w14:textId="77777777" w:rsidR="000806DB" w:rsidRDefault="000806DB" w:rsidP="002922CE">
      <w:pPr>
        <w:contextualSpacing/>
        <w:rPr>
          <w:rFonts w:cs="Arial"/>
          <w:color w:val="595959" w:themeColor="text1" w:themeTint="A6"/>
          <w:szCs w:val="20"/>
        </w:rPr>
      </w:pPr>
    </w:p>
    <w:p w14:paraId="178F97F6" w14:textId="0914854C" w:rsidR="00242607" w:rsidRDefault="00914FC5" w:rsidP="002922CE">
      <w:pPr>
        <w:spacing w:after="120"/>
        <w:contextualSpacing/>
        <w:rPr>
          <w:rFonts w:cs="Arial"/>
          <w:b/>
          <w:i/>
          <w:iCs/>
          <w:color w:val="01ADAB"/>
          <w:szCs w:val="20"/>
        </w:rPr>
      </w:pPr>
      <w:r w:rsidRPr="00914FC5">
        <w:rPr>
          <w:rFonts w:cs="Arial"/>
          <w:b/>
          <w:i/>
          <w:iCs/>
          <w:color w:val="01ADAB"/>
          <w:szCs w:val="20"/>
        </w:rPr>
        <w:t>W5:1 - The Effect of Preceptor Training on RN1 Experience</w:t>
      </w:r>
      <w:r w:rsidR="00242607">
        <w:rPr>
          <w:rFonts w:cs="Arial"/>
          <w:b/>
          <w:i/>
          <w:iCs/>
          <w:color w:val="01ADAB"/>
          <w:szCs w:val="20"/>
        </w:rPr>
        <w:t xml:space="preserve"> – May 04:</w:t>
      </w:r>
    </w:p>
    <w:p w14:paraId="7F08D60F" w14:textId="77777777" w:rsidR="00242607" w:rsidRPr="00145C63" w:rsidRDefault="00242607" w:rsidP="002922CE">
      <w:pPr>
        <w:pStyle w:val="Heading4"/>
        <w:contextualSpacing/>
        <w:rPr>
          <w:rFonts w:cs="Arial"/>
          <w:color w:val="595959" w:themeColor="text1" w:themeTint="A6"/>
        </w:rPr>
      </w:pPr>
      <w:r w:rsidRPr="00145C63">
        <w:rPr>
          <w:rFonts w:cs="Arial"/>
          <w:color w:val="595959" w:themeColor="text1" w:themeTint="A6"/>
        </w:rPr>
        <w:t>NURSING</w:t>
      </w:r>
    </w:p>
    <w:p w14:paraId="1108FC3B" w14:textId="74779ABB" w:rsidR="00242607" w:rsidRDefault="00242607"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sidR="00914FC5">
        <w:rPr>
          <w:rFonts w:cs="Arial"/>
          <w:color w:val="595959" w:themeColor="text1" w:themeTint="A6"/>
          <w:szCs w:val="20"/>
        </w:rPr>
        <w:t>.50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20C123CD" w14:textId="77777777" w:rsidR="00242607" w:rsidRDefault="00242607" w:rsidP="002922CE">
      <w:pPr>
        <w:contextualSpacing/>
        <w:rPr>
          <w:rFonts w:cs="Arial"/>
          <w:color w:val="595959" w:themeColor="text1" w:themeTint="A6"/>
          <w:szCs w:val="20"/>
        </w:rPr>
      </w:pPr>
    </w:p>
    <w:p w14:paraId="4FEFDC51" w14:textId="79A2C17F" w:rsidR="007618C8" w:rsidRDefault="008B6E7D" w:rsidP="002922CE">
      <w:pPr>
        <w:spacing w:after="120"/>
        <w:contextualSpacing/>
        <w:rPr>
          <w:rFonts w:cs="Arial"/>
          <w:b/>
          <w:i/>
          <w:iCs/>
          <w:color w:val="01ADAB"/>
          <w:szCs w:val="20"/>
        </w:rPr>
      </w:pPr>
      <w:r w:rsidRPr="008B6E7D">
        <w:rPr>
          <w:rFonts w:cs="Arial"/>
          <w:b/>
          <w:i/>
          <w:iCs/>
          <w:color w:val="01ADAB"/>
          <w:szCs w:val="20"/>
        </w:rPr>
        <w:t>W5:2 - Impact of Structured Check-in Labs on EBP Projects</w:t>
      </w:r>
      <w:r w:rsidR="007618C8">
        <w:rPr>
          <w:rFonts w:cs="Arial"/>
          <w:b/>
          <w:i/>
          <w:iCs/>
          <w:color w:val="01ADAB"/>
          <w:szCs w:val="20"/>
        </w:rPr>
        <w:t xml:space="preserve"> – May 04:</w:t>
      </w:r>
    </w:p>
    <w:p w14:paraId="1964BC8C" w14:textId="77777777" w:rsidR="00897F79" w:rsidRPr="00145C63" w:rsidRDefault="00897F79" w:rsidP="002922CE">
      <w:pPr>
        <w:pStyle w:val="Heading4"/>
        <w:contextualSpacing/>
        <w:rPr>
          <w:rFonts w:cs="Arial"/>
          <w:color w:val="595959" w:themeColor="text1" w:themeTint="A6"/>
        </w:rPr>
      </w:pPr>
      <w:r w:rsidRPr="00145C63">
        <w:rPr>
          <w:rFonts w:cs="Arial"/>
          <w:color w:val="595959" w:themeColor="text1" w:themeTint="A6"/>
        </w:rPr>
        <w:t>NURSING</w:t>
      </w:r>
    </w:p>
    <w:p w14:paraId="48A20473" w14:textId="77777777" w:rsidR="00897F79" w:rsidRDefault="00897F79"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0A919575" w14:textId="77777777" w:rsidR="00897F79" w:rsidRDefault="00897F79" w:rsidP="002922CE">
      <w:pPr>
        <w:contextualSpacing/>
        <w:rPr>
          <w:rFonts w:cs="Arial"/>
          <w:color w:val="595959" w:themeColor="text1" w:themeTint="A6"/>
          <w:szCs w:val="20"/>
        </w:rPr>
      </w:pPr>
    </w:p>
    <w:p w14:paraId="51BE7114" w14:textId="25483526" w:rsidR="00897F79" w:rsidRDefault="00143163" w:rsidP="002922CE">
      <w:pPr>
        <w:spacing w:after="120"/>
        <w:contextualSpacing/>
        <w:rPr>
          <w:rFonts w:cs="Arial"/>
          <w:b/>
          <w:i/>
          <w:iCs/>
          <w:color w:val="01ADAB"/>
          <w:szCs w:val="20"/>
        </w:rPr>
      </w:pPr>
      <w:r w:rsidRPr="00143163">
        <w:rPr>
          <w:rFonts w:cs="Arial"/>
          <w:b/>
          <w:i/>
          <w:iCs/>
          <w:color w:val="01ADAB"/>
          <w:szCs w:val="20"/>
        </w:rPr>
        <w:t>W6 - Core Competencies of Nurse Residents: A Comparison of Practice &amp; Academic Leaders Perceptions</w:t>
      </w:r>
      <w:r w:rsidR="006F56DF">
        <w:rPr>
          <w:rFonts w:cs="Arial"/>
          <w:b/>
          <w:i/>
          <w:iCs/>
          <w:color w:val="01ADAB"/>
          <w:szCs w:val="20"/>
        </w:rPr>
        <w:t xml:space="preserve"> – May 04:</w:t>
      </w:r>
    </w:p>
    <w:p w14:paraId="302E6271" w14:textId="77777777" w:rsidR="006F56DF" w:rsidRPr="00145C63" w:rsidRDefault="006F56DF" w:rsidP="002922CE">
      <w:pPr>
        <w:pStyle w:val="Heading4"/>
        <w:contextualSpacing/>
        <w:rPr>
          <w:rFonts w:cs="Arial"/>
          <w:color w:val="595959" w:themeColor="text1" w:themeTint="A6"/>
        </w:rPr>
      </w:pPr>
      <w:r w:rsidRPr="00145C63">
        <w:rPr>
          <w:rFonts w:cs="Arial"/>
          <w:color w:val="595959" w:themeColor="text1" w:themeTint="A6"/>
        </w:rPr>
        <w:t>NURSING</w:t>
      </w:r>
    </w:p>
    <w:p w14:paraId="7E8354BA" w14:textId="77777777" w:rsidR="006F56DF" w:rsidRDefault="006F56DF"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0F564EF2" w14:textId="77777777" w:rsidR="006F56DF" w:rsidRDefault="006F56DF" w:rsidP="002922CE">
      <w:pPr>
        <w:contextualSpacing/>
        <w:rPr>
          <w:rFonts w:cs="Arial"/>
          <w:color w:val="595959" w:themeColor="text1" w:themeTint="A6"/>
          <w:szCs w:val="20"/>
        </w:rPr>
      </w:pPr>
    </w:p>
    <w:p w14:paraId="7D8C7273" w14:textId="176C0E75" w:rsidR="00E10133" w:rsidRDefault="00977C06" w:rsidP="002922CE">
      <w:pPr>
        <w:spacing w:after="120"/>
        <w:contextualSpacing/>
        <w:rPr>
          <w:rFonts w:cs="Arial"/>
          <w:b/>
          <w:i/>
          <w:iCs/>
          <w:color w:val="01ADAB"/>
          <w:szCs w:val="20"/>
        </w:rPr>
      </w:pPr>
      <w:r w:rsidRPr="00977C06">
        <w:rPr>
          <w:rFonts w:cs="Arial"/>
          <w:b/>
          <w:i/>
          <w:iCs/>
          <w:color w:val="01ADAB"/>
          <w:szCs w:val="20"/>
        </w:rPr>
        <w:t>W7 - Best Practices of Nurse Residency Programs</w:t>
      </w:r>
      <w:r w:rsidR="00E10133">
        <w:rPr>
          <w:rFonts w:cs="Arial"/>
          <w:b/>
          <w:i/>
          <w:iCs/>
          <w:color w:val="01ADAB"/>
          <w:szCs w:val="20"/>
        </w:rPr>
        <w:t xml:space="preserve"> – May 04:</w:t>
      </w:r>
    </w:p>
    <w:p w14:paraId="603F1681" w14:textId="77777777" w:rsidR="00645430" w:rsidRPr="00145C63" w:rsidRDefault="00645430" w:rsidP="002922CE">
      <w:pPr>
        <w:pStyle w:val="Heading4"/>
        <w:contextualSpacing/>
        <w:rPr>
          <w:rFonts w:cs="Arial"/>
          <w:color w:val="595959" w:themeColor="text1" w:themeTint="A6"/>
        </w:rPr>
      </w:pPr>
      <w:r w:rsidRPr="00145C63">
        <w:rPr>
          <w:rFonts w:cs="Arial"/>
          <w:color w:val="595959" w:themeColor="text1" w:themeTint="A6"/>
        </w:rPr>
        <w:t>NURSING</w:t>
      </w:r>
    </w:p>
    <w:p w14:paraId="6F4F4414" w14:textId="77777777" w:rsidR="00645430" w:rsidRDefault="00645430" w:rsidP="002922C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EF39EB6" w14:textId="77777777" w:rsidR="00645430" w:rsidRDefault="00645430" w:rsidP="002922CE">
      <w:pPr>
        <w:contextualSpacing/>
        <w:rPr>
          <w:rFonts w:cs="Arial"/>
          <w:color w:val="595959" w:themeColor="text1" w:themeTint="A6"/>
          <w:szCs w:val="20"/>
        </w:rPr>
      </w:pPr>
    </w:p>
    <w:p w14:paraId="68B7D92B" w14:textId="6554FEA4" w:rsidR="00C8778C" w:rsidRDefault="008075FD" w:rsidP="00C8778C">
      <w:pPr>
        <w:spacing w:after="120"/>
        <w:contextualSpacing/>
        <w:rPr>
          <w:rFonts w:cs="Arial"/>
          <w:b/>
          <w:i/>
          <w:iCs/>
          <w:color w:val="01ADAB"/>
          <w:szCs w:val="20"/>
        </w:rPr>
      </w:pPr>
      <w:r w:rsidRPr="008075FD">
        <w:rPr>
          <w:rFonts w:cs="Arial"/>
          <w:b/>
          <w:i/>
          <w:iCs/>
          <w:color w:val="01ADAB"/>
          <w:szCs w:val="20"/>
        </w:rPr>
        <w:t>W8 - Preparing Effective Facilitators</w:t>
      </w:r>
      <w:r w:rsidR="00C8778C">
        <w:rPr>
          <w:rFonts w:cs="Arial"/>
          <w:b/>
          <w:i/>
          <w:iCs/>
          <w:color w:val="01ADAB"/>
          <w:szCs w:val="20"/>
        </w:rPr>
        <w:t xml:space="preserve"> – May 04:</w:t>
      </w:r>
    </w:p>
    <w:p w14:paraId="70132FD1" w14:textId="77777777" w:rsidR="00C8778C" w:rsidRPr="00145C63" w:rsidRDefault="00C8778C" w:rsidP="00C8778C">
      <w:pPr>
        <w:pStyle w:val="Heading4"/>
        <w:contextualSpacing/>
        <w:rPr>
          <w:rFonts w:cs="Arial"/>
          <w:color w:val="595959" w:themeColor="text1" w:themeTint="A6"/>
        </w:rPr>
      </w:pPr>
      <w:r w:rsidRPr="00145C63">
        <w:rPr>
          <w:rFonts w:cs="Arial"/>
          <w:color w:val="595959" w:themeColor="text1" w:themeTint="A6"/>
        </w:rPr>
        <w:t>NURSING</w:t>
      </w:r>
    </w:p>
    <w:p w14:paraId="2B1E6607" w14:textId="35114A9F" w:rsidR="00C8778C" w:rsidRDefault="00C8778C" w:rsidP="00C8778C">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w:t>
      </w:r>
      <w:r w:rsidR="008075FD">
        <w:rPr>
          <w:rFonts w:cs="Arial"/>
          <w:color w:val="595959" w:themeColor="text1" w:themeTint="A6"/>
          <w:szCs w:val="20"/>
        </w:rPr>
        <w:t>75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3687872" w14:textId="09E1A095" w:rsidR="00A91778" w:rsidRDefault="00A91778" w:rsidP="00C8778C">
      <w:pPr>
        <w:contextualSpacing/>
        <w:rPr>
          <w:rFonts w:cs="Arial"/>
          <w:color w:val="595959" w:themeColor="text1" w:themeTint="A6"/>
          <w:szCs w:val="20"/>
        </w:rPr>
      </w:pPr>
    </w:p>
    <w:p w14:paraId="603C6AD2" w14:textId="6734B7CB" w:rsidR="00A91778" w:rsidRDefault="00A91778" w:rsidP="00A91778">
      <w:pPr>
        <w:spacing w:after="120"/>
        <w:contextualSpacing/>
        <w:rPr>
          <w:rFonts w:cs="Arial"/>
          <w:b/>
          <w:i/>
          <w:iCs/>
          <w:color w:val="01ADAB"/>
          <w:szCs w:val="20"/>
        </w:rPr>
      </w:pPr>
      <w:r w:rsidRPr="00A91778">
        <w:rPr>
          <w:rFonts w:cs="Arial"/>
          <w:b/>
          <w:i/>
          <w:iCs/>
          <w:color w:val="01ADAB"/>
          <w:szCs w:val="20"/>
        </w:rPr>
        <w:t>W9:1 - Diversity Practices for Nurse Residency Programs</w:t>
      </w:r>
      <w:r>
        <w:rPr>
          <w:rFonts w:cs="Arial"/>
          <w:b/>
          <w:i/>
          <w:iCs/>
          <w:color w:val="01ADAB"/>
          <w:szCs w:val="20"/>
        </w:rPr>
        <w:t xml:space="preserve"> – May 04:</w:t>
      </w:r>
    </w:p>
    <w:p w14:paraId="08DAF64D" w14:textId="77777777" w:rsidR="00A91778" w:rsidRPr="00145C63" w:rsidRDefault="00A91778" w:rsidP="00A91778">
      <w:pPr>
        <w:pStyle w:val="Heading4"/>
        <w:contextualSpacing/>
        <w:rPr>
          <w:rFonts w:cs="Arial"/>
          <w:color w:val="595959" w:themeColor="text1" w:themeTint="A6"/>
        </w:rPr>
      </w:pPr>
      <w:r w:rsidRPr="00145C63">
        <w:rPr>
          <w:rFonts w:cs="Arial"/>
          <w:color w:val="595959" w:themeColor="text1" w:themeTint="A6"/>
        </w:rPr>
        <w:t>NURSING</w:t>
      </w:r>
    </w:p>
    <w:p w14:paraId="53278CB0" w14:textId="4358112B" w:rsidR="00A91778" w:rsidRDefault="00A91778" w:rsidP="00A91778">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24977072" w14:textId="3EC8D133" w:rsidR="00A91778" w:rsidRDefault="00A91778" w:rsidP="00A91778">
      <w:pPr>
        <w:contextualSpacing/>
        <w:rPr>
          <w:rFonts w:cs="Arial"/>
          <w:color w:val="595959" w:themeColor="text1" w:themeTint="A6"/>
          <w:szCs w:val="20"/>
        </w:rPr>
      </w:pPr>
    </w:p>
    <w:p w14:paraId="7AEBD34A" w14:textId="2F1D1DAF" w:rsidR="00A91778" w:rsidRDefault="00AB17CF" w:rsidP="00A91778">
      <w:pPr>
        <w:spacing w:after="120"/>
        <w:contextualSpacing/>
        <w:rPr>
          <w:rFonts w:cs="Arial"/>
          <w:b/>
          <w:i/>
          <w:iCs/>
          <w:color w:val="01ADAB"/>
          <w:szCs w:val="20"/>
        </w:rPr>
      </w:pPr>
      <w:r w:rsidRPr="00AB17CF">
        <w:rPr>
          <w:rFonts w:cs="Arial"/>
          <w:b/>
          <w:i/>
          <w:iCs/>
          <w:color w:val="01ADAB"/>
          <w:szCs w:val="20"/>
        </w:rPr>
        <w:t>W9:2 - Virtual Space: Same Time, Same Place</w:t>
      </w:r>
      <w:r w:rsidR="00A91778">
        <w:rPr>
          <w:rFonts w:cs="Arial"/>
          <w:b/>
          <w:i/>
          <w:iCs/>
          <w:color w:val="01ADAB"/>
          <w:szCs w:val="20"/>
        </w:rPr>
        <w:t xml:space="preserve"> – May 04:</w:t>
      </w:r>
    </w:p>
    <w:p w14:paraId="4415B52B" w14:textId="77777777" w:rsidR="00A91778" w:rsidRPr="00145C63" w:rsidRDefault="00A91778" w:rsidP="00A91778">
      <w:pPr>
        <w:pStyle w:val="Heading4"/>
        <w:contextualSpacing/>
        <w:rPr>
          <w:rFonts w:cs="Arial"/>
          <w:color w:val="595959" w:themeColor="text1" w:themeTint="A6"/>
        </w:rPr>
      </w:pPr>
      <w:r w:rsidRPr="00145C63">
        <w:rPr>
          <w:rFonts w:cs="Arial"/>
          <w:color w:val="595959" w:themeColor="text1" w:themeTint="A6"/>
        </w:rPr>
        <w:lastRenderedPageBreak/>
        <w:t>NURSING</w:t>
      </w:r>
    </w:p>
    <w:p w14:paraId="0FD4130F" w14:textId="0EA5F054" w:rsidR="00A91778" w:rsidRDefault="00A91778" w:rsidP="00A91778">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0F017E1E" w14:textId="474FEFD5" w:rsidR="00AB17CF" w:rsidRDefault="00AB17CF" w:rsidP="00A91778">
      <w:pPr>
        <w:contextualSpacing/>
        <w:rPr>
          <w:rFonts w:cs="Arial"/>
          <w:color w:val="595959" w:themeColor="text1" w:themeTint="A6"/>
          <w:szCs w:val="20"/>
        </w:rPr>
      </w:pPr>
    </w:p>
    <w:p w14:paraId="724248B6" w14:textId="72FCD50B" w:rsidR="00AB17CF" w:rsidRDefault="001F166E" w:rsidP="00AB17CF">
      <w:pPr>
        <w:spacing w:after="120"/>
        <w:contextualSpacing/>
        <w:rPr>
          <w:rFonts w:cs="Arial"/>
          <w:b/>
          <w:i/>
          <w:iCs/>
          <w:color w:val="01ADAB"/>
          <w:szCs w:val="20"/>
        </w:rPr>
      </w:pPr>
      <w:r w:rsidRPr="001F166E">
        <w:rPr>
          <w:rFonts w:cs="Arial"/>
          <w:b/>
          <w:i/>
          <w:iCs/>
          <w:color w:val="01ADAB"/>
          <w:szCs w:val="20"/>
        </w:rPr>
        <w:t>W10:1 - Oh NO there's an emergency! Now what?</w:t>
      </w:r>
      <w:r w:rsidR="00AB17CF">
        <w:rPr>
          <w:rFonts w:cs="Arial"/>
          <w:b/>
          <w:i/>
          <w:iCs/>
          <w:color w:val="01ADAB"/>
          <w:szCs w:val="20"/>
        </w:rPr>
        <w:t xml:space="preserve"> – May 04:</w:t>
      </w:r>
    </w:p>
    <w:p w14:paraId="73EC5E5B" w14:textId="77777777" w:rsidR="00AB17CF" w:rsidRPr="00145C63" w:rsidRDefault="00AB17CF" w:rsidP="00AB17CF">
      <w:pPr>
        <w:pStyle w:val="Heading4"/>
        <w:contextualSpacing/>
        <w:rPr>
          <w:rFonts w:cs="Arial"/>
          <w:color w:val="595959" w:themeColor="text1" w:themeTint="A6"/>
        </w:rPr>
      </w:pPr>
      <w:r w:rsidRPr="00145C63">
        <w:rPr>
          <w:rFonts w:cs="Arial"/>
          <w:color w:val="595959" w:themeColor="text1" w:themeTint="A6"/>
        </w:rPr>
        <w:t>NURSING</w:t>
      </w:r>
    </w:p>
    <w:p w14:paraId="4DECCD28" w14:textId="6885FF67" w:rsidR="00AB17CF" w:rsidRDefault="00AB17CF" w:rsidP="00AB17CF">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7A40EB9" w14:textId="6BD5B628" w:rsidR="001F166E" w:rsidRDefault="001F166E" w:rsidP="00AB17CF">
      <w:pPr>
        <w:contextualSpacing/>
        <w:rPr>
          <w:rFonts w:cs="Arial"/>
          <w:color w:val="595959" w:themeColor="text1" w:themeTint="A6"/>
          <w:szCs w:val="20"/>
        </w:rPr>
      </w:pPr>
    </w:p>
    <w:p w14:paraId="1CA6ACC5" w14:textId="2FB9E50E" w:rsidR="001F166E" w:rsidRDefault="001F166E" w:rsidP="001F166E">
      <w:pPr>
        <w:spacing w:after="120"/>
        <w:contextualSpacing/>
        <w:rPr>
          <w:rFonts w:cs="Arial"/>
          <w:b/>
          <w:i/>
          <w:iCs/>
          <w:color w:val="01ADAB"/>
          <w:szCs w:val="20"/>
        </w:rPr>
      </w:pPr>
      <w:r w:rsidRPr="001F166E">
        <w:rPr>
          <w:rFonts w:cs="Arial"/>
          <w:b/>
          <w:i/>
          <w:iCs/>
          <w:color w:val="01ADAB"/>
          <w:szCs w:val="20"/>
        </w:rPr>
        <w:t>W10:2 - Developing Facilitators to impact outcomes</w:t>
      </w:r>
      <w:r>
        <w:rPr>
          <w:rFonts w:cs="Arial"/>
          <w:b/>
          <w:i/>
          <w:iCs/>
          <w:color w:val="01ADAB"/>
          <w:szCs w:val="20"/>
        </w:rPr>
        <w:t xml:space="preserve"> – May 04:</w:t>
      </w:r>
    </w:p>
    <w:p w14:paraId="413EB5CB" w14:textId="77777777" w:rsidR="001F166E" w:rsidRPr="00145C63" w:rsidRDefault="001F166E" w:rsidP="001F166E">
      <w:pPr>
        <w:pStyle w:val="Heading4"/>
        <w:contextualSpacing/>
        <w:rPr>
          <w:rFonts w:cs="Arial"/>
          <w:color w:val="595959" w:themeColor="text1" w:themeTint="A6"/>
        </w:rPr>
      </w:pPr>
      <w:r w:rsidRPr="00145C63">
        <w:rPr>
          <w:rFonts w:cs="Arial"/>
          <w:color w:val="595959" w:themeColor="text1" w:themeTint="A6"/>
        </w:rPr>
        <w:t>NURSING</w:t>
      </w:r>
    </w:p>
    <w:p w14:paraId="1DD0F761" w14:textId="45F2F834" w:rsidR="001F166E" w:rsidRDefault="001F166E" w:rsidP="001F166E">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1528ACC6" w14:textId="5478DF27" w:rsidR="00520A98" w:rsidRDefault="00520A98" w:rsidP="001F166E">
      <w:pPr>
        <w:contextualSpacing/>
        <w:rPr>
          <w:rFonts w:cs="Arial"/>
          <w:color w:val="595959" w:themeColor="text1" w:themeTint="A6"/>
          <w:szCs w:val="20"/>
        </w:rPr>
      </w:pPr>
    </w:p>
    <w:p w14:paraId="270D4811" w14:textId="71F4E7DC" w:rsidR="00520A98" w:rsidRDefault="00520A98" w:rsidP="00520A98">
      <w:pPr>
        <w:spacing w:after="120"/>
        <w:contextualSpacing/>
        <w:rPr>
          <w:rFonts w:cs="Arial"/>
          <w:b/>
          <w:i/>
          <w:iCs/>
          <w:color w:val="01ADAB"/>
          <w:szCs w:val="20"/>
        </w:rPr>
      </w:pPr>
      <w:r w:rsidRPr="00520A98">
        <w:rPr>
          <w:rFonts w:cs="Arial"/>
          <w:b/>
          <w:i/>
          <w:iCs/>
          <w:color w:val="01ADAB"/>
          <w:szCs w:val="20"/>
        </w:rPr>
        <w:t>TH1:1 - Engaging the Millennial: NRP Can Be Fun</w:t>
      </w:r>
      <w:r>
        <w:rPr>
          <w:rFonts w:cs="Arial"/>
          <w:b/>
          <w:i/>
          <w:iCs/>
          <w:color w:val="01ADAB"/>
          <w:szCs w:val="20"/>
        </w:rPr>
        <w:t xml:space="preserve"> – May 05:</w:t>
      </w:r>
    </w:p>
    <w:p w14:paraId="43926EC5" w14:textId="77777777" w:rsidR="00520A98" w:rsidRPr="00145C63" w:rsidRDefault="00520A98" w:rsidP="00520A98">
      <w:pPr>
        <w:pStyle w:val="Heading4"/>
        <w:contextualSpacing/>
        <w:rPr>
          <w:rFonts w:cs="Arial"/>
          <w:color w:val="595959" w:themeColor="text1" w:themeTint="A6"/>
        </w:rPr>
      </w:pPr>
      <w:r w:rsidRPr="00145C63">
        <w:rPr>
          <w:rFonts w:cs="Arial"/>
          <w:color w:val="595959" w:themeColor="text1" w:themeTint="A6"/>
        </w:rPr>
        <w:t>NURSING</w:t>
      </w:r>
    </w:p>
    <w:p w14:paraId="63B0570D" w14:textId="45613134" w:rsidR="00520A98" w:rsidRDefault="00520A98" w:rsidP="00520A98">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CA97627" w14:textId="4C267CFA" w:rsidR="00B84243" w:rsidRDefault="00B84243" w:rsidP="00520A98">
      <w:pPr>
        <w:contextualSpacing/>
        <w:rPr>
          <w:rFonts w:cs="Arial"/>
          <w:color w:val="595959" w:themeColor="text1" w:themeTint="A6"/>
          <w:szCs w:val="20"/>
        </w:rPr>
      </w:pPr>
    </w:p>
    <w:p w14:paraId="2A0E0838" w14:textId="671854FC" w:rsidR="00B84243" w:rsidRDefault="00B84243" w:rsidP="00B84243">
      <w:pPr>
        <w:spacing w:after="120"/>
        <w:contextualSpacing/>
        <w:rPr>
          <w:rFonts w:cs="Arial"/>
          <w:b/>
          <w:i/>
          <w:iCs/>
          <w:color w:val="01ADAB"/>
          <w:szCs w:val="20"/>
        </w:rPr>
      </w:pPr>
      <w:r w:rsidRPr="00B84243">
        <w:rPr>
          <w:rFonts w:cs="Arial"/>
          <w:b/>
          <w:i/>
          <w:iCs/>
          <w:color w:val="01ADAB"/>
          <w:szCs w:val="20"/>
        </w:rPr>
        <w:t>TH1:2 - Breaking the Silence: Virtual Rounding</w:t>
      </w:r>
      <w:r>
        <w:rPr>
          <w:rFonts w:cs="Arial"/>
          <w:b/>
          <w:i/>
          <w:iCs/>
          <w:color w:val="01ADAB"/>
          <w:szCs w:val="20"/>
        </w:rPr>
        <w:t xml:space="preserve"> – May 05:</w:t>
      </w:r>
    </w:p>
    <w:p w14:paraId="775E0835" w14:textId="77777777" w:rsidR="00B84243" w:rsidRPr="00145C63" w:rsidRDefault="00B84243" w:rsidP="00B84243">
      <w:pPr>
        <w:pStyle w:val="Heading4"/>
        <w:contextualSpacing/>
        <w:rPr>
          <w:rFonts w:cs="Arial"/>
          <w:color w:val="595959" w:themeColor="text1" w:themeTint="A6"/>
        </w:rPr>
      </w:pPr>
      <w:r w:rsidRPr="00145C63">
        <w:rPr>
          <w:rFonts w:cs="Arial"/>
          <w:color w:val="595959" w:themeColor="text1" w:themeTint="A6"/>
        </w:rPr>
        <w:t>NURSING</w:t>
      </w:r>
    </w:p>
    <w:p w14:paraId="6D6DDE79" w14:textId="0EC23AAB" w:rsidR="00B84243" w:rsidRDefault="00B84243" w:rsidP="00B84243">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C516AFE" w14:textId="6A8266F1" w:rsidR="009269B8" w:rsidRDefault="009269B8" w:rsidP="00B84243">
      <w:pPr>
        <w:contextualSpacing/>
        <w:rPr>
          <w:rFonts w:cs="Arial"/>
          <w:color w:val="595959" w:themeColor="text1" w:themeTint="A6"/>
          <w:szCs w:val="20"/>
        </w:rPr>
      </w:pPr>
    </w:p>
    <w:p w14:paraId="14A54F50" w14:textId="0CDD29D9" w:rsidR="009269B8" w:rsidRDefault="005E297D" w:rsidP="009269B8">
      <w:pPr>
        <w:spacing w:after="120"/>
        <w:contextualSpacing/>
        <w:rPr>
          <w:rFonts w:cs="Arial"/>
          <w:b/>
          <w:i/>
          <w:iCs/>
          <w:color w:val="01ADAB"/>
          <w:szCs w:val="20"/>
        </w:rPr>
      </w:pPr>
      <w:r w:rsidRPr="005E297D">
        <w:rPr>
          <w:rFonts w:cs="Arial"/>
          <w:b/>
          <w:i/>
          <w:iCs/>
          <w:color w:val="01ADAB"/>
          <w:szCs w:val="20"/>
        </w:rPr>
        <w:t>TH2:1 - Who are the “</w:t>
      </w:r>
      <w:proofErr w:type="spellStart"/>
      <w:r w:rsidRPr="005E297D">
        <w:rPr>
          <w:rFonts w:cs="Arial"/>
          <w:b/>
          <w:i/>
          <w:iCs/>
          <w:color w:val="01ADAB"/>
          <w:szCs w:val="20"/>
        </w:rPr>
        <w:t>Zs</w:t>
      </w:r>
      <w:proofErr w:type="spellEnd"/>
      <w:r w:rsidRPr="005E297D">
        <w:rPr>
          <w:rFonts w:cs="Arial"/>
          <w:b/>
          <w:i/>
          <w:iCs/>
          <w:color w:val="01ADAB"/>
          <w:szCs w:val="20"/>
        </w:rPr>
        <w:t>?” Facilitating the Next Generation</w:t>
      </w:r>
      <w:r w:rsidR="009269B8">
        <w:rPr>
          <w:rFonts w:cs="Arial"/>
          <w:b/>
          <w:i/>
          <w:iCs/>
          <w:color w:val="01ADAB"/>
          <w:szCs w:val="20"/>
        </w:rPr>
        <w:t xml:space="preserve"> – May 05:</w:t>
      </w:r>
    </w:p>
    <w:p w14:paraId="24E05C6C" w14:textId="77777777" w:rsidR="009269B8" w:rsidRPr="00145C63" w:rsidRDefault="009269B8" w:rsidP="009269B8">
      <w:pPr>
        <w:pStyle w:val="Heading4"/>
        <w:contextualSpacing/>
        <w:rPr>
          <w:rFonts w:cs="Arial"/>
          <w:color w:val="595959" w:themeColor="text1" w:themeTint="A6"/>
        </w:rPr>
      </w:pPr>
      <w:r w:rsidRPr="00145C63">
        <w:rPr>
          <w:rFonts w:cs="Arial"/>
          <w:color w:val="595959" w:themeColor="text1" w:themeTint="A6"/>
        </w:rPr>
        <w:t>NURSING</w:t>
      </w:r>
    </w:p>
    <w:p w14:paraId="4E466317" w14:textId="783D8E4A" w:rsidR="009269B8" w:rsidRDefault="009269B8" w:rsidP="009269B8">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6C889841" w14:textId="4F45DAB1" w:rsidR="005E297D" w:rsidRDefault="005E297D" w:rsidP="009269B8">
      <w:pPr>
        <w:contextualSpacing/>
        <w:rPr>
          <w:rFonts w:cs="Arial"/>
          <w:color w:val="595959" w:themeColor="text1" w:themeTint="A6"/>
          <w:szCs w:val="20"/>
        </w:rPr>
      </w:pPr>
    </w:p>
    <w:p w14:paraId="469DFE6C" w14:textId="1484315D" w:rsidR="005E297D" w:rsidRDefault="00DB0DA9" w:rsidP="005E297D">
      <w:pPr>
        <w:spacing w:after="120"/>
        <w:contextualSpacing/>
        <w:rPr>
          <w:rFonts w:cs="Arial"/>
          <w:b/>
          <w:i/>
          <w:iCs/>
          <w:color w:val="01ADAB"/>
          <w:szCs w:val="20"/>
        </w:rPr>
      </w:pPr>
      <w:r w:rsidRPr="00DB0DA9">
        <w:rPr>
          <w:rFonts w:cs="Arial"/>
          <w:b/>
          <w:i/>
          <w:iCs/>
          <w:color w:val="01ADAB"/>
          <w:szCs w:val="20"/>
        </w:rPr>
        <w:t>TH2:2 - Working Smarter, Not Harder: Improving Efficiency and Effectiveness</w:t>
      </w:r>
      <w:r w:rsidR="005E297D">
        <w:rPr>
          <w:rFonts w:cs="Arial"/>
          <w:b/>
          <w:i/>
          <w:iCs/>
          <w:color w:val="01ADAB"/>
          <w:szCs w:val="20"/>
        </w:rPr>
        <w:t xml:space="preserve"> – May 05:</w:t>
      </w:r>
    </w:p>
    <w:p w14:paraId="3636512C" w14:textId="77777777" w:rsidR="005E297D" w:rsidRPr="00145C63" w:rsidRDefault="005E297D" w:rsidP="005E297D">
      <w:pPr>
        <w:pStyle w:val="Heading4"/>
        <w:contextualSpacing/>
        <w:rPr>
          <w:rFonts w:cs="Arial"/>
          <w:color w:val="595959" w:themeColor="text1" w:themeTint="A6"/>
        </w:rPr>
      </w:pPr>
      <w:r w:rsidRPr="00145C63">
        <w:rPr>
          <w:rFonts w:cs="Arial"/>
          <w:color w:val="595959" w:themeColor="text1" w:themeTint="A6"/>
        </w:rPr>
        <w:t>NURSING</w:t>
      </w:r>
    </w:p>
    <w:p w14:paraId="5CD4D9F4" w14:textId="2E6687A4" w:rsidR="005E297D" w:rsidRDefault="005E297D" w:rsidP="005E297D">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2E6E63AA" w14:textId="5BF2365D" w:rsidR="00DB0DA9" w:rsidRDefault="00DB0DA9" w:rsidP="005E297D">
      <w:pPr>
        <w:contextualSpacing/>
        <w:rPr>
          <w:rFonts w:cs="Arial"/>
          <w:color w:val="595959" w:themeColor="text1" w:themeTint="A6"/>
          <w:szCs w:val="20"/>
        </w:rPr>
      </w:pPr>
    </w:p>
    <w:p w14:paraId="0ADD39CE" w14:textId="4D307366" w:rsidR="00DB0DA9" w:rsidRDefault="0018746C" w:rsidP="00DB0DA9">
      <w:pPr>
        <w:spacing w:after="120"/>
        <w:contextualSpacing/>
        <w:rPr>
          <w:rFonts w:cs="Arial"/>
          <w:b/>
          <w:i/>
          <w:iCs/>
          <w:color w:val="01ADAB"/>
          <w:szCs w:val="20"/>
        </w:rPr>
      </w:pPr>
      <w:r w:rsidRPr="0018746C">
        <w:rPr>
          <w:rFonts w:cs="Arial"/>
          <w:b/>
          <w:i/>
          <w:iCs/>
          <w:color w:val="01ADAB"/>
          <w:szCs w:val="20"/>
        </w:rPr>
        <w:t>TH3:1 - Recognizing Reality Shock and Infusing Wellness into NRP Seminars</w:t>
      </w:r>
      <w:r w:rsidR="00DB0DA9">
        <w:rPr>
          <w:rFonts w:cs="Arial"/>
          <w:b/>
          <w:i/>
          <w:iCs/>
          <w:color w:val="01ADAB"/>
          <w:szCs w:val="20"/>
        </w:rPr>
        <w:t xml:space="preserve"> – May 05:</w:t>
      </w:r>
    </w:p>
    <w:p w14:paraId="63FF47AF" w14:textId="77777777" w:rsidR="00DB0DA9" w:rsidRPr="00145C63" w:rsidRDefault="00DB0DA9" w:rsidP="00DB0DA9">
      <w:pPr>
        <w:pStyle w:val="Heading4"/>
        <w:contextualSpacing/>
        <w:rPr>
          <w:rFonts w:cs="Arial"/>
          <w:color w:val="595959" w:themeColor="text1" w:themeTint="A6"/>
        </w:rPr>
      </w:pPr>
      <w:r w:rsidRPr="00145C63">
        <w:rPr>
          <w:rFonts w:cs="Arial"/>
          <w:color w:val="595959" w:themeColor="text1" w:themeTint="A6"/>
        </w:rPr>
        <w:t>NURSING</w:t>
      </w:r>
    </w:p>
    <w:p w14:paraId="536DF916" w14:textId="56C7EA0B" w:rsidR="00DB0DA9" w:rsidRDefault="00DB0DA9" w:rsidP="00DB0DA9">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E6A879B" w14:textId="67E11674" w:rsidR="0018746C" w:rsidRDefault="0018746C" w:rsidP="00DB0DA9">
      <w:pPr>
        <w:contextualSpacing/>
        <w:rPr>
          <w:rFonts w:cs="Arial"/>
          <w:color w:val="595959" w:themeColor="text1" w:themeTint="A6"/>
          <w:szCs w:val="20"/>
        </w:rPr>
      </w:pPr>
    </w:p>
    <w:p w14:paraId="5F236209" w14:textId="7343D1A4" w:rsidR="0018746C" w:rsidRDefault="00CE0D6D" w:rsidP="0018746C">
      <w:pPr>
        <w:spacing w:after="120"/>
        <w:contextualSpacing/>
        <w:rPr>
          <w:rFonts w:cs="Arial"/>
          <w:b/>
          <w:i/>
          <w:iCs/>
          <w:color w:val="01ADAB"/>
          <w:szCs w:val="20"/>
        </w:rPr>
      </w:pPr>
      <w:r w:rsidRPr="00CE0D6D">
        <w:rPr>
          <w:rFonts w:cs="Arial"/>
          <w:b/>
          <w:i/>
          <w:iCs/>
          <w:color w:val="01ADAB"/>
          <w:szCs w:val="20"/>
        </w:rPr>
        <w:t>TH3:2 - Quality and Value Analysis...Come on Down</w:t>
      </w:r>
      <w:r w:rsidR="0018746C">
        <w:rPr>
          <w:rFonts w:cs="Arial"/>
          <w:b/>
          <w:i/>
          <w:iCs/>
          <w:color w:val="01ADAB"/>
          <w:szCs w:val="20"/>
        </w:rPr>
        <w:t xml:space="preserve"> – May 05:</w:t>
      </w:r>
    </w:p>
    <w:p w14:paraId="6B74E10A" w14:textId="77777777" w:rsidR="0018746C" w:rsidRPr="00145C63" w:rsidRDefault="0018746C" w:rsidP="0018746C">
      <w:pPr>
        <w:pStyle w:val="Heading4"/>
        <w:contextualSpacing/>
        <w:rPr>
          <w:rFonts w:cs="Arial"/>
          <w:color w:val="595959" w:themeColor="text1" w:themeTint="A6"/>
        </w:rPr>
      </w:pPr>
      <w:r w:rsidRPr="00145C63">
        <w:rPr>
          <w:rFonts w:cs="Arial"/>
          <w:color w:val="595959" w:themeColor="text1" w:themeTint="A6"/>
        </w:rPr>
        <w:t>NURSING</w:t>
      </w:r>
    </w:p>
    <w:p w14:paraId="7DEA1A71" w14:textId="77777777" w:rsidR="0018746C" w:rsidRDefault="0018746C" w:rsidP="0018746C">
      <w:pPr>
        <w:contextualSpacing/>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127557B" w14:textId="77777777" w:rsidR="0018746C" w:rsidRDefault="0018746C" w:rsidP="00DB0DA9">
      <w:pPr>
        <w:contextualSpacing/>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77777777" w:rsidR="00CB449D" w:rsidRPr="00D52CC9" w:rsidRDefault="00CB449D" w:rsidP="00CB449D">
      <w:pPr>
        <w:spacing w:before="120"/>
        <w:rPr>
          <w:rFonts w:cs="Arial"/>
          <w:bCs/>
          <w:i/>
          <w:iCs/>
          <w:color w:val="595959" w:themeColor="text1" w:themeTint="A6"/>
          <w:szCs w:val="20"/>
        </w:rPr>
      </w:pPr>
      <w:r w:rsidRPr="00D52CC9">
        <w:rPr>
          <w:rFonts w:cs="Arial"/>
          <w:bCs/>
          <w:i/>
          <w:iCs/>
          <w:color w:val="595959" w:themeColor="text1" w:themeTint="A6"/>
          <w:szCs w:val="20"/>
        </w:rPr>
        <w:t xml:space="preserve">Relevant financial relationships: Planning committee members and </w:t>
      </w:r>
      <w:r w:rsidR="005F53FC" w:rsidRPr="00D52CC9">
        <w:rPr>
          <w:rFonts w:cs="Arial"/>
          <w:bCs/>
          <w:i/>
          <w:iCs/>
          <w:color w:val="595959" w:themeColor="text1" w:themeTint="A6"/>
          <w:szCs w:val="20"/>
        </w:rPr>
        <w:t>presenters</w:t>
      </w:r>
      <w:r w:rsidRPr="00D52CC9">
        <w:rPr>
          <w:rFonts w:cs="Arial"/>
          <w:bCs/>
          <w:i/>
          <w:i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441B207E" w14:textId="77777777" w:rsidR="00274491" w:rsidRPr="00274491" w:rsidRDefault="00274491" w:rsidP="00274491">
      <w:pPr>
        <w:rPr>
          <w:bCs/>
          <w:color w:val="595959" w:themeColor="text1" w:themeTint="A6"/>
        </w:rPr>
      </w:pPr>
      <w:r w:rsidRPr="00274491">
        <w:rPr>
          <w:bCs/>
          <w:color w:val="595959" w:themeColor="text1" w:themeTint="A6"/>
        </w:rPr>
        <w:t>Evy Olson, MSN, MBA, RN</w:t>
      </w:r>
    </w:p>
    <w:p w14:paraId="5FBA5AC9" w14:textId="77777777" w:rsidR="00274491" w:rsidRPr="00274491" w:rsidRDefault="00274491" w:rsidP="00274491">
      <w:pPr>
        <w:rPr>
          <w:bCs/>
          <w:color w:val="595959" w:themeColor="text1" w:themeTint="A6"/>
        </w:rPr>
      </w:pPr>
      <w:r w:rsidRPr="00274491">
        <w:rPr>
          <w:bCs/>
          <w:color w:val="595959" w:themeColor="text1" w:themeTint="A6"/>
        </w:rPr>
        <w:t xml:space="preserve">Vice President, Nursing Programs </w:t>
      </w:r>
    </w:p>
    <w:p w14:paraId="0B39C922" w14:textId="77777777" w:rsidR="00274491" w:rsidRPr="00274491" w:rsidRDefault="00274491" w:rsidP="00274491">
      <w:pPr>
        <w:rPr>
          <w:bCs/>
          <w:color w:val="595959" w:themeColor="text1" w:themeTint="A6"/>
        </w:rPr>
      </w:pPr>
      <w:r w:rsidRPr="00274491">
        <w:rPr>
          <w:bCs/>
          <w:color w:val="595959" w:themeColor="text1" w:themeTint="A6"/>
        </w:rPr>
        <w:t>Vizient Inc</w:t>
      </w:r>
    </w:p>
    <w:p w14:paraId="42E5D759" w14:textId="77777777" w:rsidR="00274491" w:rsidRPr="00274491" w:rsidRDefault="00274491" w:rsidP="00274491">
      <w:pPr>
        <w:rPr>
          <w:bCs/>
          <w:color w:val="595959" w:themeColor="text1" w:themeTint="A6"/>
        </w:rPr>
      </w:pPr>
    </w:p>
    <w:p w14:paraId="06833B71" w14:textId="77777777" w:rsidR="00274491" w:rsidRPr="00274491" w:rsidRDefault="00274491" w:rsidP="00274491">
      <w:pPr>
        <w:rPr>
          <w:bCs/>
          <w:color w:val="595959" w:themeColor="text1" w:themeTint="A6"/>
        </w:rPr>
      </w:pPr>
      <w:r w:rsidRPr="00274491">
        <w:rPr>
          <w:bCs/>
          <w:color w:val="595959" w:themeColor="text1" w:themeTint="A6"/>
        </w:rPr>
        <w:t xml:space="preserve">Angela </w:t>
      </w:r>
      <w:proofErr w:type="spellStart"/>
      <w:r w:rsidRPr="00274491">
        <w:rPr>
          <w:bCs/>
          <w:color w:val="595959" w:themeColor="text1" w:themeTint="A6"/>
        </w:rPr>
        <w:t>Renkema</w:t>
      </w:r>
      <w:proofErr w:type="spellEnd"/>
      <w:r w:rsidRPr="00274491">
        <w:rPr>
          <w:bCs/>
          <w:color w:val="595959" w:themeColor="text1" w:themeTint="A6"/>
        </w:rPr>
        <w:t>, MPH, BSN, RN, NPD-BC, CV-BC, CPH</w:t>
      </w:r>
    </w:p>
    <w:p w14:paraId="738C03D0" w14:textId="77777777" w:rsidR="00274491" w:rsidRPr="00274491" w:rsidRDefault="00274491" w:rsidP="00274491">
      <w:pPr>
        <w:rPr>
          <w:bCs/>
          <w:color w:val="595959" w:themeColor="text1" w:themeTint="A6"/>
        </w:rPr>
      </w:pPr>
      <w:r w:rsidRPr="00274491">
        <w:rPr>
          <w:bCs/>
          <w:color w:val="595959" w:themeColor="text1" w:themeTint="A6"/>
        </w:rPr>
        <w:t>Programmatic Advisor Director</w:t>
      </w:r>
    </w:p>
    <w:p w14:paraId="5D7B3161" w14:textId="77777777" w:rsidR="00274491" w:rsidRPr="00274491" w:rsidRDefault="00274491" w:rsidP="00274491">
      <w:pPr>
        <w:rPr>
          <w:bCs/>
          <w:color w:val="595959" w:themeColor="text1" w:themeTint="A6"/>
        </w:rPr>
      </w:pPr>
      <w:r w:rsidRPr="00274491">
        <w:rPr>
          <w:bCs/>
          <w:color w:val="595959" w:themeColor="text1" w:themeTint="A6"/>
        </w:rPr>
        <w:t>Vizient Inc</w:t>
      </w:r>
    </w:p>
    <w:p w14:paraId="5A2248F4"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70559600" w14:textId="77777777" w:rsidR="00274491" w:rsidRPr="00274491" w:rsidRDefault="00274491" w:rsidP="00274491">
      <w:pPr>
        <w:rPr>
          <w:bCs/>
          <w:color w:val="595959" w:themeColor="text1" w:themeTint="A6"/>
        </w:rPr>
      </w:pPr>
      <w:r w:rsidRPr="00274491">
        <w:rPr>
          <w:bCs/>
          <w:color w:val="595959" w:themeColor="text1" w:themeTint="A6"/>
        </w:rPr>
        <w:t>Meg Ingram, MSN, RN</w:t>
      </w:r>
    </w:p>
    <w:p w14:paraId="1E686448" w14:textId="77777777" w:rsidR="00274491" w:rsidRPr="00274491" w:rsidRDefault="00274491" w:rsidP="00274491">
      <w:pPr>
        <w:rPr>
          <w:bCs/>
          <w:color w:val="595959" w:themeColor="text1" w:themeTint="A6"/>
        </w:rPr>
      </w:pPr>
      <w:r w:rsidRPr="00274491">
        <w:rPr>
          <w:bCs/>
          <w:color w:val="595959" w:themeColor="text1" w:themeTint="A6"/>
        </w:rPr>
        <w:t>Programmatic Advisor</w:t>
      </w:r>
    </w:p>
    <w:p w14:paraId="25DBCF63" w14:textId="77777777" w:rsidR="00274491" w:rsidRPr="00274491" w:rsidRDefault="00274491" w:rsidP="00274491">
      <w:pPr>
        <w:rPr>
          <w:bCs/>
          <w:color w:val="595959" w:themeColor="text1" w:themeTint="A6"/>
        </w:rPr>
      </w:pPr>
      <w:r w:rsidRPr="00274491">
        <w:rPr>
          <w:bCs/>
          <w:color w:val="595959" w:themeColor="text1" w:themeTint="A6"/>
        </w:rPr>
        <w:t>Vizient Inc</w:t>
      </w:r>
    </w:p>
    <w:p w14:paraId="7CAFC966"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7ECE5659" w14:textId="77777777" w:rsidR="00274491" w:rsidRPr="00274491" w:rsidRDefault="00274491" w:rsidP="00274491">
      <w:pPr>
        <w:rPr>
          <w:bCs/>
          <w:color w:val="595959" w:themeColor="text1" w:themeTint="A6"/>
        </w:rPr>
      </w:pPr>
      <w:r w:rsidRPr="00274491">
        <w:rPr>
          <w:bCs/>
          <w:color w:val="595959" w:themeColor="text1" w:themeTint="A6"/>
        </w:rPr>
        <w:t xml:space="preserve">Vickie Adams, </w:t>
      </w:r>
    </w:p>
    <w:p w14:paraId="4CD37DC1" w14:textId="77777777" w:rsidR="00274491" w:rsidRPr="00274491" w:rsidRDefault="00274491" w:rsidP="00274491">
      <w:pPr>
        <w:rPr>
          <w:bCs/>
          <w:color w:val="595959" w:themeColor="text1" w:themeTint="A6"/>
        </w:rPr>
      </w:pPr>
      <w:r w:rsidRPr="00274491">
        <w:rPr>
          <w:bCs/>
          <w:color w:val="595959" w:themeColor="text1" w:themeTint="A6"/>
        </w:rPr>
        <w:t>MSN, RN, NPD-BC</w:t>
      </w:r>
    </w:p>
    <w:p w14:paraId="688C44D4" w14:textId="77777777" w:rsidR="00274491" w:rsidRPr="00274491" w:rsidRDefault="00274491" w:rsidP="00274491">
      <w:pPr>
        <w:rPr>
          <w:bCs/>
          <w:color w:val="595959" w:themeColor="text1" w:themeTint="A6"/>
        </w:rPr>
      </w:pPr>
      <w:r w:rsidRPr="00274491">
        <w:rPr>
          <w:bCs/>
          <w:color w:val="595959" w:themeColor="text1" w:themeTint="A6"/>
        </w:rPr>
        <w:t>Programmatic Advisor</w:t>
      </w:r>
    </w:p>
    <w:p w14:paraId="6839728C" w14:textId="77777777" w:rsidR="00274491" w:rsidRPr="00274491" w:rsidRDefault="00274491" w:rsidP="00274491">
      <w:pPr>
        <w:rPr>
          <w:bCs/>
          <w:color w:val="595959" w:themeColor="text1" w:themeTint="A6"/>
        </w:rPr>
      </w:pPr>
      <w:r w:rsidRPr="00274491">
        <w:rPr>
          <w:bCs/>
          <w:color w:val="595959" w:themeColor="text1" w:themeTint="A6"/>
        </w:rPr>
        <w:t>Vizient Inc</w:t>
      </w:r>
    </w:p>
    <w:p w14:paraId="7EEC5686"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4BC04193" w14:textId="77777777" w:rsidR="00274491" w:rsidRPr="00274491" w:rsidRDefault="00274491" w:rsidP="00274491">
      <w:pPr>
        <w:rPr>
          <w:bCs/>
          <w:color w:val="595959" w:themeColor="text1" w:themeTint="A6"/>
        </w:rPr>
      </w:pPr>
      <w:r w:rsidRPr="00274491">
        <w:rPr>
          <w:bCs/>
          <w:color w:val="595959" w:themeColor="text1" w:themeTint="A6"/>
        </w:rPr>
        <w:t xml:space="preserve">Dana </w:t>
      </w:r>
      <w:proofErr w:type="spellStart"/>
      <w:r w:rsidRPr="00274491">
        <w:rPr>
          <w:bCs/>
          <w:color w:val="595959" w:themeColor="text1" w:themeTint="A6"/>
        </w:rPr>
        <w:t>Garcher</w:t>
      </w:r>
      <w:proofErr w:type="spellEnd"/>
      <w:r w:rsidRPr="00274491">
        <w:rPr>
          <w:bCs/>
          <w:color w:val="595959" w:themeColor="text1" w:themeTint="A6"/>
        </w:rPr>
        <w:t>, MSN, RN</w:t>
      </w:r>
    </w:p>
    <w:p w14:paraId="29A077A6" w14:textId="77777777" w:rsidR="00274491" w:rsidRPr="00274491" w:rsidRDefault="00274491" w:rsidP="00274491">
      <w:pPr>
        <w:rPr>
          <w:bCs/>
          <w:color w:val="595959" w:themeColor="text1" w:themeTint="A6"/>
        </w:rPr>
      </w:pPr>
      <w:r w:rsidRPr="00274491">
        <w:rPr>
          <w:bCs/>
          <w:color w:val="595959" w:themeColor="text1" w:themeTint="A6"/>
        </w:rPr>
        <w:t>Programmatic Advisor</w:t>
      </w:r>
    </w:p>
    <w:p w14:paraId="0C1AED94" w14:textId="77777777" w:rsidR="00274491" w:rsidRPr="00274491" w:rsidRDefault="00274491" w:rsidP="00274491">
      <w:pPr>
        <w:rPr>
          <w:bCs/>
          <w:color w:val="595959" w:themeColor="text1" w:themeTint="A6"/>
        </w:rPr>
      </w:pPr>
      <w:r w:rsidRPr="00274491">
        <w:rPr>
          <w:bCs/>
          <w:color w:val="595959" w:themeColor="text1" w:themeTint="A6"/>
        </w:rPr>
        <w:t>Vizient Inc</w:t>
      </w:r>
    </w:p>
    <w:p w14:paraId="00190B2E"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5BCE90F7" w14:textId="77777777" w:rsidR="00274491" w:rsidRPr="00274491" w:rsidRDefault="00274491" w:rsidP="00274491">
      <w:pPr>
        <w:rPr>
          <w:bCs/>
          <w:color w:val="595959" w:themeColor="text1" w:themeTint="A6"/>
        </w:rPr>
      </w:pPr>
      <w:r w:rsidRPr="00274491">
        <w:rPr>
          <w:bCs/>
          <w:color w:val="595959" w:themeColor="text1" w:themeTint="A6"/>
        </w:rPr>
        <w:t>Megan Buckley, BA</w:t>
      </w:r>
    </w:p>
    <w:p w14:paraId="1E9C48D9" w14:textId="77777777" w:rsidR="00274491" w:rsidRPr="00274491" w:rsidRDefault="00274491" w:rsidP="00274491">
      <w:pPr>
        <w:rPr>
          <w:bCs/>
          <w:color w:val="595959" w:themeColor="text1" w:themeTint="A6"/>
        </w:rPr>
      </w:pPr>
      <w:r w:rsidRPr="00274491">
        <w:rPr>
          <w:bCs/>
          <w:color w:val="595959" w:themeColor="text1" w:themeTint="A6"/>
        </w:rPr>
        <w:t>Sr. Program Manager</w:t>
      </w:r>
    </w:p>
    <w:p w14:paraId="6CA36A45" w14:textId="77777777" w:rsidR="00274491" w:rsidRPr="00274491" w:rsidRDefault="00274491" w:rsidP="00274491">
      <w:pPr>
        <w:rPr>
          <w:bCs/>
          <w:color w:val="595959" w:themeColor="text1" w:themeTint="A6"/>
        </w:rPr>
      </w:pPr>
      <w:r w:rsidRPr="00274491">
        <w:rPr>
          <w:bCs/>
          <w:color w:val="595959" w:themeColor="text1" w:themeTint="A6"/>
        </w:rPr>
        <w:t>Vizient Inc</w:t>
      </w:r>
    </w:p>
    <w:p w14:paraId="5430D72B"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70BB816F" w14:textId="77777777" w:rsidR="00274491" w:rsidRPr="00274491" w:rsidRDefault="00274491" w:rsidP="00274491">
      <w:pPr>
        <w:rPr>
          <w:bCs/>
          <w:color w:val="595959" w:themeColor="text1" w:themeTint="A6"/>
        </w:rPr>
      </w:pPr>
      <w:r w:rsidRPr="00274491">
        <w:rPr>
          <w:bCs/>
          <w:color w:val="595959" w:themeColor="text1" w:themeTint="A6"/>
        </w:rPr>
        <w:t xml:space="preserve">Jessica </w:t>
      </w:r>
      <w:proofErr w:type="spellStart"/>
      <w:r w:rsidRPr="00274491">
        <w:rPr>
          <w:bCs/>
          <w:color w:val="595959" w:themeColor="text1" w:themeTint="A6"/>
        </w:rPr>
        <w:t>Cerese</w:t>
      </w:r>
      <w:proofErr w:type="spellEnd"/>
      <w:r w:rsidRPr="00274491">
        <w:rPr>
          <w:bCs/>
          <w:color w:val="595959" w:themeColor="text1" w:themeTint="A6"/>
        </w:rPr>
        <w:t>, BA</w:t>
      </w:r>
    </w:p>
    <w:p w14:paraId="64615FFB" w14:textId="77777777" w:rsidR="00274491" w:rsidRPr="00274491" w:rsidRDefault="00274491" w:rsidP="00274491">
      <w:pPr>
        <w:rPr>
          <w:bCs/>
          <w:color w:val="595959" w:themeColor="text1" w:themeTint="A6"/>
        </w:rPr>
      </w:pPr>
      <w:r w:rsidRPr="00274491">
        <w:rPr>
          <w:bCs/>
          <w:color w:val="595959" w:themeColor="text1" w:themeTint="A6"/>
        </w:rPr>
        <w:t>Project Manager</w:t>
      </w:r>
    </w:p>
    <w:p w14:paraId="06AC0651" w14:textId="77777777" w:rsidR="00274491" w:rsidRPr="00274491" w:rsidRDefault="00274491" w:rsidP="00274491">
      <w:pPr>
        <w:rPr>
          <w:bCs/>
          <w:color w:val="595959" w:themeColor="text1" w:themeTint="A6"/>
        </w:rPr>
      </w:pPr>
      <w:r w:rsidRPr="00274491">
        <w:rPr>
          <w:bCs/>
          <w:color w:val="595959" w:themeColor="text1" w:themeTint="A6"/>
        </w:rPr>
        <w:t>Vizient Inc</w:t>
      </w:r>
    </w:p>
    <w:p w14:paraId="107AF4A5" w14:textId="77777777" w:rsidR="00274491" w:rsidRPr="00274491" w:rsidRDefault="00274491" w:rsidP="00274491">
      <w:pPr>
        <w:rPr>
          <w:bCs/>
          <w:color w:val="595959" w:themeColor="text1" w:themeTint="A6"/>
        </w:rPr>
      </w:pPr>
      <w:r w:rsidRPr="00274491">
        <w:rPr>
          <w:bCs/>
          <w:color w:val="595959" w:themeColor="text1" w:themeTint="A6"/>
        </w:rPr>
        <w:t xml:space="preserve"> </w:t>
      </w:r>
    </w:p>
    <w:p w14:paraId="58081FA7" w14:textId="77777777" w:rsidR="00274491" w:rsidRPr="00274491" w:rsidRDefault="00274491" w:rsidP="00274491">
      <w:pPr>
        <w:rPr>
          <w:bCs/>
          <w:color w:val="595959" w:themeColor="text1" w:themeTint="A6"/>
        </w:rPr>
      </w:pPr>
      <w:r w:rsidRPr="00274491">
        <w:rPr>
          <w:bCs/>
          <w:color w:val="595959" w:themeColor="text1" w:themeTint="A6"/>
        </w:rPr>
        <w:t>Crystal Flores</w:t>
      </w:r>
    </w:p>
    <w:p w14:paraId="4AB32EF8" w14:textId="77777777" w:rsidR="00274491" w:rsidRPr="00274491" w:rsidRDefault="00274491" w:rsidP="00274491">
      <w:pPr>
        <w:rPr>
          <w:bCs/>
          <w:color w:val="595959" w:themeColor="text1" w:themeTint="A6"/>
        </w:rPr>
      </w:pPr>
      <w:r w:rsidRPr="00274491">
        <w:rPr>
          <w:bCs/>
          <w:color w:val="595959" w:themeColor="text1" w:themeTint="A6"/>
        </w:rPr>
        <w:t>Sr. Member Support Specialist</w:t>
      </w:r>
    </w:p>
    <w:p w14:paraId="0B0D8A21" w14:textId="571DD01C" w:rsidR="00CB449D" w:rsidRPr="00145C63" w:rsidRDefault="00274491" w:rsidP="00274491">
      <w:pPr>
        <w:rPr>
          <w:color w:val="595959" w:themeColor="text1" w:themeTint="A6"/>
        </w:rPr>
      </w:pPr>
      <w:r w:rsidRPr="00274491">
        <w:rPr>
          <w:bCs/>
          <w:color w:val="595959" w:themeColor="text1" w:themeTint="A6"/>
        </w:rPr>
        <w:t>Vizient Inc</w:t>
      </w:r>
    </w:p>
    <w:p w14:paraId="21C46B0A" w14:textId="77777777" w:rsidR="00CB449D" w:rsidRPr="00145C63" w:rsidRDefault="00CB449D" w:rsidP="00CB449D">
      <w:pPr>
        <w:rPr>
          <w:color w:val="595959" w:themeColor="text1" w:themeTint="A6"/>
        </w:rPr>
      </w:pPr>
    </w:p>
    <w:p w14:paraId="7E02880C" w14:textId="34007F9B" w:rsidR="00CB449D" w:rsidRDefault="00CB449D" w:rsidP="00E02270">
      <w:pPr>
        <w:pStyle w:val="Heading3"/>
        <w:spacing w:before="0"/>
        <w:rPr>
          <w:rFonts w:cs="Arial"/>
          <w:b w:val="0"/>
          <w:bCs w:val="0"/>
          <w:color w:val="01ADAB"/>
          <w:sz w:val="24"/>
        </w:rPr>
      </w:pPr>
      <w:r>
        <w:rPr>
          <w:rFonts w:cs="Arial"/>
          <w:b w:val="0"/>
          <w:bCs w:val="0"/>
          <w:color w:val="01ADAB"/>
          <w:sz w:val="24"/>
        </w:rPr>
        <w:t>Presenters</w:t>
      </w:r>
    </w:p>
    <w:p w14:paraId="122C3068" w14:textId="4449CA1E" w:rsidR="00B12D60" w:rsidRDefault="00B12D60" w:rsidP="00B12D60"/>
    <w:p w14:paraId="5DDBAD8C" w14:textId="77777777" w:rsidR="00B12D60" w:rsidRPr="00B12D60" w:rsidRDefault="00B12D60" w:rsidP="00B12D60"/>
    <w:p w14:paraId="03E782B6" w14:textId="1B9E7480"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05/02/2022 - M1 – NRP Coordinator Training</w:t>
      </w:r>
    </w:p>
    <w:p w14:paraId="28E80F32" w14:textId="77777777" w:rsidR="00E10186" w:rsidRPr="002A4F49" w:rsidRDefault="00E10186" w:rsidP="002A4F49">
      <w:pPr>
        <w:rPr>
          <w:bCs/>
          <w:color w:val="595959" w:themeColor="text1" w:themeTint="A6"/>
        </w:rPr>
      </w:pPr>
    </w:p>
    <w:p w14:paraId="638E37C9" w14:textId="77777777" w:rsidR="002A4F49" w:rsidRPr="002A4F49" w:rsidRDefault="002A4F49" w:rsidP="002A4F49">
      <w:pPr>
        <w:rPr>
          <w:bCs/>
          <w:color w:val="595959" w:themeColor="text1" w:themeTint="A6"/>
        </w:rPr>
      </w:pPr>
      <w:r w:rsidRPr="002A4F49">
        <w:rPr>
          <w:bCs/>
          <w:color w:val="595959" w:themeColor="text1" w:themeTint="A6"/>
        </w:rPr>
        <w:t>Vickie Adams, MSN, RN, NPD-BC</w:t>
      </w:r>
    </w:p>
    <w:p w14:paraId="61FF18A6" w14:textId="77777777" w:rsidR="002A4F49" w:rsidRPr="002A4F49" w:rsidRDefault="002A4F49" w:rsidP="002A4F49">
      <w:pPr>
        <w:rPr>
          <w:bCs/>
          <w:color w:val="595959" w:themeColor="text1" w:themeTint="A6"/>
        </w:rPr>
      </w:pPr>
      <w:r w:rsidRPr="002A4F49">
        <w:rPr>
          <w:bCs/>
          <w:color w:val="595959" w:themeColor="text1" w:themeTint="A6"/>
        </w:rPr>
        <w:t>Programmatic Advisor</w:t>
      </w:r>
    </w:p>
    <w:p w14:paraId="12617119" w14:textId="77777777" w:rsidR="002A4F49" w:rsidRPr="002A4F49" w:rsidRDefault="002A4F49" w:rsidP="002A4F49">
      <w:pPr>
        <w:rPr>
          <w:bCs/>
          <w:color w:val="595959" w:themeColor="text1" w:themeTint="A6"/>
        </w:rPr>
      </w:pPr>
      <w:r w:rsidRPr="002A4F49">
        <w:rPr>
          <w:bCs/>
          <w:color w:val="595959" w:themeColor="text1" w:themeTint="A6"/>
        </w:rPr>
        <w:t xml:space="preserve">Vizient Inc </w:t>
      </w:r>
    </w:p>
    <w:p w14:paraId="3F3C88ED" w14:textId="77777777" w:rsidR="002A4F49" w:rsidRPr="002A4F49" w:rsidRDefault="002A4F49" w:rsidP="002A4F49">
      <w:pPr>
        <w:rPr>
          <w:bCs/>
          <w:color w:val="595959" w:themeColor="text1" w:themeTint="A6"/>
        </w:rPr>
      </w:pPr>
    </w:p>
    <w:p w14:paraId="105DB275" w14:textId="77777777" w:rsidR="002A4F49" w:rsidRPr="002A4F49" w:rsidRDefault="002A4F49" w:rsidP="002A4F49">
      <w:pPr>
        <w:rPr>
          <w:bCs/>
          <w:color w:val="595959" w:themeColor="text1" w:themeTint="A6"/>
        </w:rPr>
      </w:pPr>
      <w:r w:rsidRPr="002A4F49">
        <w:rPr>
          <w:bCs/>
          <w:color w:val="595959" w:themeColor="text1" w:themeTint="A6"/>
        </w:rPr>
        <w:lastRenderedPageBreak/>
        <w:t xml:space="preserve">Dana </w:t>
      </w:r>
      <w:proofErr w:type="spellStart"/>
      <w:r w:rsidRPr="002A4F49">
        <w:rPr>
          <w:bCs/>
          <w:color w:val="595959" w:themeColor="text1" w:themeTint="A6"/>
        </w:rPr>
        <w:t>Garcher</w:t>
      </w:r>
      <w:proofErr w:type="spellEnd"/>
      <w:r w:rsidRPr="002A4F49">
        <w:rPr>
          <w:bCs/>
          <w:color w:val="595959" w:themeColor="text1" w:themeTint="A6"/>
        </w:rPr>
        <w:t>, MSN, RN</w:t>
      </w:r>
    </w:p>
    <w:p w14:paraId="7593FB7B" w14:textId="77777777" w:rsidR="002A4F49" w:rsidRPr="002A4F49" w:rsidRDefault="002A4F49" w:rsidP="002A4F49">
      <w:pPr>
        <w:rPr>
          <w:bCs/>
          <w:color w:val="595959" w:themeColor="text1" w:themeTint="A6"/>
        </w:rPr>
      </w:pPr>
      <w:r w:rsidRPr="002A4F49">
        <w:rPr>
          <w:bCs/>
          <w:color w:val="595959" w:themeColor="text1" w:themeTint="A6"/>
        </w:rPr>
        <w:t>Programmatic Advisor</w:t>
      </w:r>
    </w:p>
    <w:p w14:paraId="49239ABD" w14:textId="699BB516" w:rsidR="002A4F49" w:rsidRDefault="002A4F49" w:rsidP="002A4F49">
      <w:pPr>
        <w:rPr>
          <w:bCs/>
          <w:color w:val="595959" w:themeColor="text1" w:themeTint="A6"/>
        </w:rPr>
      </w:pPr>
      <w:r w:rsidRPr="002A4F49">
        <w:rPr>
          <w:bCs/>
          <w:color w:val="595959" w:themeColor="text1" w:themeTint="A6"/>
        </w:rPr>
        <w:t xml:space="preserve">Vizient Inc </w:t>
      </w:r>
    </w:p>
    <w:p w14:paraId="157EECDE" w14:textId="77777777" w:rsidR="00E10186" w:rsidRPr="002A4F49" w:rsidRDefault="00E10186" w:rsidP="002A4F49">
      <w:pPr>
        <w:rPr>
          <w:bCs/>
          <w:color w:val="595959" w:themeColor="text1" w:themeTint="A6"/>
        </w:rPr>
      </w:pPr>
    </w:p>
    <w:p w14:paraId="75F424A4" w14:textId="0862CDEC" w:rsidR="002A4F49" w:rsidRDefault="002A4F49" w:rsidP="00E10186">
      <w:pPr>
        <w:pStyle w:val="Heading3"/>
        <w:spacing w:before="0"/>
        <w:rPr>
          <w:rFonts w:cs="Arial"/>
          <w:b w:val="0"/>
          <w:bCs w:val="0"/>
          <w:color w:val="01ADAB"/>
          <w:szCs w:val="20"/>
        </w:rPr>
      </w:pPr>
      <w:r w:rsidRPr="00E10186">
        <w:rPr>
          <w:rFonts w:cs="Arial"/>
          <w:b w:val="0"/>
          <w:bCs w:val="0"/>
          <w:color w:val="01ADAB"/>
          <w:szCs w:val="20"/>
        </w:rPr>
        <w:t>05/03/2022 - T5 – NRP Collaborative Panel</w:t>
      </w:r>
    </w:p>
    <w:p w14:paraId="5182941A" w14:textId="77777777" w:rsidR="00E10186" w:rsidRPr="00E10186" w:rsidRDefault="00E10186" w:rsidP="00E10186"/>
    <w:p w14:paraId="322E9B91" w14:textId="77777777" w:rsidR="002A4F49" w:rsidRPr="002A4F49" w:rsidRDefault="002A4F49" w:rsidP="002A4F49">
      <w:pPr>
        <w:rPr>
          <w:bCs/>
          <w:color w:val="595959" w:themeColor="text1" w:themeTint="A6"/>
        </w:rPr>
      </w:pPr>
      <w:r w:rsidRPr="002A4F49">
        <w:rPr>
          <w:bCs/>
          <w:color w:val="595959" w:themeColor="text1" w:themeTint="A6"/>
        </w:rPr>
        <w:t>Meg Ingram, MSN, RN</w:t>
      </w:r>
    </w:p>
    <w:p w14:paraId="4112EA69" w14:textId="77777777" w:rsidR="002A4F49" w:rsidRPr="002A4F49" w:rsidRDefault="002A4F49" w:rsidP="002A4F49">
      <w:pPr>
        <w:rPr>
          <w:bCs/>
          <w:color w:val="595959" w:themeColor="text1" w:themeTint="A6"/>
        </w:rPr>
      </w:pPr>
      <w:r w:rsidRPr="002A4F49">
        <w:rPr>
          <w:bCs/>
          <w:color w:val="595959" w:themeColor="text1" w:themeTint="A6"/>
        </w:rPr>
        <w:t>Programmatic Advisor</w:t>
      </w:r>
    </w:p>
    <w:p w14:paraId="0DB784BB" w14:textId="4151B09A" w:rsidR="002A4F49" w:rsidRDefault="002A4F49" w:rsidP="002A4F49">
      <w:pPr>
        <w:rPr>
          <w:bCs/>
          <w:color w:val="595959" w:themeColor="text1" w:themeTint="A6"/>
        </w:rPr>
      </w:pPr>
      <w:r w:rsidRPr="002A4F49">
        <w:rPr>
          <w:bCs/>
          <w:color w:val="595959" w:themeColor="text1" w:themeTint="A6"/>
        </w:rPr>
        <w:t>Vizient Inc</w:t>
      </w:r>
    </w:p>
    <w:p w14:paraId="75F0E75F" w14:textId="77777777" w:rsidR="00E10186" w:rsidRPr="002A4F49" w:rsidRDefault="00E10186" w:rsidP="002A4F49">
      <w:pPr>
        <w:rPr>
          <w:bCs/>
          <w:color w:val="595959" w:themeColor="text1" w:themeTint="A6"/>
        </w:rPr>
      </w:pPr>
    </w:p>
    <w:p w14:paraId="546BB174" w14:textId="77777777" w:rsidR="002A4F49" w:rsidRPr="002A4F49" w:rsidRDefault="002A4F49" w:rsidP="002A4F49">
      <w:pPr>
        <w:rPr>
          <w:bCs/>
          <w:color w:val="595959" w:themeColor="text1" w:themeTint="A6"/>
        </w:rPr>
      </w:pPr>
      <w:r w:rsidRPr="002A4F49">
        <w:rPr>
          <w:bCs/>
          <w:color w:val="595959" w:themeColor="text1" w:themeTint="A6"/>
        </w:rPr>
        <w:t xml:space="preserve">Amy </w:t>
      </w:r>
      <w:proofErr w:type="spellStart"/>
      <w:r w:rsidRPr="002A4F49">
        <w:rPr>
          <w:bCs/>
          <w:color w:val="595959" w:themeColor="text1" w:themeTint="A6"/>
        </w:rPr>
        <w:t>Ricords</w:t>
      </w:r>
      <w:proofErr w:type="spellEnd"/>
      <w:r w:rsidRPr="002A4F49">
        <w:rPr>
          <w:bCs/>
          <w:color w:val="595959" w:themeColor="text1" w:themeTint="A6"/>
        </w:rPr>
        <w:t>, MEd, BSN, RN, NPD-BC</w:t>
      </w:r>
    </w:p>
    <w:p w14:paraId="42839FD5" w14:textId="77777777" w:rsidR="002A4F49" w:rsidRPr="002A4F49" w:rsidRDefault="002A4F49" w:rsidP="002A4F49">
      <w:pPr>
        <w:rPr>
          <w:bCs/>
          <w:color w:val="595959" w:themeColor="text1" w:themeTint="A6"/>
        </w:rPr>
      </w:pPr>
      <w:r w:rsidRPr="002A4F49">
        <w:rPr>
          <w:bCs/>
          <w:color w:val="595959" w:themeColor="text1" w:themeTint="A6"/>
        </w:rPr>
        <w:t>Director, Nursing Professional Advancement</w:t>
      </w:r>
    </w:p>
    <w:p w14:paraId="4E978F69" w14:textId="77777777" w:rsidR="002A4F49" w:rsidRPr="002A4F49" w:rsidRDefault="002A4F49" w:rsidP="002A4F49">
      <w:pPr>
        <w:rPr>
          <w:bCs/>
          <w:color w:val="595959" w:themeColor="text1" w:themeTint="A6"/>
        </w:rPr>
      </w:pPr>
      <w:r w:rsidRPr="002A4F49">
        <w:rPr>
          <w:bCs/>
          <w:color w:val="595959" w:themeColor="text1" w:themeTint="A6"/>
        </w:rPr>
        <w:t>PA Action Coalition</w:t>
      </w:r>
    </w:p>
    <w:p w14:paraId="2765919A" w14:textId="77777777" w:rsidR="002A4F49" w:rsidRPr="002A4F49" w:rsidRDefault="002A4F49" w:rsidP="002A4F49">
      <w:pPr>
        <w:rPr>
          <w:bCs/>
          <w:color w:val="595959" w:themeColor="text1" w:themeTint="A6"/>
        </w:rPr>
      </w:pPr>
    </w:p>
    <w:p w14:paraId="7E8F8E58" w14:textId="77777777" w:rsidR="002A4F49" w:rsidRPr="002A4F49" w:rsidRDefault="002A4F49" w:rsidP="002A4F49">
      <w:pPr>
        <w:rPr>
          <w:bCs/>
          <w:color w:val="595959" w:themeColor="text1" w:themeTint="A6"/>
        </w:rPr>
      </w:pPr>
      <w:r w:rsidRPr="002A4F49">
        <w:rPr>
          <w:bCs/>
          <w:color w:val="595959" w:themeColor="text1" w:themeTint="A6"/>
        </w:rPr>
        <w:t>Joan Warren, PhD, RN, NPD-BC, NEA-BC, FAAN</w:t>
      </w:r>
    </w:p>
    <w:p w14:paraId="6454B828" w14:textId="77777777" w:rsidR="002A4F49" w:rsidRPr="002A4F49" w:rsidRDefault="002A4F49" w:rsidP="002A4F49">
      <w:pPr>
        <w:rPr>
          <w:bCs/>
          <w:color w:val="595959" w:themeColor="text1" w:themeTint="A6"/>
        </w:rPr>
      </w:pPr>
      <w:r w:rsidRPr="002A4F49">
        <w:rPr>
          <w:bCs/>
          <w:color w:val="595959" w:themeColor="text1" w:themeTint="A6"/>
        </w:rPr>
        <w:t>Executive Director</w:t>
      </w:r>
    </w:p>
    <w:p w14:paraId="2129CFD8" w14:textId="77777777" w:rsidR="002A4F49" w:rsidRPr="002A4F49" w:rsidRDefault="002A4F49" w:rsidP="002A4F49">
      <w:pPr>
        <w:rPr>
          <w:bCs/>
          <w:color w:val="595959" w:themeColor="text1" w:themeTint="A6"/>
        </w:rPr>
      </w:pPr>
      <w:r w:rsidRPr="002A4F49">
        <w:rPr>
          <w:bCs/>
          <w:color w:val="595959" w:themeColor="text1" w:themeTint="A6"/>
        </w:rPr>
        <w:t xml:space="preserve">Maryland Organization of Nurse Leaders </w:t>
      </w:r>
    </w:p>
    <w:p w14:paraId="5C1747DE" w14:textId="77777777" w:rsidR="002A4F49" w:rsidRPr="002A4F49" w:rsidRDefault="002A4F49" w:rsidP="002A4F49">
      <w:pPr>
        <w:rPr>
          <w:bCs/>
          <w:color w:val="595959" w:themeColor="text1" w:themeTint="A6"/>
        </w:rPr>
      </w:pPr>
    </w:p>
    <w:p w14:paraId="042CE48C" w14:textId="77777777" w:rsidR="002A4F49" w:rsidRPr="002A4F49" w:rsidRDefault="002A4F49" w:rsidP="002A4F49">
      <w:pPr>
        <w:rPr>
          <w:bCs/>
          <w:color w:val="595959" w:themeColor="text1" w:themeTint="A6"/>
        </w:rPr>
      </w:pPr>
      <w:r w:rsidRPr="002A4F49">
        <w:rPr>
          <w:bCs/>
          <w:color w:val="595959" w:themeColor="text1" w:themeTint="A6"/>
        </w:rPr>
        <w:t>Edna Cadmus, PhD, RN, NEA-BC, FAAN</w:t>
      </w:r>
    </w:p>
    <w:p w14:paraId="49487A9E" w14:textId="77777777" w:rsidR="002A4F49" w:rsidRPr="002A4F49" w:rsidRDefault="002A4F49" w:rsidP="002A4F49">
      <w:pPr>
        <w:rPr>
          <w:bCs/>
          <w:color w:val="595959" w:themeColor="text1" w:themeTint="A6"/>
        </w:rPr>
      </w:pPr>
      <w:r w:rsidRPr="002A4F49">
        <w:rPr>
          <w:bCs/>
          <w:color w:val="595959" w:themeColor="text1" w:themeTint="A6"/>
        </w:rPr>
        <w:t>Executive Director, &amp; Clinical Professor</w:t>
      </w:r>
    </w:p>
    <w:p w14:paraId="7C94DC3B" w14:textId="77777777" w:rsidR="002A4F49" w:rsidRPr="002A4F49" w:rsidRDefault="002A4F49" w:rsidP="002A4F49">
      <w:pPr>
        <w:rPr>
          <w:bCs/>
          <w:color w:val="595959" w:themeColor="text1" w:themeTint="A6"/>
        </w:rPr>
      </w:pPr>
      <w:r w:rsidRPr="002A4F49">
        <w:rPr>
          <w:bCs/>
          <w:color w:val="595959" w:themeColor="text1" w:themeTint="A6"/>
        </w:rPr>
        <w:t>NJCCN and Rutgers School of Nursing</w:t>
      </w:r>
    </w:p>
    <w:p w14:paraId="75D1C5A8" w14:textId="77777777" w:rsidR="002A4F49" w:rsidRPr="002A4F49" w:rsidRDefault="002A4F49" w:rsidP="002A4F49">
      <w:pPr>
        <w:rPr>
          <w:bCs/>
          <w:color w:val="595959" w:themeColor="text1" w:themeTint="A6"/>
        </w:rPr>
      </w:pPr>
    </w:p>
    <w:p w14:paraId="0B98B28C" w14:textId="77777777" w:rsidR="002A4F49" w:rsidRPr="002A4F49" w:rsidRDefault="002A4F49" w:rsidP="002A4F49">
      <w:pPr>
        <w:rPr>
          <w:bCs/>
          <w:color w:val="595959" w:themeColor="text1" w:themeTint="A6"/>
        </w:rPr>
      </w:pPr>
      <w:r w:rsidRPr="002A4F49">
        <w:rPr>
          <w:bCs/>
          <w:color w:val="595959" w:themeColor="text1" w:themeTint="A6"/>
        </w:rPr>
        <w:t>Joseph Rhoades, BA</w:t>
      </w:r>
    </w:p>
    <w:p w14:paraId="7C0669B7" w14:textId="77777777" w:rsidR="002A4F49" w:rsidRPr="002A4F49" w:rsidRDefault="002A4F49" w:rsidP="002A4F49">
      <w:pPr>
        <w:rPr>
          <w:bCs/>
          <w:color w:val="595959" w:themeColor="text1" w:themeTint="A6"/>
        </w:rPr>
      </w:pPr>
      <w:r w:rsidRPr="002A4F49">
        <w:rPr>
          <w:bCs/>
          <w:color w:val="595959" w:themeColor="text1" w:themeTint="A6"/>
        </w:rPr>
        <w:t>Deputy Director</w:t>
      </w:r>
    </w:p>
    <w:p w14:paraId="1D128EEA" w14:textId="19787A38" w:rsidR="002A4F49" w:rsidRDefault="002A4F49" w:rsidP="002A4F49">
      <w:pPr>
        <w:rPr>
          <w:bCs/>
          <w:color w:val="595959" w:themeColor="text1" w:themeTint="A6"/>
        </w:rPr>
      </w:pPr>
      <w:r w:rsidRPr="002A4F49">
        <w:rPr>
          <w:bCs/>
          <w:color w:val="595959" w:themeColor="text1" w:themeTint="A6"/>
        </w:rPr>
        <w:t>New York Alliance for Careers in Healthcare</w:t>
      </w:r>
    </w:p>
    <w:p w14:paraId="3DF588D7" w14:textId="77777777" w:rsidR="00E10186" w:rsidRPr="002A4F49" w:rsidRDefault="00E10186" w:rsidP="002A4F49">
      <w:pPr>
        <w:rPr>
          <w:bCs/>
          <w:color w:val="595959" w:themeColor="text1" w:themeTint="A6"/>
        </w:rPr>
      </w:pPr>
    </w:p>
    <w:p w14:paraId="6C015D2E" w14:textId="0F8F796C" w:rsidR="002A4F49" w:rsidRDefault="002A4F49" w:rsidP="00E10186">
      <w:pPr>
        <w:pStyle w:val="Heading3"/>
        <w:spacing w:before="0"/>
        <w:rPr>
          <w:rFonts w:cs="Arial"/>
          <w:b w:val="0"/>
          <w:bCs w:val="0"/>
          <w:color w:val="01ADAB"/>
          <w:szCs w:val="20"/>
        </w:rPr>
      </w:pPr>
      <w:r w:rsidRPr="00E10186">
        <w:rPr>
          <w:rFonts w:cs="Arial"/>
          <w:b w:val="0"/>
          <w:bCs w:val="0"/>
          <w:color w:val="01ADAB"/>
          <w:szCs w:val="20"/>
        </w:rPr>
        <w:t>05/03/2022 - T6:1 BIG data to drive BIG results</w:t>
      </w:r>
    </w:p>
    <w:p w14:paraId="0E31EB7F" w14:textId="77777777" w:rsidR="00E10186" w:rsidRPr="00E10186" w:rsidRDefault="00E10186" w:rsidP="00E10186"/>
    <w:p w14:paraId="0B609411" w14:textId="77777777" w:rsidR="002A4F49" w:rsidRPr="002A4F49" w:rsidRDefault="002A4F49" w:rsidP="002A4F49">
      <w:pPr>
        <w:rPr>
          <w:bCs/>
          <w:color w:val="595959" w:themeColor="text1" w:themeTint="A6"/>
        </w:rPr>
      </w:pPr>
      <w:r w:rsidRPr="002A4F49">
        <w:rPr>
          <w:bCs/>
          <w:color w:val="595959" w:themeColor="text1" w:themeTint="A6"/>
        </w:rPr>
        <w:t xml:space="preserve">Alaina </w:t>
      </w:r>
      <w:proofErr w:type="spellStart"/>
      <w:r w:rsidRPr="002A4F49">
        <w:rPr>
          <w:bCs/>
          <w:color w:val="595959" w:themeColor="text1" w:themeTint="A6"/>
        </w:rPr>
        <w:t>Tellson</w:t>
      </w:r>
      <w:proofErr w:type="spellEnd"/>
      <w:r w:rsidRPr="002A4F49">
        <w:rPr>
          <w:bCs/>
          <w:color w:val="595959" w:themeColor="text1" w:themeTint="A6"/>
        </w:rPr>
        <w:t>, PhD, RN, NPD-BC, NE-BC</w:t>
      </w:r>
    </w:p>
    <w:p w14:paraId="131D0873" w14:textId="77777777" w:rsidR="002A4F49" w:rsidRPr="002A4F49" w:rsidRDefault="002A4F49" w:rsidP="002A4F49">
      <w:pPr>
        <w:rPr>
          <w:bCs/>
          <w:color w:val="595959" w:themeColor="text1" w:themeTint="A6"/>
        </w:rPr>
      </w:pPr>
      <w:r w:rsidRPr="002A4F49">
        <w:rPr>
          <w:bCs/>
          <w:color w:val="595959" w:themeColor="text1" w:themeTint="A6"/>
        </w:rPr>
        <w:t>System Director Nursing Research and Transition to Practice</w:t>
      </w:r>
    </w:p>
    <w:p w14:paraId="5BD9E710" w14:textId="77777777" w:rsidR="002A4F49" w:rsidRPr="002A4F49" w:rsidRDefault="002A4F49" w:rsidP="002A4F49">
      <w:pPr>
        <w:rPr>
          <w:bCs/>
          <w:color w:val="595959" w:themeColor="text1" w:themeTint="A6"/>
        </w:rPr>
      </w:pPr>
      <w:r w:rsidRPr="002A4F49">
        <w:rPr>
          <w:bCs/>
          <w:color w:val="595959" w:themeColor="text1" w:themeTint="A6"/>
        </w:rPr>
        <w:t xml:space="preserve">Baylor, Scott &amp; White Health </w:t>
      </w:r>
    </w:p>
    <w:p w14:paraId="7E9F7BE7" w14:textId="77777777" w:rsidR="00E10186" w:rsidRDefault="00E10186" w:rsidP="00E10186">
      <w:pPr>
        <w:pStyle w:val="Heading3"/>
        <w:spacing w:before="0"/>
        <w:rPr>
          <w:rFonts w:cs="Arial"/>
          <w:b w:val="0"/>
          <w:bCs w:val="0"/>
          <w:color w:val="01ADAB"/>
          <w:szCs w:val="20"/>
        </w:rPr>
      </w:pPr>
    </w:p>
    <w:p w14:paraId="51822EFF" w14:textId="2C2410A6"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05/03/2022 - T6:2 It won't happen by accident! Supporting the supporters</w:t>
      </w:r>
    </w:p>
    <w:p w14:paraId="7C6DBDB2" w14:textId="77777777" w:rsidR="00E10186" w:rsidRDefault="00E10186" w:rsidP="002A4F49">
      <w:pPr>
        <w:rPr>
          <w:bCs/>
          <w:color w:val="595959" w:themeColor="text1" w:themeTint="A6"/>
        </w:rPr>
      </w:pPr>
    </w:p>
    <w:p w14:paraId="0A51D2D8" w14:textId="476157AF" w:rsidR="002A4F49" w:rsidRPr="002A4F49" w:rsidRDefault="002A4F49" w:rsidP="002A4F49">
      <w:pPr>
        <w:rPr>
          <w:bCs/>
          <w:color w:val="595959" w:themeColor="text1" w:themeTint="A6"/>
        </w:rPr>
      </w:pPr>
      <w:r w:rsidRPr="002A4F49">
        <w:rPr>
          <w:bCs/>
          <w:color w:val="595959" w:themeColor="text1" w:themeTint="A6"/>
        </w:rPr>
        <w:t xml:space="preserve">Catherine </w:t>
      </w:r>
      <w:proofErr w:type="spellStart"/>
      <w:r w:rsidRPr="002A4F49">
        <w:rPr>
          <w:bCs/>
          <w:color w:val="595959" w:themeColor="text1" w:themeTint="A6"/>
        </w:rPr>
        <w:t>Witsberger</w:t>
      </w:r>
      <w:proofErr w:type="spellEnd"/>
      <w:r w:rsidRPr="002A4F49">
        <w:rPr>
          <w:bCs/>
          <w:color w:val="595959" w:themeColor="text1" w:themeTint="A6"/>
        </w:rPr>
        <w:t>, DNP, RN, NPD-BC</w:t>
      </w:r>
    </w:p>
    <w:p w14:paraId="001252A8" w14:textId="77777777" w:rsidR="002A4F49" w:rsidRPr="002A4F49" w:rsidRDefault="002A4F49" w:rsidP="002A4F49">
      <w:pPr>
        <w:rPr>
          <w:bCs/>
          <w:color w:val="595959" w:themeColor="text1" w:themeTint="A6"/>
        </w:rPr>
      </w:pPr>
      <w:r w:rsidRPr="002A4F49">
        <w:rPr>
          <w:bCs/>
          <w:color w:val="595959" w:themeColor="text1" w:themeTint="A6"/>
        </w:rPr>
        <w:t>Advanced Clinical Education Specialist</w:t>
      </w:r>
    </w:p>
    <w:p w14:paraId="59F9B49F" w14:textId="77777777" w:rsidR="002A4F49" w:rsidRPr="002A4F49" w:rsidRDefault="002A4F49" w:rsidP="002A4F49">
      <w:pPr>
        <w:rPr>
          <w:bCs/>
          <w:color w:val="595959" w:themeColor="text1" w:themeTint="A6"/>
        </w:rPr>
      </w:pPr>
      <w:r w:rsidRPr="002A4F49">
        <w:rPr>
          <w:bCs/>
          <w:color w:val="595959" w:themeColor="text1" w:themeTint="A6"/>
        </w:rPr>
        <w:t>UPMC Presbyterian</w:t>
      </w:r>
    </w:p>
    <w:p w14:paraId="5B931D70"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35DD4BD2" w14:textId="77777777" w:rsidR="002A4F49" w:rsidRPr="002A4F49" w:rsidRDefault="002A4F49" w:rsidP="002A4F49">
      <w:pPr>
        <w:rPr>
          <w:bCs/>
          <w:color w:val="595959" w:themeColor="text1" w:themeTint="A6"/>
        </w:rPr>
      </w:pPr>
      <w:r w:rsidRPr="002A4F49">
        <w:rPr>
          <w:bCs/>
          <w:color w:val="595959" w:themeColor="text1" w:themeTint="A6"/>
        </w:rPr>
        <w:t xml:space="preserve">Tiffany </w:t>
      </w:r>
      <w:proofErr w:type="spellStart"/>
      <w:r w:rsidRPr="002A4F49">
        <w:rPr>
          <w:bCs/>
          <w:color w:val="595959" w:themeColor="text1" w:themeTint="A6"/>
        </w:rPr>
        <w:t>Conlin</w:t>
      </w:r>
      <w:proofErr w:type="spellEnd"/>
      <w:r w:rsidRPr="002A4F49">
        <w:rPr>
          <w:bCs/>
          <w:color w:val="595959" w:themeColor="text1" w:themeTint="A6"/>
        </w:rPr>
        <w:t>, MSN, RN, CMSRN</w:t>
      </w:r>
    </w:p>
    <w:p w14:paraId="05B293FB" w14:textId="77777777" w:rsidR="002A4F49" w:rsidRPr="002A4F49" w:rsidRDefault="002A4F49" w:rsidP="002A4F49">
      <w:pPr>
        <w:rPr>
          <w:bCs/>
          <w:color w:val="595959" w:themeColor="text1" w:themeTint="A6"/>
        </w:rPr>
      </w:pPr>
      <w:r w:rsidRPr="002A4F49">
        <w:rPr>
          <w:bCs/>
          <w:color w:val="595959" w:themeColor="text1" w:themeTint="A6"/>
        </w:rPr>
        <w:t>Advanced Clinical Education Specialist</w:t>
      </w:r>
    </w:p>
    <w:p w14:paraId="2EE3ABBF" w14:textId="77777777" w:rsidR="002A4F49" w:rsidRPr="002A4F49" w:rsidRDefault="002A4F49" w:rsidP="002A4F49">
      <w:pPr>
        <w:rPr>
          <w:bCs/>
          <w:color w:val="595959" w:themeColor="text1" w:themeTint="A6"/>
        </w:rPr>
      </w:pPr>
      <w:r w:rsidRPr="002A4F49">
        <w:rPr>
          <w:bCs/>
          <w:color w:val="595959" w:themeColor="text1" w:themeTint="A6"/>
        </w:rPr>
        <w:t>UPMC Presbyterian</w:t>
      </w:r>
    </w:p>
    <w:p w14:paraId="6F4094A0"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1B92C0F4" w14:textId="77777777" w:rsidR="002A4F49" w:rsidRPr="002A4F49" w:rsidRDefault="002A4F49" w:rsidP="002A4F49">
      <w:pPr>
        <w:rPr>
          <w:bCs/>
          <w:color w:val="595959" w:themeColor="text1" w:themeTint="A6"/>
        </w:rPr>
      </w:pPr>
      <w:r w:rsidRPr="002A4F49">
        <w:rPr>
          <w:bCs/>
          <w:color w:val="595959" w:themeColor="text1" w:themeTint="A6"/>
        </w:rPr>
        <w:t xml:space="preserve">Deborah </w:t>
      </w:r>
      <w:proofErr w:type="spellStart"/>
      <w:r w:rsidRPr="002A4F49">
        <w:rPr>
          <w:bCs/>
          <w:color w:val="595959" w:themeColor="text1" w:themeTint="A6"/>
        </w:rPr>
        <w:t>Lidey</w:t>
      </w:r>
      <w:proofErr w:type="spellEnd"/>
      <w:r w:rsidRPr="002A4F49">
        <w:rPr>
          <w:bCs/>
          <w:color w:val="595959" w:themeColor="text1" w:themeTint="A6"/>
        </w:rPr>
        <w:t>, MSN, RN</w:t>
      </w:r>
    </w:p>
    <w:p w14:paraId="680109CF" w14:textId="77777777" w:rsidR="002A4F49" w:rsidRPr="002A4F49" w:rsidRDefault="002A4F49" w:rsidP="002A4F49">
      <w:pPr>
        <w:rPr>
          <w:bCs/>
          <w:color w:val="595959" w:themeColor="text1" w:themeTint="A6"/>
        </w:rPr>
      </w:pPr>
      <w:r w:rsidRPr="002A4F49">
        <w:rPr>
          <w:bCs/>
          <w:color w:val="595959" w:themeColor="text1" w:themeTint="A6"/>
        </w:rPr>
        <w:t>Clinical Education Specialist</w:t>
      </w:r>
    </w:p>
    <w:p w14:paraId="0AE23ABF" w14:textId="77777777" w:rsidR="002A4F49" w:rsidRPr="002A4F49" w:rsidRDefault="002A4F49" w:rsidP="002A4F49">
      <w:pPr>
        <w:rPr>
          <w:bCs/>
          <w:color w:val="595959" w:themeColor="text1" w:themeTint="A6"/>
        </w:rPr>
      </w:pPr>
      <w:r w:rsidRPr="002A4F49">
        <w:rPr>
          <w:bCs/>
          <w:color w:val="595959" w:themeColor="text1" w:themeTint="A6"/>
        </w:rPr>
        <w:t xml:space="preserve">UPMC Western Psychiatric Hospital </w:t>
      </w:r>
    </w:p>
    <w:p w14:paraId="14E921F3" w14:textId="77777777" w:rsidR="00E10186" w:rsidRDefault="00E10186" w:rsidP="00E10186">
      <w:pPr>
        <w:pStyle w:val="Heading3"/>
        <w:spacing w:before="0"/>
        <w:rPr>
          <w:rFonts w:cs="Arial"/>
          <w:b w:val="0"/>
          <w:bCs w:val="0"/>
          <w:color w:val="01ADAB"/>
          <w:szCs w:val="20"/>
        </w:rPr>
      </w:pPr>
    </w:p>
    <w:p w14:paraId="23F45E1F" w14:textId="19134FCD"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05/03/2022 - T7:1 Cameras On! A Virtual Accreditation Visit</w:t>
      </w:r>
    </w:p>
    <w:p w14:paraId="6E04CC4A" w14:textId="77777777" w:rsidR="00E10186" w:rsidRDefault="00E10186" w:rsidP="002A4F49">
      <w:pPr>
        <w:rPr>
          <w:bCs/>
          <w:color w:val="595959" w:themeColor="text1" w:themeTint="A6"/>
        </w:rPr>
      </w:pPr>
    </w:p>
    <w:p w14:paraId="70CB8F98" w14:textId="4EC81CC7" w:rsidR="002A4F49" w:rsidRPr="002A4F49" w:rsidRDefault="002A4F49" w:rsidP="002A4F49">
      <w:pPr>
        <w:rPr>
          <w:bCs/>
          <w:color w:val="595959" w:themeColor="text1" w:themeTint="A6"/>
        </w:rPr>
      </w:pPr>
      <w:r w:rsidRPr="002A4F49">
        <w:rPr>
          <w:bCs/>
          <w:color w:val="595959" w:themeColor="text1" w:themeTint="A6"/>
        </w:rPr>
        <w:t>Elizabeth Capobianco, MS, RN-BC, NPD-BC</w:t>
      </w:r>
    </w:p>
    <w:p w14:paraId="4C50AD3C" w14:textId="77777777" w:rsidR="002A4F49" w:rsidRPr="002A4F49" w:rsidRDefault="002A4F49" w:rsidP="002A4F49">
      <w:pPr>
        <w:rPr>
          <w:bCs/>
          <w:color w:val="595959" w:themeColor="text1" w:themeTint="A6"/>
        </w:rPr>
      </w:pPr>
      <w:r w:rsidRPr="002A4F49">
        <w:rPr>
          <w:bCs/>
          <w:color w:val="595959" w:themeColor="text1" w:themeTint="A6"/>
        </w:rPr>
        <w:t>Nursing Professional Development Specialist</w:t>
      </w:r>
    </w:p>
    <w:p w14:paraId="4E12A9BE" w14:textId="77777777" w:rsidR="002A4F49" w:rsidRPr="002A4F49" w:rsidRDefault="002A4F49" w:rsidP="002A4F49">
      <w:pPr>
        <w:rPr>
          <w:bCs/>
          <w:color w:val="595959" w:themeColor="text1" w:themeTint="A6"/>
        </w:rPr>
      </w:pPr>
      <w:r w:rsidRPr="002A4F49">
        <w:rPr>
          <w:bCs/>
          <w:color w:val="595959" w:themeColor="text1" w:themeTint="A6"/>
        </w:rPr>
        <w:t xml:space="preserve">NYU Langone Health </w:t>
      </w:r>
    </w:p>
    <w:p w14:paraId="271BFED9" w14:textId="77777777" w:rsidR="00E10186" w:rsidRDefault="00E10186" w:rsidP="00E10186">
      <w:pPr>
        <w:pStyle w:val="Heading3"/>
        <w:spacing w:before="0"/>
        <w:rPr>
          <w:rFonts w:cs="Arial"/>
          <w:b w:val="0"/>
          <w:bCs w:val="0"/>
          <w:color w:val="01ADAB"/>
          <w:szCs w:val="20"/>
        </w:rPr>
      </w:pPr>
    </w:p>
    <w:p w14:paraId="3D06BAC9" w14:textId="491E3675"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05/03/2022 - T7:2 - Incorporating Technology to Enhance Orientation Progression Standards</w:t>
      </w:r>
    </w:p>
    <w:p w14:paraId="13398428" w14:textId="77777777" w:rsidR="00E10186" w:rsidRDefault="00E10186" w:rsidP="002A4F49">
      <w:pPr>
        <w:rPr>
          <w:bCs/>
          <w:color w:val="595959" w:themeColor="text1" w:themeTint="A6"/>
        </w:rPr>
      </w:pPr>
    </w:p>
    <w:p w14:paraId="463885EA" w14:textId="780C8439" w:rsidR="002A4F49" w:rsidRPr="002A4F49" w:rsidRDefault="002A4F49" w:rsidP="002A4F49">
      <w:pPr>
        <w:rPr>
          <w:bCs/>
          <w:color w:val="595959" w:themeColor="text1" w:themeTint="A6"/>
        </w:rPr>
      </w:pPr>
      <w:r w:rsidRPr="002A4F49">
        <w:rPr>
          <w:bCs/>
          <w:color w:val="595959" w:themeColor="text1" w:themeTint="A6"/>
        </w:rPr>
        <w:t xml:space="preserve">Felicia </w:t>
      </w:r>
      <w:proofErr w:type="spellStart"/>
      <w:r w:rsidRPr="002A4F49">
        <w:rPr>
          <w:bCs/>
          <w:color w:val="595959" w:themeColor="text1" w:themeTint="A6"/>
        </w:rPr>
        <w:t>Slabbekoorn</w:t>
      </w:r>
      <w:proofErr w:type="spellEnd"/>
      <w:r w:rsidRPr="002A4F49">
        <w:rPr>
          <w:bCs/>
          <w:color w:val="595959" w:themeColor="text1" w:themeTint="A6"/>
        </w:rPr>
        <w:t>, BSN, RN, GERO-BC, CWOCN</w:t>
      </w:r>
    </w:p>
    <w:p w14:paraId="01763422" w14:textId="77777777" w:rsidR="002A4F49" w:rsidRPr="002A4F49" w:rsidRDefault="002A4F49" w:rsidP="002A4F49">
      <w:pPr>
        <w:rPr>
          <w:bCs/>
          <w:color w:val="595959" w:themeColor="text1" w:themeTint="A6"/>
        </w:rPr>
      </w:pPr>
      <w:r w:rsidRPr="002A4F49">
        <w:rPr>
          <w:bCs/>
          <w:color w:val="595959" w:themeColor="text1" w:themeTint="A6"/>
        </w:rPr>
        <w:t>Professional Development Specialist</w:t>
      </w:r>
    </w:p>
    <w:p w14:paraId="2EBAB2D3" w14:textId="77777777" w:rsidR="002A4F49" w:rsidRPr="002A4F49" w:rsidRDefault="002A4F49" w:rsidP="002A4F49">
      <w:pPr>
        <w:rPr>
          <w:bCs/>
          <w:color w:val="595959" w:themeColor="text1" w:themeTint="A6"/>
        </w:rPr>
      </w:pPr>
      <w:r w:rsidRPr="002A4F49">
        <w:rPr>
          <w:bCs/>
          <w:color w:val="595959" w:themeColor="text1" w:themeTint="A6"/>
        </w:rPr>
        <w:t xml:space="preserve">Mercy Health St. Mary’s </w:t>
      </w:r>
    </w:p>
    <w:p w14:paraId="44C60B08" w14:textId="77777777" w:rsidR="00E10186" w:rsidRDefault="00E10186" w:rsidP="00E10186">
      <w:pPr>
        <w:pStyle w:val="Heading3"/>
        <w:spacing w:before="0"/>
        <w:rPr>
          <w:rFonts w:cs="Arial"/>
          <w:b w:val="0"/>
          <w:bCs w:val="0"/>
          <w:color w:val="01ADAB"/>
          <w:szCs w:val="20"/>
        </w:rPr>
      </w:pPr>
    </w:p>
    <w:p w14:paraId="4B6B2484" w14:textId="208FB957"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05/03/2022 - T8:1 - What Drives Newly Licensed RN Resident Retention?</w:t>
      </w:r>
    </w:p>
    <w:p w14:paraId="713BDDF3" w14:textId="77777777" w:rsidR="00E10186" w:rsidRDefault="00E10186" w:rsidP="002A4F49">
      <w:pPr>
        <w:rPr>
          <w:bCs/>
          <w:color w:val="595959" w:themeColor="text1" w:themeTint="A6"/>
        </w:rPr>
      </w:pPr>
    </w:p>
    <w:p w14:paraId="6864B574" w14:textId="7CA2163B" w:rsidR="002A4F49" w:rsidRPr="002A4F49" w:rsidRDefault="002A4F49" w:rsidP="002A4F49">
      <w:pPr>
        <w:rPr>
          <w:bCs/>
          <w:color w:val="595959" w:themeColor="text1" w:themeTint="A6"/>
        </w:rPr>
      </w:pPr>
      <w:r w:rsidRPr="002A4F49">
        <w:rPr>
          <w:bCs/>
          <w:color w:val="595959" w:themeColor="text1" w:themeTint="A6"/>
        </w:rPr>
        <w:t>Christine Crook-Clancy, MSN, RN, NPD-BC</w:t>
      </w:r>
    </w:p>
    <w:p w14:paraId="7A920F09" w14:textId="77777777" w:rsidR="002A4F49" w:rsidRPr="002A4F49" w:rsidRDefault="002A4F49" w:rsidP="002A4F49">
      <w:pPr>
        <w:rPr>
          <w:bCs/>
          <w:color w:val="595959" w:themeColor="text1" w:themeTint="A6"/>
        </w:rPr>
      </w:pPr>
      <w:r w:rsidRPr="002A4F49">
        <w:rPr>
          <w:bCs/>
          <w:color w:val="595959" w:themeColor="text1" w:themeTint="A6"/>
        </w:rPr>
        <w:t>Director, Nurse Residency &amp; Recruitment</w:t>
      </w:r>
    </w:p>
    <w:p w14:paraId="5057BBB0" w14:textId="77777777" w:rsidR="002A4F49" w:rsidRPr="002A4F49" w:rsidRDefault="002A4F49" w:rsidP="002A4F49">
      <w:pPr>
        <w:rPr>
          <w:bCs/>
          <w:color w:val="595959" w:themeColor="text1" w:themeTint="A6"/>
        </w:rPr>
      </w:pPr>
      <w:r w:rsidRPr="002A4F49">
        <w:rPr>
          <w:bCs/>
          <w:color w:val="595959" w:themeColor="text1" w:themeTint="A6"/>
        </w:rPr>
        <w:t xml:space="preserve">Methodist Le Bonheur Healthcare    </w:t>
      </w:r>
    </w:p>
    <w:p w14:paraId="4EB34A89" w14:textId="77777777" w:rsidR="00E10186" w:rsidRDefault="00E10186" w:rsidP="00E10186">
      <w:pPr>
        <w:pStyle w:val="Heading3"/>
        <w:spacing w:before="0"/>
        <w:rPr>
          <w:rFonts w:cs="Arial"/>
          <w:b w:val="0"/>
          <w:bCs w:val="0"/>
          <w:color w:val="01ADAB"/>
          <w:szCs w:val="20"/>
        </w:rPr>
      </w:pPr>
    </w:p>
    <w:p w14:paraId="50C82CAC" w14:textId="20BEB1AF"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05/03/2022 - T8:2 - Zooming to Zero Harm: Helping Nurse Residents Connect Harm Prevention Strategies to Outcomes</w:t>
      </w:r>
    </w:p>
    <w:p w14:paraId="479EBA07" w14:textId="77777777" w:rsidR="00E10186" w:rsidRDefault="00E10186" w:rsidP="002A4F49">
      <w:pPr>
        <w:rPr>
          <w:bCs/>
          <w:color w:val="595959" w:themeColor="text1" w:themeTint="A6"/>
        </w:rPr>
      </w:pPr>
    </w:p>
    <w:p w14:paraId="2A66A53E" w14:textId="4F3F39F1" w:rsidR="002A4F49" w:rsidRPr="002A4F49" w:rsidRDefault="002A4F49" w:rsidP="002A4F49">
      <w:pPr>
        <w:rPr>
          <w:bCs/>
          <w:color w:val="595959" w:themeColor="text1" w:themeTint="A6"/>
        </w:rPr>
      </w:pPr>
      <w:r w:rsidRPr="002A4F49">
        <w:rPr>
          <w:bCs/>
          <w:color w:val="595959" w:themeColor="text1" w:themeTint="A6"/>
        </w:rPr>
        <w:t>Anna Herbst, MSN, RN, NEA-BC, NPD, GERO-BC</w:t>
      </w:r>
    </w:p>
    <w:p w14:paraId="3EDDFE6F" w14:textId="77777777" w:rsidR="002A4F49" w:rsidRPr="002A4F49" w:rsidRDefault="002A4F49" w:rsidP="002A4F49">
      <w:pPr>
        <w:rPr>
          <w:bCs/>
          <w:color w:val="595959" w:themeColor="text1" w:themeTint="A6"/>
        </w:rPr>
      </w:pPr>
      <w:r w:rsidRPr="002A4F49">
        <w:rPr>
          <w:bCs/>
          <w:color w:val="595959" w:themeColor="text1" w:themeTint="A6"/>
        </w:rPr>
        <w:t>Director, Nursing Quality Outcomes Improvement</w:t>
      </w:r>
    </w:p>
    <w:p w14:paraId="6576CA07" w14:textId="77777777" w:rsidR="002A4F49" w:rsidRPr="002A4F49" w:rsidRDefault="002A4F49" w:rsidP="002A4F49">
      <w:pPr>
        <w:rPr>
          <w:bCs/>
          <w:color w:val="595959" w:themeColor="text1" w:themeTint="A6"/>
        </w:rPr>
      </w:pPr>
      <w:r w:rsidRPr="002A4F49">
        <w:rPr>
          <w:bCs/>
          <w:color w:val="595959" w:themeColor="text1" w:themeTint="A6"/>
        </w:rPr>
        <w:t>Inova Health System</w:t>
      </w:r>
    </w:p>
    <w:p w14:paraId="1931695A" w14:textId="77777777" w:rsidR="002A4F49" w:rsidRPr="002A4F49" w:rsidRDefault="002A4F49" w:rsidP="002A4F49">
      <w:pPr>
        <w:rPr>
          <w:bCs/>
          <w:color w:val="595959" w:themeColor="text1" w:themeTint="A6"/>
        </w:rPr>
      </w:pPr>
    </w:p>
    <w:p w14:paraId="17A3705F" w14:textId="77777777" w:rsidR="002A4F49" w:rsidRPr="002A4F49" w:rsidRDefault="002A4F49" w:rsidP="002A4F49">
      <w:pPr>
        <w:rPr>
          <w:bCs/>
          <w:color w:val="595959" w:themeColor="text1" w:themeTint="A6"/>
        </w:rPr>
      </w:pPr>
      <w:r w:rsidRPr="002A4F49">
        <w:rPr>
          <w:bCs/>
          <w:color w:val="595959" w:themeColor="text1" w:themeTint="A6"/>
        </w:rPr>
        <w:t>Hartley Wenger, MS, RN, CNS, CCRN, CCNS</w:t>
      </w:r>
    </w:p>
    <w:p w14:paraId="741ABBB5" w14:textId="77777777" w:rsidR="002A4F49" w:rsidRPr="002A4F49" w:rsidRDefault="002A4F49" w:rsidP="002A4F49">
      <w:pPr>
        <w:rPr>
          <w:bCs/>
          <w:color w:val="595959" w:themeColor="text1" w:themeTint="A6"/>
        </w:rPr>
      </w:pPr>
      <w:r w:rsidRPr="002A4F49">
        <w:rPr>
          <w:bCs/>
          <w:color w:val="595959" w:themeColor="text1" w:themeTint="A6"/>
        </w:rPr>
        <w:t>Clinical Nurse Specialist</w:t>
      </w:r>
    </w:p>
    <w:p w14:paraId="40A00EBB" w14:textId="77777777" w:rsidR="002A4F49" w:rsidRPr="002A4F49" w:rsidRDefault="002A4F49" w:rsidP="002A4F49">
      <w:pPr>
        <w:rPr>
          <w:bCs/>
          <w:color w:val="595959" w:themeColor="text1" w:themeTint="A6"/>
        </w:rPr>
      </w:pPr>
      <w:r w:rsidRPr="002A4F49">
        <w:rPr>
          <w:bCs/>
          <w:color w:val="595959" w:themeColor="text1" w:themeTint="A6"/>
        </w:rPr>
        <w:t>Inova Health System</w:t>
      </w:r>
    </w:p>
    <w:p w14:paraId="5761FF10" w14:textId="77777777" w:rsidR="002A4F49" w:rsidRPr="002A4F49" w:rsidRDefault="002A4F49" w:rsidP="002A4F49">
      <w:pPr>
        <w:rPr>
          <w:bCs/>
          <w:color w:val="595959" w:themeColor="text1" w:themeTint="A6"/>
        </w:rPr>
      </w:pPr>
    </w:p>
    <w:p w14:paraId="6582EE90" w14:textId="77777777" w:rsidR="002A4F49" w:rsidRPr="002A4F49" w:rsidRDefault="002A4F49" w:rsidP="002A4F49">
      <w:pPr>
        <w:rPr>
          <w:bCs/>
          <w:color w:val="595959" w:themeColor="text1" w:themeTint="A6"/>
        </w:rPr>
      </w:pPr>
      <w:r w:rsidRPr="002A4F49">
        <w:rPr>
          <w:bCs/>
          <w:color w:val="595959" w:themeColor="text1" w:themeTint="A6"/>
        </w:rPr>
        <w:t>Claire Morrison, BSN, RN, RNC-MNN</w:t>
      </w:r>
    </w:p>
    <w:p w14:paraId="6B06FDC6" w14:textId="77777777" w:rsidR="002A4F49" w:rsidRPr="002A4F49" w:rsidRDefault="002A4F49" w:rsidP="002A4F49">
      <w:pPr>
        <w:rPr>
          <w:bCs/>
          <w:color w:val="595959" w:themeColor="text1" w:themeTint="A6"/>
        </w:rPr>
      </w:pPr>
      <w:r w:rsidRPr="002A4F49">
        <w:rPr>
          <w:bCs/>
          <w:color w:val="595959" w:themeColor="text1" w:themeTint="A6"/>
        </w:rPr>
        <w:t>Clinical Mentor</w:t>
      </w:r>
    </w:p>
    <w:p w14:paraId="0642919D" w14:textId="77777777" w:rsidR="002A4F49" w:rsidRPr="002A4F49" w:rsidRDefault="002A4F49" w:rsidP="002A4F49">
      <w:pPr>
        <w:rPr>
          <w:bCs/>
          <w:color w:val="595959" w:themeColor="text1" w:themeTint="A6"/>
        </w:rPr>
      </w:pPr>
      <w:r w:rsidRPr="002A4F49">
        <w:rPr>
          <w:bCs/>
          <w:color w:val="595959" w:themeColor="text1" w:themeTint="A6"/>
        </w:rPr>
        <w:t>Inova Health System</w:t>
      </w:r>
    </w:p>
    <w:p w14:paraId="2F5B037E" w14:textId="77777777" w:rsidR="00E10186" w:rsidRDefault="00E10186" w:rsidP="00E10186">
      <w:pPr>
        <w:pStyle w:val="Heading3"/>
        <w:spacing w:before="0"/>
        <w:rPr>
          <w:rFonts w:cs="Arial"/>
          <w:b w:val="0"/>
          <w:bCs w:val="0"/>
          <w:color w:val="01ADAB"/>
          <w:szCs w:val="20"/>
        </w:rPr>
      </w:pPr>
    </w:p>
    <w:p w14:paraId="42D8F11A" w14:textId="2F537277"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05/04/2022 - W4 - What’s the Value? Sharing your return on investment</w:t>
      </w:r>
    </w:p>
    <w:p w14:paraId="4514657F" w14:textId="77777777" w:rsidR="00E10186" w:rsidRDefault="00E10186" w:rsidP="002A4F49">
      <w:pPr>
        <w:rPr>
          <w:bCs/>
          <w:color w:val="595959" w:themeColor="text1" w:themeTint="A6"/>
        </w:rPr>
      </w:pPr>
    </w:p>
    <w:p w14:paraId="17A64DB6" w14:textId="51A1BE75" w:rsidR="002A4F49" w:rsidRPr="002A4F49" w:rsidRDefault="002A4F49" w:rsidP="002A4F49">
      <w:pPr>
        <w:rPr>
          <w:bCs/>
          <w:color w:val="595959" w:themeColor="text1" w:themeTint="A6"/>
        </w:rPr>
      </w:pPr>
      <w:r w:rsidRPr="002A4F49">
        <w:rPr>
          <w:bCs/>
          <w:color w:val="595959" w:themeColor="text1" w:themeTint="A6"/>
        </w:rPr>
        <w:t xml:space="preserve">Rachel </w:t>
      </w:r>
      <w:proofErr w:type="spellStart"/>
      <w:r w:rsidRPr="002A4F49">
        <w:rPr>
          <w:bCs/>
          <w:color w:val="595959" w:themeColor="text1" w:themeTint="A6"/>
        </w:rPr>
        <w:t>Pejsar</w:t>
      </w:r>
      <w:proofErr w:type="spellEnd"/>
      <w:r w:rsidRPr="002A4F49">
        <w:rPr>
          <w:bCs/>
          <w:color w:val="595959" w:themeColor="text1" w:themeTint="A6"/>
        </w:rPr>
        <w:t xml:space="preserve"> Snelling, MSN, RN</w:t>
      </w:r>
    </w:p>
    <w:p w14:paraId="61FFFBBC" w14:textId="77777777" w:rsidR="002A4F49" w:rsidRPr="002A4F49" w:rsidRDefault="002A4F49" w:rsidP="002A4F49">
      <w:pPr>
        <w:rPr>
          <w:bCs/>
          <w:color w:val="595959" w:themeColor="text1" w:themeTint="A6"/>
        </w:rPr>
      </w:pPr>
      <w:r w:rsidRPr="002A4F49">
        <w:rPr>
          <w:bCs/>
          <w:color w:val="595959" w:themeColor="text1" w:themeTint="A6"/>
        </w:rPr>
        <w:t>Clinical Education &amp; Professional Development Manager</w:t>
      </w:r>
    </w:p>
    <w:p w14:paraId="3469331D" w14:textId="77777777" w:rsidR="002A4F49" w:rsidRPr="002A4F49" w:rsidRDefault="002A4F49" w:rsidP="002A4F49">
      <w:pPr>
        <w:rPr>
          <w:bCs/>
          <w:color w:val="595959" w:themeColor="text1" w:themeTint="A6"/>
        </w:rPr>
      </w:pPr>
      <w:r w:rsidRPr="002A4F49">
        <w:rPr>
          <w:bCs/>
          <w:color w:val="595959" w:themeColor="text1" w:themeTint="A6"/>
        </w:rPr>
        <w:t xml:space="preserve">Bryan Medical Center </w:t>
      </w:r>
    </w:p>
    <w:p w14:paraId="5717BA1F" w14:textId="77777777" w:rsidR="00E10186" w:rsidRDefault="00E10186" w:rsidP="00E10186">
      <w:pPr>
        <w:pStyle w:val="Heading3"/>
        <w:spacing w:before="0"/>
        <w:rPr>
          <w:rFonts w:cs="Arial"/>
          <w:b w:val="0"/>
          <w:bCs w:val="0"/>
          <w:color w:val="01ADAB"/>
          <w:szCs w:val="20"/>
        </w:rPr>
      </w:pPr>
    </w:p>
    <w:p w14:paraId="42DAB4E1" w14:textId="3A868E8E"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05/04/2022 - W5:1 - The Effect of Preceptor Training on RN1 Experience</w:t>
      </w:r>
    </w:p>
    <w:p w14:paraId="3718EE85" w14:textId="77777777" w:rsidR="00E10186" w:rsidRDefault="00E10186" w:rsidP="002A4F49">
      <w:pPr>
        <w:rPr>
          <w:bCs/>
          <w:color w:val="595959" w:themeColor="text1" w:themeTint="A6"/>
        </w:rPr>
      </w:pPr>
    </w:p>
    <w:p w14:paraId="5B59F14E" w14:textId="444C1D9D" w:rsidR="002A4F49" w:rsidRPr="002A4F49" w:rsidRDefault="002A4F49" w:rsidP="002A4F49">
      <w:pPr>
        <w:rPr>
          <w:bCs/>
          <w:color w:val="595959" w:themeColor="text1" w:themeTint="A6"/>
        </w:rPr>
      </w:pPr>
      <w:r w:rsidRPr="002A4F49">
        <w:rPr>
          <w:bCs/>
          <w:color w:val="595959" w:themeColor="text1" w:themeTint="A6"/>
        </w:rPr>
        <w:t>Sarah Ryan, MS, RN</w:t>
      </w:r>
    </w:p>
    <w:p w14:paraId="248B27D0" w14:textId="77777777" w:rsidR="002A4F49" w:rsidRPr="002A4F49" w:rsidRDefault="002A4F49" w:rsidP="002A4F49">
      <w:pPr>
        <w:rPr>
          <w:bCs/>
          <w:color w:val="595959" w:themeColor="text1" w:themeTint="A6"/>
        </w:rPr>
      </w:pPr>
      <w:r w:rsidRPr="002A4F49">
        <w:rPr>
          <w:bCs/>
          <w:color w:val="595959" w:themeColor="text1" w:themeTint="A6"/>
        </w:rPr>
        <w:t>Clinical Program Manager- Nurse Residency Program</w:t>
      </w:r>
    </w:p>
    <w:p w14:paraId="09830E50" w14:textId="77777777" w:rsidR="002A4F49" w:rsidRPr="002A4F49" w:rsidRDefault="002A4F49" w:rsidP="002A4F49">
      <w:pPr>
        <w:rPr>
          <w:bCs/>
          <w:color w:val="595959" w:themeColor="text1" w:themeTint="A6"/>
        </w:rPr>
      </w:pPr>
      <w:r w:rsidRPr="002A4F49">
        <w:rPr>
          <w:bCs/>
          <w:color w:val="595959" w:themeColor="text1" w:themeTint="A6"/>
        </w:rPr>
        <w:t xml:space="preserve">Greater Baltimore Medical Center </w:t>
      </w:r>
    </w:p>
    <w:p w14:paraId="103C32F9" w14:textId="77777777" w:rsidR="00E10186" w:rsidRDefault="00E10186" w:rsidP="00E10186">
      <w:pPr>
        <w:pStyle w:val="Heading3"/>
        <w:spacing w:before="0"/>
        <w:rPr>
          <w:rFonts w:cs="Arial"/>
          <w:b w:val="0"/>
          <w:bCs w:val="0"/>
          <w:color w:val="01ADAB"/>
          <w:szCs w:val="20"/>
        </w:rPr>
      </w:pPr>
    </w:p>
    <w:p w14:paraId="03C8CBF0" w14:textId="52834007"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05/04/2022 - W5:2 - Impact of Structured Check-in Labs on EBP Projects</w:t>
      </w:r>
    </w:p>
    <w:p w14:paraId="68B88773" w14:textId="77777777" w:rsidR="00E10186" w:rsidRDefault="00E10186" w:rsidP="002A4F49">
      <w:pPr>
        <w:rPr>
          <w:bCs/>
          <w:color w:val="595959" w:themeColor="text1" w:themeTint="A6"/>
        </w:rPr>
      </w:pPr>
    </w:p>
    <w:p w14:paraId="4944647E" w14:textId="707C398B" w:rsidR="002A4F49" w:rsidRPr="002A4F49" w:rsidRDefault="002A4F49" w:rsidP="002A4F49">
      <w:pPr>
        <w:rPr>
          <w:bCs/>
          <w:color w:val="595959" w:themeColor="text1" w:themeTint="A6"/>
        </w:rPr>
      </w:pPr>
      <w:r w:rsidRPr="002A4F49">
        <w:rPr>
          <w:bCs/>
          <w:color w:val="595959" w:themeColor="text1" w:themeTint="A6"/>
        </w:rPr>
        <w:t>Jeanette Palermo, DNP, NPD-BC, PCCN-K</w:t>
      </w:r>
    </w:p>
    <w:p w14:paraId="5FD0195A" w14:textId="77777777" w:rsidR="002A4F49" w:rsidRPr="002A4F49" w:rsidRDefault="002A4F49" w:rsidP="002A4F49">
      <w:pPr>
        <w:rPr>
          <w:bCs/>
          <w:color w:val="595959" w:themeColor="text1" w:themeTint="A6"/>
        </w:rPr>
      </w:pPr>
      <w:r w:rsidRPr="002A4F49">
        <w:rPr>
          <w:bCs/>
          <w:color w:val="595959" w:themeColor="text1" w:themeTint="A6"/>
        </w:rPr>
        <w:t>Nursing Professional Development Specialist – Nurse Residency Coordinator</w:t>
      </w:r>
    </w:p>
    <w:p w14:paraId="4D697AE5" w14:textId="77777777" w:rsidR="002A4F49" w:rsidRPr="002A4F49" w:rsidRDefault="002A4F49" w:rsidP="002A4F49">
      <w:pPr>
        <w:rPr>
          <w:bCs/>
          <w:color w:val="595959" w:themeColor="text1" w:themeTint="A6"/>
        </w:rPr>
      </w:pPr>
      <w:r w:rsidRPr="002A4F49">
        <w:rPr>
          <w:bCs/>
          <w:color w:val="595959" w:themeColor="text1" w:themeTint="A6"/>
        </w:rPr>
        <w:t xml:space="preserve">Thomas Jefferson University Hospital </w:t>
      </w:r>
    </w:p>
    <w:p w14:paraId="1BB14892" w14:textId="77777777" w:rsidR="00E10186" w:rsidRDefault="00E10186" w:rsidP="00E10186">
      <w:pPr>
        <w:pStyle w:val="Heading3"/>
        <w:spacing w:before="0"/>
        <w:rPr>
          <w:rFonts w:cs="Arial"/>
          <w:b w:val="0"/>
          <w:bCs w:val="0"/>
          <w:color w:val="01ADAB"/>
          <w:szCs w:val="20"/>
        </w:rPr>
      </w:pPr>
    </w:p>
    <w:p w14:paraId="629C7DEE" w14:textId="0A312DA8"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05/04/2022 - W6 - Core Competencies of Nurse Residents: A Comparison of Practice &amp; Academic Leaders Perceptions</w:t>
      </w:r>
    </w:p>
    <w:p w14:paraId="72B6D1F7" w14:textId="77777777" w:rsidR="00E10186" w:rsidRDefault="00E10186" w:rsidP="002A4F49">
      <w:pPr>
        <w:rPr>
          <w:bCs/>
          <w:color w:val="595959" w:themeColor="text1" w:themeTint="A6"/>
        </w:rPr>
      </w:pPr>
    </w:p>
    <w:p w14:paraId="2897EC07" w14:textId="7B39C7E7" w:rsidR="002A4F49" w:rsidRPr="002A4F49" w:rsidRDefault="002A4F49" w:rsidP="002A4F49">
      <w:pPr>
        <w:rPr>
          <w:bCs/>
          <w:color w:val="595959" w:themeColor="text1" w:themeTint="A6"/>
        </w:rPr>
      </w:pPr>
      <w:r w:rsidRPr="002A4F49">
        <w:rPr>
          <w:bCs/>
          <w:color w:val="595959" w:themeColor="text1" w:themeTint="A6"/>
        </w:rPr>
        <w:t>Joan Warren, PhD, RN, NPD-BC, NEA-BC, FAAN</w:t>
      </w:r>
    </w:p>
    <w:p w14:paraId="674696D7" w14:textId="77777777" w:rsidR="002A4F49" w:rsidRPr="002A4F49" w:rsidRDefault="002A4F49" w:rsidP="002A4F49">
      <w:pPr>
        <w:rPr>
          <w:bCs/>
          <w:color w:val="595959" w:themeColor="text1" w:themeTint="A6"/>
        </w:rPr>
      </w:pPr>
      <w:r w:rsidRPr="002A4F49">
        <w:rPr>
          <w:bCs/>
          <w:color w:val="595959" w:themeColor="text1" w:themeTint="A6"/>
        </w:rPr>
        <w:t>Executive Director</w:t>
      </w:r>
    </w:p>
    <w:p w14:paraId="1A15AF31" w14:textId="77777777" w:rsidR="002A4F49" w:rsidRPr="002A4F49" w:rsidRDefault="002A4F49" w:rsidP="002A4F49">
      <w:pPr>
        <w:rPr>
          <w:bCs/>
          <w:color w:val="595959" w:themeColor="text1" w:themeTint="A6"/>
        </w:rPr>
      </w:pPr>
      <w:r w:rsidRPr="002A4F49">
        <w:rPr>
          <w:bCs/>
          <w:color w:val="595959" w:themeColor="text1" w:themeTint="A6"/>
        </w:rPr>
        <w:t>Maryland Organization of Nurse Leaders</w:t>
      </w:r>
    </w:p>
    <w:p w14:paraId="4CEEB2A8" w14:textId="77777777" w:rsidR="002A4F49" w:rsidRPr="002A4F49" w:rsidRDefault="002A4F49" w:rsidP="002A4F49">
      <w:pPr>
        <w:rPr>
          <w:bCs/>
          <w:color w:val="595959" w:themeColor="text1" w:themeTint="A6"/>
        </w:rPr>
      </w:pPr>
    </w:p>
    <w:p w14:paraId="7C48B849" w14:textId="77777777" w:rsidR="002A4F49" w:rsidRPr="002A4F49" w:rsidRDefault="002A4F49" w:rsidP="002A4F49">
      <w:pPr>
        <w:rPr>
          <w:bCs/>
          <w:color w:val="595959" w:themeColor="text1" w:themeTint="A6"/>
        </w:rPr>
      </w:pPr>
      <w:r w:rsidRPr="002A4F49">
        <w:rPr>
          <w:bCs/>
          <w:color w:val="595959" w:themeColor="text1" w:themeTint="A6"/>
        </w:rPr>
        <w:t xml:space="preserve">Hussein </w:t>
      </w:r>
      <w:proofErr w:type="spellStart"/>
      <w:r w:rsidRPr="002A4F49">
        <w:rPr>
          <w:bCs/>
          <w:color w:val="595959" w:themeColor="text1" w:themeTint="A6"/>
        </w:rPr>
        <w:t>Tahan</w:t>
      </w:r>
      <w:proofErr w:type="spellEnd"/>
      <w:r w:rsidRPr="002A4F49">
        <w:rPr>
          <w:bCs/>
          <w:color w:val="595959" w:themeColor="text1" w:themeTint="A6"/>
        </w:rPr>
        <w:t>, PhD, RN, FAAN, FCM</w:t>
      </w:r>
    </w:p>
    <w:p w14:paraId="0CD2BFE2" w14:textId="77777777" w:rsidR="002A4F49" w:rsidRPr="002A4F49" w:rsidRDefault="002A4F49" w:rsidP="002A4F49">
      <w:pPr>
        <w:rPr>
          <w:bCs/>
          <w:color w:val="595959" w:themeColor="text1" w:themeTint="A6"/>
        </w:rPr>
      </w:pPr>
      <w:r w:rsidRPr="002A4F49">
        <w:rPr>
          <w:bCs/>
          <w:color w:val="595959" w:themeColor="text1" w:themeTint="A6"/>
        </w:rPr>
        <w:t xml:space="preserve">System VP, Nursing Professional Development and Workforce Management    </w:t>
      </w:r>
    </w:p>
    <w:p w14:paraId="0C180238" w14:textId="77777777" w:rsidR="002A4F49" w:rsidRPr="002A4F49" w:rsidRDefault="002A4F49" w:rsidP="002A4F49">
      <w:pPr>
        <w:rPr>
          <w:bCs/>
          <w:color w:val="595959" w:themeColor="text1" w:themeTint="A6"/>
        </w:rPr>
      </w:pPr>
      <w:r w:rsidRPr="002A4F49">
        <w:rPr>
          <w:bCs/>
          <w:color w:val="595959" w:themeColor="text1" w:themeTint="A6"/>
        </w:rPr>
        <w:t xml:space="preserve">Medstar Health </w:t>
      </w:r>
    </w:p>
    <w:p w14:paraId="5FB668D0" w14:textId="77777777" w:rsidR="00E10186" w:rsidRDefault="00E10186" w:rsidP="00E10186">
      <w:pPr>
        <w:pStyle w:val="Heading3"/>
        <w:spacing w:before="0"/>
        <w:rPr>
          <w:rFonts w:cs="Arial"/>
          <w:b w:val="0"/>
          <w:bCs w:val="0"/>
          <w:color w:val="01ADAB"/>
          <w:szCs w:val="20"/>
        </w:rPr>
      </w:pPr>
    </w:p>
    <w:p w14:paraId="1019CBE7" w14:textId="2071436B" w:rsidR="002A4F49" w:rsidRDefault="002A4F49" w:rsidP="00E10186">
      <w:pPr>
        <w:pStyle w:val="Heading3"/>
        <w:spacing w:before="0"/>
        <w:rPr>
          <w:rFonts w:cs="Arial"/>
          <w:b w:val="0"/>
          <w:bCs w:val="0"/>
          <w:color w:val="01ADAB"/>
          <w:szCs w:val="20"/>
        </w:rPr>
      </w:pPr>
      <w:r w:rsidRPr="00E10186">
        <w:rPr>
          <w:rFonts w:cs="Arial"/>
          <w:b w:val="0"/>
          <w:bCs w:val="0"/>
          <w:color w:val="01ADAB"/>
          <w:szCs w:val="20"/>
        </w:rPr>
        <w:t>05/04/2022 - W7 - Best Practices of Nurse Residency Programs</w:t>
      </w:r>
    </w:p>
    <w:p w14:paraId="34341BD1" w14:textId="77777777" w:rsidR="00E10186" w:rsidRPr="00E10186" w:rsidRDefault="00E10186" w:rsidP="00E10186"/>
    <w:p w14:paraId="48B0212D" w14:textId="77777777" w:rsidR="002A4F49" w:rsidRPr="002A4F49" w:rsidRDefault="002A4F49" w:rsidP="002A4F49">
      <w:pPr>
        <w:rPr>
          <w:bCs/>
          <w:color w:val="595959" w:themeColor="text1" w:themeTint="A6"/>
        </w:rPr>
      </w:pPr>
      <w:r w:rsidRPr="002A4F49">
        <w:rPr>
          <w:bCs/>
          <w:color w:val="595959" w:themeColor="text1" w:themeTint="A6"/>
        </w:rPr>
        <w:t>Mary Ellen Potts, PhD</w:t>
      </w:r>
    </w:p>
    <w:p w14:paraId="27F5A765" w14:textId="77777777" w:rsidR="002A4F49" w:rsidRPr="002A4F49" w:rsidRDefault="002A4F49" w:rsidP="002A4F49">
      <w:pPr>
        <w:rPr>
          <w:bCs/>
          <w:color w:val="595959" w:themeColor="text1" w:themeTint="A6"/>
        </w:rPr>
      </w:pPr>
      <w:r w:rsidRPr="002A4F49">
        <w:rPr>
          <w:bCs/>
          <w:color w:val="595959" w:themeColor="text1" w:themeTint="A6"/>
        </w:rPr>
        <w:t>Education Assistant Professor</w:t>
      </w:r>
    </w:p>
    <w:p w14:paraId="1623A4B0" w14:textId="77777777" w:rsidR="002A4F49" w:rsidRPr="002A4F49" w:rsidRDefault="002A4F49" w:rsidP="002A4F49">
      <w:pPr>
        <w:rPr>
          <w:bCs/>
          <w:color w:val="595959" w:themeColor="text1" w:themeTint="A6"/>
        </w:rPr>
      </w:pPr>
      <w:r w:rsidRPr="002A4F49">
        <w:rPr>
          <w:bCs/>
          <w:color w:val="595959" w:themeColor="text1" w:themeTint="A6"/>
        </w:rPr>
        <w:t xml:space="preserve">University of Kansas School of Nursing </w:t>
      </w:r>
    </w:p>
    <w:p w14:paraId="6F8F2F48" w14:textId="77777777" w:rsidR="00E10186" w:rsidRDefault="00E10186" w:rsidP="00E10186">
      <w:pPr>
        <w:pStyle w:val="Heading3"/>
        <w:spacing w:before="0"/>
        <w:rPr>
          <w:rFonts w:cs="Arial"/>
          <w:b w:val="0"/>
          <w:bCs w:val="0"/>
          <w:color w:val="01ADAB"/>
          <w:szCs w:val="20"/>
        </w:rPr>
      </w:pPr>
    </w:p>
    <w:p w14:paraId="7071A2FD" w14:textId="4E1BE064" w:rsidR="002A4F49" w:rsidRDefault="002A4F49" w:rsidP="00E10186">
      <w:pPr>
        <w:pStyle w:val="Heading3"/>
        <w:spacing w:before="0"/>
        <w:rPr>
          <w:bCs w:val="0"/>
          <w:color w:val="595959" w:themeColor="text1" w:themeTint="A6"/>
        </w:rPr>
      </w:pPr>
      <w:r w:rsidRPr="00E10186">
        <w:rPr>
          <w:rFonts w:cs="Arial"/>
          <w:b w:val="0"/>
          <w:bCs w:val="0"/>
          <w:color w:val="01ADAB"/>
          <w:szCs w:val="20"/>
        </w:rPr>
        <w:t>05/04/2022 - W8 - Preparing Effective Facilitators</w:t>
      </w:r>
      <w:r w:rsidRPr="002A4F49">
        <w:rPr>
          <w:bCs w:val="0"/>
          <w:color w:val="595959" w:themeColor="text1" w:themeTint="A6"/>
        </w:rPr>
        <w:t xml:space="preserve">  </w:t>
      </w:r>
    </w:p>
    <w:p w14:paraId="1E7C3066" w14:textId="77777777" w:rsidR="00E10186" w:rsidRPr="00E10186" w:rsidRDefault="00E10186" w:rsidP="00E10186"/>
    <w:p w14:paraId="5286C6CF" w14:textId="77777777" w:rsidR="002A4F49" w:rsidRPr="002A4F49" w:rsidRDefault="002A4F49" w:rsidP="002A4F49">
      <w:pPr>
        <w:rPr>
          <w:bCs/>
          <w:color w:val="595959" w:themeColor="text1" w:themeTint="A6"/>
        </w:rPr>
      </w:pPr>
      <w:r w:rsidRPr="002A4F49">
        <w:rPr>
          <w:bCs/>
          <w:color w:val="595959" w:themeColor="text1" w:themeTint="A6"/>
        </w:rPr>
        <w:t xml:space="preserve">Bonnie </w:t>
      </w:r>
      <w:proofErr w:type="spellStart"/>
      <w:r w:rsidRPr="002A4F49">
        <w:rPr>
          <w:bCs/>
          <w:color w:val="595959" w:themeColor="text1" w:themeTint="A6"/>
        </w:rPr>
        <w:t>Dubin</w:t>
      </w:r>
      <w:proofErr w:type="spellEnd"/>
    </w:p>
    <w:p w14:paraId="1785D9A1" w14:textId="77777777" w:rsidR="002A4F49" w:rsidRPr="002A4F49" w:rsidRDefault="002A4F49" w:rsidP="002A4F49">
      <w:pPr>
        <w:rPr>
          <w:bCs/>
          <w:color w:val="595959" w:themeColor="text1" w:themeTint="A6"/>
        </w:rPr>
      </w:pPr>
      <w:r w:rsidRPr="002A4F49">
        <w:rPr>
          <w:bCs/>
          <w:color w:val="595959" w:themeColor="text1" w:themeTint="A6"/>
        </w:rPr>
        <w:t>Recruiting &amp; Development Director</w:t>
      </w:r>
    </w:p>
    <w:p w14:paraId="04FAB495" w14:textId="77777777" w:rsidR="002A4F49" w:rsidRPr="002A4F49" w:rsidRDefault="002A4F49" w:rsidP="002A4F49">
      <w:pPr>
        <w:rPr>
          <w:bCs/>
          <w:color w:val="595959" w:themeColor="text1" w:themeTint="A6"/>
        </w:rPr>
      </w:pPr>
      <w:r w:rsidRPr="002A4F49">
        <w:rPr>
          <w:bCs/>
          <w:color w:val="595959" w:themeColor="text1" w:themeTint="A6"/>
        </w:rPr>
        <w:t xml:space="preserve">Willis-Knighton Health System </w:t>
      </w:r>
    </w:p>
    <w:p w14:paraId="559849AC" w14:textId="77777777" w:rsidR="00E10186" w:rsidRDefault="00E10186" w:rsidP="00E10186">
      <w:pPr>
        <w:pStyle w:val="Heading3"/>
        <w:spacing w:before="0"/>
        <w:rPr>
          <w:rFonts w:cs="Arial"/>
          <w:b w:val="0"/>
          <w:bCs w:val="0"/>
          <w:color w:val="01ADAB"/>
          <w:szCs w:val="20"/>
        </w:rPr>
      </w:pPr>
    </w:p>
    <w:p w14:paraId="20EE695C" w14:textId="1D598B41" w:rsidR="002A4F49" w:rsidRDefault="002A4F49" w:rsidP="00E10186">
      <w:pPr>
        <w:pStyle w:val="Heading3"/>
        <w:spacing w:before="0"/>
        <w:rPr>
          <w:rFonts w:cs="Arial"/>
          <w:b w:val="0"/>
          <w:bCs w:val="0"/>
          <w:color w:val="01ADAB"/>
          <w:szCs w:val="20"/>
        </w:rPr>
      </w:pPr>
      <w:r w:rsidRPr="00E10186">
        <w:rPr>
          <w:rFonts w:cs="Arial"/>
          <w:b w:val="0"/>
          <w:bCs w:val="0"/>
          <w:color w:val="01ADAB"/>
          <w:szCs w:val="20"/>
        </w:rPr>
        <w:t>05/04/2022 - W9:1 - Diversity Practices for Nurse Residency Programs</w:t>
      </w:r>
    </w:p>
    <w:p w14:paraId="0F3FFA0F" w14:textId="77777777" w:rsidR="00E10186" w:rsidRPr="00E10186" w:rsidRDefault="00E10186" w:rsidP="00E10186"/>
    <w:p w14:paraId="754CAEDB" w14:textId="77777777" w:rsidR="002A4F49" w:rsidRPr="002A4F49" w:rsidRDefault="002A4F49" w:rsidP="002A4F49">
      <w:pPr>
        <w:rPr>
          <w:bCs/>
          <w:color w:val="595959" w:themeColor="text1" w:themeTint="A6"/>
        </w:rPr>
      </w:pPr>
      <w:r w:rsidRPr="002A4F49">
        <w:rPr>
          <w:bCs/>
          <w:color w:val="595959" w:themeColor="text1" w:themeTint="A6"/>
        </w:rPr>
        <w:t>Tiffany Montgomery, MSN, RN, NPD-BC</w:t>
      </w:r>
    </w:p>
    <w:p w14:paraId="19DD0FDB" w14:textId="77777777" w:rsidR="002A4F49" w:rsidRPr="002A4F49" w:rsidRDefault="002A4F49" w:rsidP="002A4F49">
      <w:pPr>
        <w:rPr>
          <w:bCs/>
          <w:color w:val="595959" w:themeColor="text1" w:themeTint="A6"/>
        </w:rPr>
      </w:pPr>
      <w:r w:rsidRPr="002A4F49">
        <w:rPr>
          <w:bCs/>
          <w:color w:val="595959" w:themeColor="text1" w:themeTint="A6"/>
        </w:rPr>
        <w:t>Program Director, Transition to Practice Programs</w:t>
      </w:r>
    </w:p>
    <w:p w14:paraId="50B6079E" w14:textId="77777777" w:rsidR="002A4F49" w:rsidRPr="002A4F49" w:rsidRDefault="002A4F49" w:rsidP="002A4F49">
      <w:pPr>
        <w:rPr>
          <w:bCs/>
          <w:color w:val="595959" w:themeColor="text1" w:themeTint="A6"/>
        </w:rPr>
      </w:pPr>
      <w:r w:rsidRPr="002A4F49">
        <w:rPr>
          <w:bCs/>
          <w:color w:val="595959" w:themeColor="text1" w:themeTint="A6"/>
        </w:rPr>
        <w:t xml:space="preserve">Children’s Health </w:t>
      </w:r>
    </w:p>
    <w:p w14:paraId="4F31FD7C" w14:textId="77777777" w:rsidR="00E10186" w:rsidRDefault="00E10186" w:rsidP="00E10186">
      <w:pPr>
        <w:pStyle w:val="Heading3"/>
        <w:spacing w:before="0"/>
        <w:rPr>
          <w:rFonts w:cs="Arial"/>
          <w:b w:val="0"/>
          <w:bCs w:val="0"/>
          <w:color w:val="01ADAB"/>
          <w:szCs w:val="20"/>
        </w:rPr>
      </w:pPr>
    </w:p>
    <w:p w14:paraId="724F280A" w14:textId="2468C2D4" w:rsidR="002A4F49" w:rsidRDefault="002A4F49" w:rsidP="00E10186">
      <w:pPr>
        <w:pStyle w:val="Heading3"/>
        <w:spacing w:before="0"/>
        <w:rPr>
          <w:rFonts w:cs="Arial"/>
          <w:b w:val="0"/>
          <w:bCs w:val="0"/>
          <w:color w:val="01ADAB"/>
          <w:szCs w:val="20"/>
        </w:rPr>
      </w:pPr>
      <w:r w:rsidRPr="00E10186">
        <w:rPr>
          <w:rFonts w:cs="Arial"/>
          <w:b w:val="0"/>
          <w:bCs w:val="0"/>
          <w:color w:val="01ADAB"/>
          <w:szCs w:val="20"/>
        </w:rPr>
        <w:t>05/04/2022 - W9:2 - Virtual Space: Same Time, Same Place</w:t>
      </w:r>
    </w:p>
    <w:p w14:paraId="62070D64" w14:textId="77777777" w:rsidR="00E10186" w:rsidRPr="00E10186" w:rsidRDefault="00E10186" w:rsidP="00E10186"/>
    <w:p w14:paraId="61BFFA32" w14:textId="77777777" w:rsidR="002A4F49" w:rsidRPr="002A4F49" w:rsidRDefault="002A4F49" w:rsidP="002A4F49">
      <w:pPr>
        <w:rPr>
          <w:bCs/>
          <w:color w:val="595959" w:themeColor="text1" w:themeTint="A6"/>
        </w:rPr>
      </w:pPr>
      <w:r w:rsidRPr="002A4F49">
        <w:rPr>
          <w:bCs/>
          <w:color w:val="595959" w:themeColor="text1" w:themeTint="A6"/>
        </w:rPr>
        <w:t>Kelly Gallagher</w:t>
      </w:r>
    </w:p>
    <w:p w14:paraId="1CEE4607" w14:textId="77777777" w:rsidR="002A4F49" w:rsidRPr="002A4F49" w:rsidRDefault="002A4F49" w:rsidP="002A4F49">
      <w:pPr>
        <w:rPr>
          <w:bCs/>
          <w:color w:val="595959" w:themeColor="text1" w:themeTint="A6"/>
        </w:rPr>
      </w:pPr>
      <w:r w:rsidRPr="002A4F49">
        <w:rPr>
          <w:bCs/>
          <w:color w:val="595959" w:themeColor="text1" w:themeTint="A6"/>
        </w:rPr>
        <w:t>MSN, RN, NPD-BC, NEA-BC</w:t>
      </w:r>
    </w:p>
    <w:p w14:paraId="7C0149AA" w14:textId="77777777" w:rsidR="002A4F49" w:rsidRPr="002A4F49" w:rsidRDefault="002A4F49" w:rsidP="002A4F49">
      <w:pPr>
        <w:rPr>
          <w:bCs/>
          <w:color w:val="595959" w:themeColor="text1" w:themeTint="A6"/>
        </w:rPr>
      </w:pPr>
      <w:r w:rsidRPr="002A4F49">
        <w:rPr>
          <w:bCs/>
          <w:color w:val="595959" w:themeColor="text1" w:themeTint="A6"/>
        </w:rPr>
        <w:t>Director, Nurse Residency Program</w:t>
      </w:r>
    </w:p>
    <w:p w14:paraId="5873F7C4" w14:textId="77777777" w:rsidR="002A4F49" w:rsidRPr="002A4F49" w:rsidRDefault="002A4F49" w:rsidP="002A4F49">
      <w:pPr>
        <w:rPr>
          <w:bCs/>
          <w:color w:val="595959" w:themeColor="text1" w:themeTint="A6"/>
        </w:rPr>
      </w:pPr>
      <w:r w:rsidRPr="002A4F49">
        <w:rPr>
          <w:bCs/>
          <w:color w:val="595959" w:themeColor="text1" w:themeTint="A6"/>
        </w:rPr>
        <w:t>Penn Medicine</w:t>
      </w:r>
    </w:p>
    <w:p w14:paraId="73F50187"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19488464" w14:textId="77777777" w:rsidR="002A4F49" w:rsidRPr="002A4F49" w:rsidRDefault="002A4F49" w:rsidP="002A4F49">
      <w:pPr>
        <w:rPr>
          <w:bCs/>
          <w:color w:val="595959" w:themeColor="text1" w:themeTint="A6"/>
        </w:rPr>
      </w:pPr>
      <w:r w:rsidRPr="002A4F49">
        <w:rPr>
          <w:bCs/>
          <w:color w:val="595959" w:themeColor="text1" w:themeTint="A6"/>
        </w:rPr>
        <w:t>Karen Ulmer, MSN, RN, RNC-OB, NPD-BC</w:t>
      </w:r>
    </w:p>
    <w:p w14:paraId="0E0BBCFC" w14:textId="77777777" w:rsidR="002A4F49" w:rsidRPr="002A4F49" w:rsidRDefault="002A4F49" w:rsidP="002A4F49">
      <w:pPr>
        <w:rPr>
          <w:bCs/>
          <w:color w:val="595959" w:themeColor="text1" w:themeTint="A6"/>
        </w:rPr>
      </w:pPr>
      <w:r w:rsidRPr="002A4F49">
        <w:rPr>
          <w:bCs/>
          <w:color w:val="595959" w:themeColor="text1" w:themeTint="A6"/>
        </w:rPr>
        <w:t>Clinical Nurse Education Specialist, Nurse Residency Coordinator</w:t>
      </w:r>
    </w:p>
    <w:p w14:paraId="735DBC0D" w14:textId="77777777" w:rsidR="002A4F49" w:rsidRPr="002A4F49" w:rsidRDefault="002A4F49" w:rsidP="002A4F49">
      <w:pPr>
        <w:rPr>
          <w:bCs/>
          <w:color w:val="595959" w:themeColor="text1" w:themeTint="A6"/>
        </w:rPr>
      </w:pPr>
      <w:r w:rsidRPr="002A4F49">
        <w:rPr>
          <w:bCs/>
          <w:color w:val="595959" w:themeColor="text1" w:themeTint="A6"/>
        </w:rPr>
        <w:t>Penn Medicine</w:t>
      </w:r>
    </w:p>
    <w:p w14:paraId="6E043AE0"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3353A2D4" w14:textId="77777777" w:rsidR="002A4F49" w:rsidRPr="002A4F49" w:rsidRDefault="002A4F49" w:rsidP="002A4F49">
      <w:pPr>
        <w:rPr>
          <w:bCs/>
          <w:color w:val="595959" w:themeColor="text1" w:themeTint="A6"/>
        </w:rPr>
      </w:pPr>
      <w:r w:rsidRPr="002A4F49">
        <w:rPr>
          <w:bCs/>
          <w:color w:val="595959" w:themeColor="text1" w:themeTint="A6"/>
        </w:rPr>
        <w:t xml:space="preserve">Lisa </w:t>
      </w:r>
      <w:proofErr w:type="spellStart"/>
      <w:r w:rsidRPr="002A4F49">
        <w:rPr>
          <w:bCs/>
          <w:color w:val="595959" w:themeColor="text1" w:themeTint="A6"/>
        </w:rPr>
        <w:t>Iozzo</w:t>
      </w:r>
      <w:proofErr w:type="spellEnd"/>
      <w:r w:rsidRPr="002A4F49">
        <w:rPr>
          <w:bCs/>
          <w:color w:val="595959" w:themeColor="text1" w:themeTint="A6"/>
        </w:rPr>
        <w:t>, BSN, RN, MEDSURG-BC</w:t>
      </w:r>
    </w:p>
    <w:p w14:paraId="2A9A77CF" w14:textId="77777777" w:rsidR="002A4F49" w:rsidRPr="002A4F49" w:rsidRDefault="002A4F49" w:rsidP="002A4F49">
      <w:pPr>
        <w:rPr>
          <w:bCs/>
          <w:color w:val="595959" w:themeColor="text1" w:themeTint="A6"/>
        </w:rPr>
      </w:pPr>
      <w:r w:rsidRPr="002A4F49">
        <w:rPr>
          <w:bCs/>
          <w:color w:val="595959" w:themeColor="text1" w:themeTint="A6"/>
        </w:rPr>
        <w:t>Nurse Educator</w:t>
      </w:r>
    </w:p>
    <w:p w14:paraId="02F2FD0C" w14:textId="77777777" w:rsidR="002A4F49" w:rsidRPr="002A4F49" w:rsidRDefault="002A4F49" w:rsidP="002A4F49">
      <w:pPr>
        <w:rPr>
          <w:bCs/>
          <w:color w:val="595959" w:themeColor="text1" w:themeTint="A6"/>
        </w:rPr>
      </w:pPr>
      <w:r w:rsidRPr="002A4F49">
        <w:rPr>
          <w:bCs/>
          <w:color w:val="595959" w:themeColor="text1" w:themeTint="A6"/>
        </w:rPr>
        <w:t>Penn Medicine</w:t>
      </w:r>
    </w:p>
    <w:p w14:paraId="3EE2555B"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0BF14D0B" w14:textId="77777777" w:rsidR="002A4F49" w:rsidRPr="002A4F49" w:rsidRDefault="002A4F49" w:rsidP="002A4F49">
      <w:pPr>
        <w:rPr>
          <w:bCs/>
          <w:color w:val="595959" w:themeColor="text1" w:themeTint="A6"/>
        </w:rPr>
      </w:pPr>
      <w:r w:rsidRPr="002A4F49">
        <w:rPr>
          <w:bCs/>
          <w:color w:val="595959" w:themeColor="text1" w:themeTint="A6"/>
        </w:rPr>
        <w:t>Michelle Keller-Oglesby, MSN, RN, NPD-BC</w:t>
      </w:r>
    </w:p>
    <w:p w14:paraId="43256654" w14:textId="77777777" w:rsidR="002A4F49" w:rsidRPr="002A4F49" w:rsidRDefault="002A4F49" w:rsidP="002A4F49">
      <w:pPr>
        <w:rPr>
          <w:bCs/>
          <w:color w:val="595959" w:themeColor="text1" w:themeTint="A6"/>
        </w:rPr>
      </w:pPr>
      <w:r w:rsidRPr="002A4F49">
        <w:rPr>
          <w:bCs/>
          <w:color w:val="595959" w:themeColor="text1" w:themeTint="A6"/>
        </w:rPr>
        <w:t>Nursing Professional Development Specialist</w:t>
      </w:r>
    </w:p>
    <w:p w14:paraId="0CD37B5C" w14:textId="77777777" w:rsidR="002A4F49" w:rsidRPr="002A4F49" w:rsidRDefault="002A4F49" w:rsidP="002A4F49">
      <w:pPr>
        <w:rPr>
          <w:bCs/>
          <w:color w:val="595959" w:themeColor="text1" w:themeTint="A6"/>
        </w:rPr>
      </w:pPr>
      <w:r w:rsidRPr="002A4F49">
        <w:rPr>
          <w:bCs/>
          <w:color w:val="595959" w:themeColor="text1" w:themeTint="A6"/>
        </w:rPr>
        <w:t xml:space="preserve">Penn Medicine </w:t>
      </w:r>
    </w:p>
    <w:p w14:paraId="7A7A7FAD" w14:textId="77777777" w:rsidR="00E10186" w:rsidRDefault="00E10186" w:rsidP="00E10186">
      <w:pPr>
        <w:pStyle w:val="Heading3"/>
        <w:spacing w:before="0"/>
        <w:rPr>
          <w:rFonts w:cs="Arial"/>
          <w:b w:val="0"/>
          <w:bCs w:val="0"/>
          <w:color w:val="01ADAB"/>
          <w:szCs w:val="20"/>
        </w:rPr>
      </w:pPr>
    </w:p>
    <w:p w14:paraId="28303FE8" w14:textId="4BD66200"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 xml:space="preserve">05/04/2022 - W10:1 - Oh NO there's an emergency! Now what? </w:t>
      </w:r>
    </w:p>
    <w:p w14:paraId="175D9669" w14:textId="77777777" w:rsidR="00E10186" w:rsidRDefault="00E10186" w:rsidP="002A4F49">
      <w:pPr>
        <w:rPr>
          <w:bCs/>
          <w:color w:val="595959" w:themeColor="text1" w:themeTint="A6"/>
        </w:rPr>
      </w:pPr>
    </w:p>
    <w:p w14:paraId="5E1065B2" w14:textId="4880FC58" w:rsidR="002A4F49" w:rsidRPr="002A4F49" w:rsidRDefault="002A4F49" w:rsidP="002A4F49">
      <w:pPr>
        <w:rPr>
          <w:bCs/>
          <w:color w:val="595959" w:themeColor="text1" w:themeTint="A6"/>
        </w:rPr>
      </w:pPr>
      <w:r w:rsidRPr="002A4F49">
        <w:rPr>
          <w:bCs/>
          <w:color w:val="595959" w:themeColor="text1" w:themeTint="A6"/>
        </w:rPr>
        <w:t>Angela Dorsey, DNP, RN, PCCN-K</w:t>
      </w:r>
    </w:p>
    <w:p w14:paraId="361A4345" w14:textId="77777777" w:rsidR="002A4F49" w:rsidRPr="002A4F49" w:rsidRDefault="002A4F49" w:rsidP="002A4F49">
      <w:pPr>
        <w:rPr>
          <w:bCs/>
          <w:color w:val="595959" w:themeColor="text1" w:themeTint="A6"/>
        </w:rPr>
      </w:pPr>
      <w:r w:rsidRPr="002A4F49">
        <w:rPr>
          <w:bCs/>
          <w:color w:val="595959" w:themeColor="text1" w:themeTint="A6"/>
        </w:rPr>
        <w:t>Professional Nurse Residency Program Coordinator</w:t>
      </w:r>
    </w:p>
    <w:p w14:paraId="28936D3C" w14:textId="77777777" w:rsidR="002A4F49" w:rsidRPr="002A4F49" w:rsidRDefault="002A4F49" w:rsidP="002A4F49">
      <w:pPr>
        <w:rPr>
          <w:bCs/>
          <w:color w:val="595959" w:themeColor="text1" w:themeTint="A6"/>
        </w:rPr>
      </w:pPr>
      <w:r w:rsidRPr="002A4F49">
        <w:rPr>
          <w:bCs/>
          <w:color w:val="595959" w:themeColor="text1" w:themeTint="A6"/>
        </w:rPr>
        <w:t>TriHealth</w:t>
      </w:r>
    </w:p>
    <w:p w14:paraId="3AD24EFE"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312D48F5" w14:textId="77777777" w:rsidR="002A4F49" w:rsidRPr="002A4F49" w:rsidRDefault="002A4F49" w:rsidP="002A4F49">
      <w:pPr>
        <w:rPr>
          <w:bCs/>
          <w:color w:val="595959" w:themeColor="text1" w:themeTint="A6"/>
        </w:rPr>
      </w:pPr>
      <w:r w:rsidRPr="002A4F49">
        <w:rPr>
          <w:bCs/>
          <w:color w:val="595959" w:themeColor="text1" w:themeTint="A6"/>
        </w:rPr>
        <w:t>Morgan Borggren, MSN, RN</w:t>
      </w:r>
    </w:p>
    <w:p w14:paraId="31549AF3" w14:textId="77777777" w:rsidR="002A4F49" w:rsidRPr="002A4F49" w:rsidRDefault="002A4F49" w:rsidP="002A4F49">
      <w:pPr>
        <w:rPr>
          <w:bCs/>
          <w:color w:val="595959" w:themeColor="text1" w:themeTint="A6"/>
        </w:rPr>
      </w:pPr>
      <w:r w:rsidRPr="002A4F49">
        <w:rPr>
          <w:bCs/>
          <w:color w:val="595959" w:themeColor="text1" w:themeTint="A6"/>
        </w:rPr>
        <w:t>Professional Nurse Residency Program Coordinator</w:t>
      </w:r>
    </w:p>
    <w:p w14:paraId="15C91BBF" w14:textId="77777777" w:rsidR="002A4F49" w:rsidRPr="002A4F49" w:rsidRDefault="002A4F49" w:rsidP="002A4F49">
      <w:pPr>
        <w:rPr>
          <w:bCs/>
          <w:color w:val="595959" w:themeColor="text1" w:themeTint="A6"/>
        </w:rPr>
      </w:pPr>
      <w:r w:rsidRPr="002A4F49">
        <w:rPr>
          <w:bCs/>
          <w:color w:val="595959" w:themeColor="text1" w:themeTint="A6"/>
        </w:rPr>
        <w:t xml:space="preserve">TriHealth </w:t>
      </w:r>
    </w:p>
    <w:p w14:paraId="088D4E88" w14:textId="77777777" w:rsidR="00E10186" w:rsidRDefault="00E10186" w:rsidP="00E10186">
      <w:pPr>
        <w:pStyle w:val="Heading3"/>
        <w:spacing w:before="0"/>
        <w:rPr>
          <w:rFonts w:cs="Arial"/>
          <w:b w:val="0"/>
          <w:bCs w:val="0"/>
          <w:color w:val="01ADAB"/>
          <w:szCs w:val="20"/>
        </w:rPr>
      </w:pPr>
    </w:p>
    <w:p w14:paraId="5F3A1C17" w14:textId="7C5FF6D5"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05/04/2022 - W10:2 - Developing Facilitators to impact outcomes</w:t>
      </w:r>
    </w:p>
    <w:p w14:paraId="196B8085" w14:textId="77777777" w:rsidR="00E10186" w:rsidRDefault="00E10186" w:rsidP="002A4F49">
      <w:pPr>
        <w:rPr>
          <w:bCs/>
          <w:color w:val="595959" w:themeColor="text1" w:themeTint="A6"/>
        </w:rPr>
      </w:pPr>
    </w:p>
    <w:p w14:paraId="535496EA" w14:textId="300A6257" w:rsidR="002A4F49" w:rsidRPr="002A4F49" w:rsidRDefault="002A4F49" w:rsidP="002A4F49">
      <w:pPr>
        <w:rPr>
          <w:bCs/>
          <w:color w:val="595959" w:themeColor="text1" w:themeTint="A6"/>
        </w:rPr>
      </w:pPr>
      <w:r w:rsidRPr="002A4F49">
        <w:rPr>
          <w:bCs/>
          <w:color w:val="595959" w:themeColor="text1" w:themeTint="A6"/>
        </w:rPr>
        <w:t>Lois J. Book, EdD, MS, BSN, RN, NPD-BC</w:t>
      </w:r>
    </w:p>
    <w:p w14:paraId="6F2E72CF" w14:textId="77777777" w:rsidR="002A4F49" w:rsidRPr="002A4F49" w:rsidRDefault="002A4F49" w:rsidP="002A4F49">
      <w:pPr>
        <w:rPr>
          <w:bCs/>
          <w:color w:val="595959" w:themeColor="text1" w:themeTint="A6"/>
        </w:rPr>
      </w:pPr>
      <w:r w:rsidRPr="002A4F49">
        <w:rPr>
          <w:bCs/>
          <w:color w:val="595959" w:themeColor="text1" w:themeTint="A6"/>
        </w:rPr>
        <w:t>Clinical Education Team Lead, Nurse Residency Coordinator</w:t>
      </w:r>
    </w:p>
    <w:p w14:paraId="63F76D4D" w14:textId="77777777" w:rsidR="002A4F49" w:rsidRPr="002A4F49" w:rsidRDefault="002A4F49" w:rsidP="002A4F49">
      <w:pPr>
        <w:rPr>
          <w:bCs/>
          <w:color w:val="595959" w:themeColor="text1" w:themeTint="A6"/>
        </w:rPr>
      </w:pPr>
      <w:r w:rsidRPr="002A4F49">
        <w:rPr>
          <w:bCs/>
          <w:color w:val="595959" w:themeColor="text1" w:themeTint="A6"/>
        </w:rPr>
        <w:t>Tampa General Hospital</w:t>
      </w:r>
    </w:p>
    <w:p w14:paraId="262917CA"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11825AAE" w14:textId="77777777" w:rsidR="002A4F49" w:rsidRPr="002A4F49" w:rsidRDefault="002A4F49" w:rsidP="002A4F49">
      <w:pPr>
        <w:rPr>
          <w:bCs/>
          <w:color w:val="595959" w:themeColor="text1" w:themeTint="A6"/>
        </w:rPr>
      </w:pPr>
      <w:r w:rsidRPr="002A4F49">
        <w:rPr>
          <w:bCs/>
          <w:color w:val="595959" w:themeColor="text1" w:themeTint="A6"/>
        </w:rPr>
        <w:t xml:space="preserve">Marjorie </w:t>
      </w:r>
      <w:proofErr w:type="spellStart"/>
      <w:r w:rsidRPr="002A4F49">
        <w:rPr>
          <w:bCs/>
          <w:color w:val="595959" w:themeColor="text1" w:themeTint="A6"/>
        </w:rPr>
        <w:t>Escobio</w:t>
      </w:r>
      <w:proofErr w:type="spellEnd"/>
      <w:r w:rsidRPr="002A4F49">
        <w:rPr>
          <w:bCs/>
          <w:color w:val="595959" w:themeColor="text1" w:themeTint="A6"/>
        </w:rPr>
        <w:t>, MSN, RN, NPD-BC, CMSRN</w:t>
      </w:r>
    </w:p>
    <w:p w14:paraId="50DD84D3" w14:textId="77777777" w:rsidR="002A4F49" w:rsidRPr="002A4F49" w:rsidRDefault="002A4F49" w:rsidP="002A4F49">
      <w:pPr>
        <w:rPr>
          <w:bCs/>
          <w:color w:val="595959" w:themeColor="text1" w:themeTint="A6"/>
        </w:rPr>
      </w:pPr>
      <w:r w:rsidRPr="002A4F49">
        <w:rPr>
          <w:bCs/>
          <w:color w:val="595959" w:themeColor="text1" w:themeTint="A6"/>
        </w:rPr>
        <w:t>Clinical Education Specialist, Nurse Residency Coordinator</w:t>
      </w:r>
    </w:p>
    <w:p w14:paraId="5D3D74A8" w14:textId="77777777" w:rsidR="002A4F49" w:rsidRPr="002A4F49" w:rsidRDefault="002A4F49" w:rsidP="002A4F49">
      <w:pPr>
        <w:rPr>
          <w:bCs/>
          <w:color w:val="595959" w:themeColor="text1" w:themeTint="A6"/>
        </w:rPr>
      </w:pPr>
      <w:r w:rsidRPr="002A4F49">
        <w:rPr>
          <w:bCs/>
          <w:color w:val="595959" w:themeColor="text1" w:themeTint="A6"/>
        </w:rPr>
        <w:t xml:space="preserve">Tampa General Hospital </w:t>
      </w:r>
    </w:p>
    <w:p w14:paraId="222C2AE7" w14:textId="77777777" w:rsidR="00E10186" w:rsidRDefault="00E10186" w:rsidP="00E10186">
      <w:pPr>
        <w:pStyle w:val="Heading3"/>
        <w:spacing w:before="0"/>
        <w:rPr>
          <w:rFonts w:cs="Arial"/>
          <w:b w:val="0"/>
          <w:bCs w:val="0"/>
          <w:color w:val="01ADAB"/>
          <w:szCs w:val="20"/>
        </w:rPr>
      </w:pPr>
    </w:p>
    <w:p w14:paraId="19B1415A" w14:textId="4C2E2AC8"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05/05/2022 - TH1:1 - Engaging the Millennial: NRP Can Be Fun</w:t>
      </w:r>
    </w:p>
    <w:p w14:paraId="479114E6" w14:textId="77777777" w:rsidR="00E10186" w:rsidRDefault="00E10186" w:rsidP="002A4F49">
      <w:pPr>
        <w:rPr>
          <w:bCs/>
          <w:color w:val="595959" w:themeColor="text1" w:themeTint="A6"/>
        </w:rPr>
      </w:pPr>
    </w:p>
    <w:p w14:paraId="4024D7E3" w14:textId="13769725" w:rsidR="002A4F49" w:rsidRPr="002A4F49" w:rsidRDefault="002A4F49" w:rsidP="002A4F49">
      <w:pPr>
        <w:rPr>
          <w:bCs/>
          <w:color w:val="595959" w:themeColor="text1" w:themeTint="A6"/>
        </w:rPr>
      </w:pPr>
      <w:r w:rsidRPr="002A4F49">
        <w:rPr>
          <w:bCs/>
          <w:color w:val="595959" w:themeColor="text1" w:themeTint="A6"/>
        </w:rPr>
        <w:t xml:space="preserve">Johanna Romero de </w:t>
      </w:r>
      <w:proofErr w:type="spellStart"/>
      <w:r w:rsidRPr="002A4F49">
        <w:rPr>
          <w:bCs/>
          <w:color w:val="595959" w:themeColor="text1" w:themeTint="A6"/>
        </w:rPr>
        <w:t>Slavy</w:t>
      </w:r>
      <w:proofErr w:type="spellEnd"/>
      <w:r w:rsidRPr="002A4F49">
        <w:rPr>
          <w:bCs/>
          <w:color w:val="595959" w:themeColor="text1" w:themeTint="A6"/>
        </w:rPr>
        <w:t>, MSN, CRRN, GERO-BC, NPD-BC</w:t>
      </w:r>
    </w:p>
    <w:p w14:paraId="607AF029" w14:textId="77777777" w:rsidR="002A4F49" w:rsidRPr="002A4F49" w:rsidRDefault="002A4F49" w:rsidP="002A4F49">
      <w:pPr>
        <w:rPr>
          <w:bCs/>
          <w:color w:val="595959" w:themeColor="text1" w:themeTint="A6"/>
        </w:rPr>
      </w:pPr>
      <w:r w:rsidRPr="002A4F49">
        <w:rPr>
          <w:bCs/>
          <w:color w:val="595959" w:themeColor="text1" w:themeTint="A6"/>
        </w:rPr>
        <w:t>NRP Coordinator/ NPD Specialist</w:t>
      </w:r>
    </w:p>
    <w:p w14:paraId="675C46C9" w14:textId="77777777" w:rsidR="002A4F49" w:rsidRPr="002A4F49" w:rsidRDefault="002A4F49" w:rsidP="002A4F49">
      <w:pPr>
        <w:rPr>
          <w:bCs/>
          <w:color w:val="595959" w:themeColor="text1" w:themeTint="A6"/>
        </w:rPr>
      </w:pPr>
      <w:r w:rsidRPr="002A4F49">
        <w:rPr>
          <w:bCs/>
          <w:color w:val="595959" w:themeColor="text1" w:themeTint="A6"/>
        </w:rPr>
        <w:t>Medstar Good Samaritan Hospital</w:t>
      </w:r>
    </w:p>
    <w:p w14:paraId="5A146A74"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5C44D162" w14:textId="77777777" w:rsidR="002A4F49" w:rsidRPr="002A4F49" w:rsidRDefault="002A4F49" w:rsidP="002A4F49">
      <w:pPr>
        <w:rPr>
          <w:bCs/>
          <w:color w:val="595959" w:themeColor="text1" w:themeTint="A6"/>
        </w:rPr>
      </w:pPr>
      <w:r w:rsidRPr="002A4F49">
        <w:rPr>
          <w:bCs/>
          <w:color w:val="595959" w:themeColor="text1" w:themeTint="A6"/>
        </w:rPr>
        <w:t>Joy Burke, MSN, CCRN-K, RN-BC</w:t>
      </w:r>
    </w:p>
    <w:p w14:paraId="5721965C" w14:textId="77777777" w:rsidR="002A4F49" w:rsidRPr="002A4F49" w:rsidRDefault="002A4F49" w:rsidP="002A4F49">
      <w:pPr>
        <w:rPr>
          <w:bCs/>
          <w:color w:val="595959" w:themeColor="text1" w:themeTint="A6"/>
        </w:rPr>
      </w:pPr>
      <w:r w:rsidRPr="002A4F49">
        <w:rPr>
          <w:bCs/>
          <w:color w:val="595959" w:themeColor="text1" w:themeTint="A6"/>
        </w:rPr>
        <w:t>Education Specialist</w:t>
      </w:r>
    </w:p>
    <w:p w14:paraId="3E9227A1" w14:textId="77777777" w:rsidR="002A4F49" w:rsidRPr="002A4F49" w:rsidRDefault="002A4F49" w:rsidP="002A4F49">
      <w:pPr>
        <w:rPr>
          <w:bCs/>
          <w:color w:val="595959" w:themeColor="text1" w:themeTint="A6"/>
        </w:rPr>
      </w:pPr>
      <w:r w:rsidRPr="002A4F49">
        <w:rPr>
          <w:bCs/>
          <w:color w:val="595959" w:themeColor="text1" w:themeTint="A6"/>
        </w:rPr>
        <w:t>Medstar Good Samaritan Hospital</w:t>
      </w:r>
    </w:p>
    <w:p w14:paraId="37CBAEB6" w14:textId="77777777" w:rsidR="00E10186" w:rsidRDefault="00E10186" w:rsidP="00E10186">
      <w:pPr>
        <w:pStyle w:val="Heading3"/>
        <w:spacing w:before="0"/>
        <w:rPr>
          <w:rFonts w:cs="Arial"/>
          <w:b w:val="0"/>
          <w:bCs w:val="0"/>
          <w:color w:val="01ADAB"/>
          <w:szCs w:val="20"/>
        </w:rPr>
      </w:pPr>
    </w:p>
    <w:p w14:paraId="08072E06" w14:textId="23DB86B6"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05/05/2022 - TH1:2 - Breaking the Silence: Virtual Rounding</w:t>
      </w:r>
    </w:p>
    <w:p w14:paraId="6DFFA6D4" w14:textId="77777777" w:rsidR="00E10186" w:rsidRDefault="00E10186" w:rsidP="002A4F49">
      <w:pPr>
        <w:rPr>
          <w:bCs/>
          <w:color w:val="595959" w:themeColor="text1" w:themeTint="A6"/>
        </w:rPr>
      </w:pPr>
    </w:p>
    <w:p w14:paraId="167D4A30" w14:textId="1BFA579B" w:rsidR="002A4F49" w:rsidRPr="002A4F49" w:rsidRDefault="002A4F49" w:rsidP="002A4F49">
      <w:pPr>
        <w:rPr>
          <w:bCs/>
          <w:color w:val="595959" w:themeColor="text1" w:themeTint="A6"/>
        </w:rPr>
      </w:pPr>
      <w:r w:rsidRPr="002A4F49">
        <w:rPr>
          <w:bCs/>
          <w:color w:val="595959" w:themeColor="text1" w:themeTint="A6"/>
        </w:rPr>
        <w:t>Amy Popp, BSN, RN, OCN</w:t>
      </w:r>
    </w:p>
    <w:p w14:paraId="5F93DB24" w14:textId="77777777" w:rsidR="002A4F49" w:rsidRPr="002A4F49" w:rsidRDefault="002A4F49" w:rsidP="002A4F49">
      <w:pPr>
        <w:rPr>
          <w:bCs/>
          <w:color w:val="595959" w:themeColor="text1" w:themeTint="A6"/>
        </w:rPr>
      </w:pPr>
      <w:r w:rsidRPr="002A4F49">
        <w:rPr>
          <w:bCs/>
          <w:color w:val="595959" w:themeColor="text1" w:themeTint="A6"/>
        </w:rPr>
        <w:t>Nurse Educator</w:t>
      </w:r>
    </w:p>
    <w:p w14:paraId="464AEDC3" w14:textId="77777777" w:rsidR="002A4F49" w:rsidRPr="002A4F49" w:rsidRDefault="002A4F49" w:rsidP="002A4F49">
      <w:pPr>
        <w:rPr>
          <w:bCs/>
          <w:color w:val="595959" w:themeColor="text1" w:themeTint="A6"/>
        </w:rPr>
      </w:pPr>
      <w:r w:rsidRPr="002A4F49">
        <w:rPr>
          <w:bCs/>
          <w:color w:val="595959" w:themeColor="text1" w:themeTint="A6"/>
        </w:rPr>
        <w:t>UPMC of Central Pennsylvania</w:t>
      </w:r>
    </w:p>
    <w:p w14:paraId="43902B14"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0CD184EC" w14:textId="77777777" w:rsidR="002A4F49" w:rsidRPr="002A4F49" w:rsidRDefault="002A4F49" w:rsidP="002A4F49">
      <w:pPr>
        <w:rPr>
          <w:bCs/>
          <w:color w:val="595959" w:themeColor="text1" w:themeTint="A6"/>
        </w:rPr>
      </w:pPr>
      <w:proofErr w:type="spellStart"/>
      <w:r w:rsidRPr="002A4F49">
        <w:rPr>
          <w:bCs/>
          <w:color w:val="595959" w:themeColor="text1" w:themeTint="A6"/>
        </w:rPr>
        <w:t>Delancy</w:t>
      </w:r>
      <w:proofErr w:type="spellEnd"/>
      <w:r w:rsidRPr="002A4F49">
        <w:rPr>
          <w:bCs/>
          <w:color w:val="595959" w:themeColor="text1" w:themeTint="A6"/>
        </w:rPr>
        <w:t xml:space="preserve"> Zeller, MSN, RN, NPD-BC</w:t>
      </w:r>
    </w:p>
    <w:p w14:paraId="5CE4FF5D" w14:textId="77777777" w:rsidR="002A4F49" w:rsidRPr="002A4F49" w:rsidRDefault="002A4F49" w:rsidP="002A4F49">
      <w:pPr>
        <w:rPr>
          <w:bCs/>
          <w:color w:val="595959" w:themeColor="text1" w:themeTint="A6"/>
        </w:rPr>
      </w:pPr>
      <w:r w:rsidRPr="002A4F49">
        <w:rPr>
          <w:bCs/>
          <w:color w:val="595959" w:themeColor="text1" w:themeTint="A6"/>
        </w:rPr>
        <w:t>Advanced Clinical Education Specialist</w:t>
      </w:r>
    </w:p>
    <w:p w14:paraId="58258460" w14:textId="77777777" w:rsidR="002A4F49" w:rsidRPr="002A4F49" w:rsidRDefault="002A4F49" w:rsidP="002A4F49">
      <w:pPr>
        <w:rPr>
          <w:bCs/>
          <w:color w:val="595959" w:themeColor="text1" w:themeTint="A6"/>
        </w:rPr>
      </w:pPr>
      <w:r w:rsidRPr="002A4F49">
        <w:rPr>
          <w:bCs/>
          <w:color w:val="595959" w:themeColor="text1" w:themeTint="A6"/>
        </w:rPr>
        <w:t xml:space="preserve">UPMC of Central Pennsylvania </w:t>
      </w:r>
    </w:p>
    <w:p w14:paraId="12B635ED" w14:textId="77777777" w:rsidR="00E10186" w:rsidRDefault="00E10186" w:rsidP="00E10186">
      <w:pPr>
        <w:pStyle w:val="Heading3"/>
        <w:spacing w:before="0"/>
        <w:rPr>
          <w:rFonts w:cs="Arial"/>
          <w:b w:val="0"/>
          <w:bCs w:val="0"/>
          <w:color w:val="01ADAB"/>
          <w:szCs w:val="20"/>
        </w:rPr>
      </w:pPr>
    </w:p>
    <w:p w14:paraId="32543ECD" w14:textId="03B004D6"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05/05/2022 - TH2:1 - Who are the “</w:t>
      </w:r>
      <w:proofErr w:type="spellStart"/>
      <w:r w:rsidRPr="00E10186">
        <w:rPr>
          <w:rFonts w:cs="Arial"/>
          <w:b w:val="0"/>
          <w:bCs w:val="0"/>
          <w:color w:val="01ADAB"/>
          <w:szCs w:val="20"/>
        </w:rPr>
        <w:t>Zs</w:t>
      </w:r>
      <w:proofErr w:type="spellEnd"/>
      <w:r w:rsidRPr="00E10186">
        <w:rPr>
          <w:rFonts w:cs="Arial"/>
          <w:b w:val="0"/>
          <w:bCs w:val="0"/>
          <w:color w:val="01ADAB"/>
          <w:szCs w:val="20"/>
        </w:rPr>
        <w:t>?” Facilitating the Next Generation</w:t>
      </w:r>
    </w:p>
    <w:p w14:paraId="63D39EA7" w14:textId="77777777" w:rsidR="00E10186" w:rsidRDefault="00E10186" w:rsidP="002A4F49">
      <w:pPr>
        <w:rPr>
          <w:bCs/>
          <w:color w:val="595959" w:themeColor="text1" w:themeTint="A6"/>
        </w:rPr>
      </w:pPr>
    </w:p>
    <w:p w14:paraId="64FA15D6" w14:textId="733F70B4" w:rsidR="002A4F49" w:rsidRPr="002A4F49" w:rsidRDefault="002A4F49" w:rsidP="002A4F49">
      <w:pPr>
        <w:rPr>
          <w:bCs/>
          <w:color w:val="595959" w:themeColor="text1" w:themeTint="A6"/>
        </w:rPr>
      </w:pPr>
      <w:r w:rsidRPr="002A4F49">
        <w:rPr>
          <w:bCs/>
          <w:color w:val="595959" w:themeColor="text1" w:themeTint="A6"/>
        </w:rPr>
        <w:t>Elizabeth Holbert, BSN, RN</w:t>
      </w:r>
    </w:p>
    <w:p w14:paraId="6924AB00" w14:textId="77777777" w:rsidR="002A4F49" w:rsidRPr="002A4F49" w:rsidRDefault="002A4F49" w:rsidP="002A4F49">
      <w:pPr>
        <w:rPr>
          <w:bCs/>
          <w:color w:val="595959" w:themeColor="text1" w:themeTint="A6"/>
        </w:rPr>
      </w:pPr>
      <w:r w:rsidRPr="002A4F49">
        <w:rPr>
          <w:bCs/>
          <w:color w:val="595959" w:themeColor="text1" w:themeTint="A6"/>
        </w:rPr>
        <w:t>Nursing Professional Development Generalist, Nurse Residency Coordinator</w:t>
      </w:r>
    </w:p>
    <w:p w14:paraId="3EC10D4B" w14:textId="77777777" w:rsidR="002A4F49" w:rsidRPr="002A4F49" w:rsidRDefault="002A4F49" w:rsidP="002A4F49">
      <w:pPr>
        <w:rPr>
          <w:bCs/>
          <w:color w:val="595959" w:themeColor="text1" w:themeTint="A6"/>
        </w:rPr>
      </w:pPr>
      <w:r w:rsidRPr="002A4F49">
        <w:rPr>
          <w:bCs/>
          <w:color w:val="595959" w:themeColor="text1" w:themeTint="A6"/>
        </w:rPr>
        <w:t xml:space="preserve">Penn State Health Milton S. Hershey Medical Center </w:t>
      </w:r>
    </w:p>
    <w:p w14:paraId="177C690E" w14:textId="77777777" w:rsidR="00E10186" w:rsidRDefault="00E10186" w:rsidP="002A4F49">
      <w:pPr>
        <w:rPr>
          <w:rFonts w:eastAsiaTheme="majorEastAsia" w:cs="Arial"/>
          <w:color w:val="01ADAB"/>
          <w:szCs w:val="20"/>
        </w:rPr>
      </w:pPr>
    </w:p>
    <w:p w14:paraId="0F27DE7A" w14:textId="487A50D9" w:rsidR="002A4F49" w:rsidRPr="002A4F49" w:rsidRDefault="002A4F49" w:rsidP="002A4F49">
      <w:pPr>
        <w:rPr>
          <w:bCs/>
          <w:color w:val="595959" w:themeColor="text1" w:themeTint="A6"/>
        </w:rPr>
      </w:pPr>
      <w:r w:rsidRPr="00E10186">
        <w:rPr>
          <w:rFonts w:eastAsiaTheme="majorEastAsia" w:cs="Arial"/>
          <w:color w:val="01ADAB"/>
          <w:szCs w:val="20"/>
        </w:rPr>
        <w:t>05/05/2022 - TH2:2 - Working Smarter, Not Harder: Improving Efficiency and Effectiveness</w:t>
      </w:r>
    </w:p>
    <w:p w14:paraId="43EF681F" w14:textId="77777777" w:rsidR="00E10186" w:rsidRDefault="00E10186" w:rsidP="002A4F49">
      <w:pPr>
        <w:rPr>
          <w:bCs/>
          <w:color w:val="595959" w:themeColor="text1" w:themeTint="A6"/>
        </w:rPr>
      </w:pPr>
    </w:p>
    <w:p w14:paraId="078E94D6" w14:textId="1AD6F7DC" w:rsidR="002A4F49" w:rsidRPr="002A4F49" w:rsidRDefault="002A4F49" w:rsidP="002A4F49">
      <w:pPr>
        <w:rPr>
          <w:bCs/>
          <w:color w:val="595959" w:themeColor="text1" w:themeTint="A6"/>
        </w:rPr>
      </w:pPr>
      <w:r w:rsidRPr="002A4F49">
        <w:rPr>
          <w:bCs/>
          <w:color w:val="595959" w:themeColor="text1" w:themeTint="A6"/>
        </w:rPr>
        <w:t>Joanna Dixon, MSN, RN, CEN</w:t>
      </w:r>
    </w:p>
    <w:p w14:paraId="03F09729" w14:textId="77777777" w:rsidR="002A4F49" w:rsidRPr="002A4F49" w:rsidRDefault="002A4F49" w:rsidP="002A4F49">
      <w:pPr>
        <w:rPr>
          <w:bCs/>
          <w:color w:val="595959" w:themeColor="text1" w:themeTint="A6"/>
        </w:rPr>
      </w:pPr>
      <w:r w:rsidRPr="002A4F49">
        <w:rPr>
          <w:bCs/>
          <w:color w:val="595959" w:themeColor="text1" w:themeTint="A6"/>
        </w:rPr>
        <w:t>Nurse Residency Coordinator</w:t>
      </w:r>
    </w:p>
    <w:p w14:paraId="3FE3A2F6" w14:textId="77777777" w:rsidR="002A4F49" w:rsidRPr="002A4F49" w:rsidRDefault="002A4F49" w:rsidP="002A4F49">
      <w:pPr>
        <w:rPr>
          <w:bCs/>
          <w:color w:val="595959" w:themeColor="text1" w:themeTint="A6"/>
        </w:rPr>
      </w:pPr>
      <w:r w:rsidRPr="002A4F49">
        <w:rPr>
          <w:bCs/>
          <w:color w:val="595959" w:themeColor="text1" w:themeTint="A6"/>
        </w:rPr>
        <w:t xml:space="preserve">Main Line Health </w:t>
      </w:r>
    </w:p>
    <w:p w14:paraId="37D2C472" w14:textId="77777777" w:rsidR="00E10186" w:rsidRDefault="00E10186" w:rsidP="00E10186">
      <w:pPr>
        <w:pStyle w:val="Heading3"/>
        <w:spacing w:before="0"/>
        <w:rPr>
          <w:rFonts w:cs="Arial"/>
          <w:b w:val="0"/>
          <w:bCs w:val="0"/>
          <w:color w:val="01ADAB"/>
          <w:szCs w:val="20"/>
        </w:rPr>
      </w:pPr>
    </w:p>
    <w:p w14:paraId="1AEF9182" w14:textId="527A45C0"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05/05/2022 - TH3:1 - Recognizing Reality Shock and Infusing Wellness into NRP Seminars</w:t>
      </w:r>
    </w:p>
    <w:p w14:paraId="112D4B76" w14:textId="77777777" w:rsidR="00E10186" w:rsidRDefault="00E10186" w:rsidP="002A4F49">
      <w:pPr>
        <w:rPr>
          <w:bCs/>
          <w:color w:val="595959" w:themeColor="text1" w:themeTint="A6"/>
        </w:rPr>
      </w:pPr>
    </w:p>
    <w:p w14:paraId="73ADEF68" w14:textId="2BC72042" w:rsidR="002A4F49" w:rsidRPr="002A4F49" w:rsidRDefault="002A4F49" w:rsidP="002A4F49">
      <w:pPr>
        <w:rPr>
          <w:bCs/>
          <w:color w:val="595959" w:themeColor="text1" w:themeTint="A6"/>
        </w:rPr>
      </w:pPr>
      <w:r w:rsidRPr="002A4F49">
        <w:rPr>
          <w:bCs/>
          <w:color w:val="595959" w:themeColor="text1" w:themeTint="A6"/>
        </w:rPr>
        <w:t>Meghan Perrotta, MSN RN NPD-BC OCN</w:t>
      </w:r>
    </w:p>
    <w:p w14:paraId="72C6580C" w14:textId="77777777" w:rsidR="002A4F49" w:rsidRPr="002A4F49" w:rsidRDefault="002A4F49" w:rsidP="002A4F49">
      <w:pPr>
        <w:rPr>
          <w:bCs/>
          <w:color w:val="595959" w:themeColor="text1" w:themeTint="A6"/>
        </w:rPr>
      </w:pPr>
      <w:r w:rsidRPr="002A4F49">
        <w:rPr>
          <w:bCs/>
          <w:color w:val="595959" w:themeColor="text1" w:themeTint="A6"/>
        </w:rPr>
        <w:t>Nurse Educator</w:t>
      </w:r>
    </w:p>
    <w:p w14:paraId="3E2CBA86" w14:textId="77777777" w:rsidR="002A4F49" w:rsidRPr="002A4F49" w:rsidRDefault="002A4F49" w:rsidP="002A4F49">
      <w:pPr>
        <w:rPr>
          <w:bCs/>
          <w:color w:val="595959" w:themeColor="text1" w:themeTint="A6"/>
        </w:rPr>
      </w:pPr>
      <w:r w:rsidRPr="002A4F49">
        <w:rPr>
          <w:bCs/>
          <w:color w:val="595959" w:themeColor="text1" w:themeTint="A6"/>
        </w:rPr>
        <w:t>Medstar Washington Hospital Center</w:t>
      </w:r>
    </w:p>
    <w:p w14:paraId="54FC6B63" w14:textId="77777777" w:rsidR="002A4F49" w:rsidRPr="002A4F49" w:rsidRDefault="002A4F49" w:rsidP="002A4F49">
      <w:pPr>
        <w:rPr>
          <w:bCs/>
          <w:color w:val="595959" w:themeColor="text1" w:themeTint="A6"/>
        </w:rPr>
      </w:pPr>
      <w:r w:rsidRPr="002A4F49">
        <w:rPr>
          <w:bCs/>
          <w:color w:val="595959" w:themeColor="text1" w:themeTint="A6"/>
        </w:rPr>
        <w:t xml:space="preserve"> </w:t>
      </w:r>
    </w:p>
    <w:p w14:paraId="72B0A475" w14:textId="77777777" w:rsidR="002A4F49" w:rsidRPr="002A4F49" w:rsidRDefault="002A4F49" w:rsidP="002A4F49">
      <w:pPr>
        <w:rPr>
          <w:bCs/>
          <w:color w:val="595959" w:themeColor="text1" w:themeTint="A6"/>
        </w:rPr>
      </w:pPr>
      <w:r w:rsidRPr="002A4F49">
        <w:rPr>
          <w:bCs/>
          <w:color w:val="595959" w:themeColor="text1" w:themeTint="A6"/>
        </w:rPr>
        <w:t>Lauren Hinson, MSN, RN</w:t>
      </w:r>
    </w:p>
    <w:p w14:paraId="7DA20121" w14:textId="77777777" w:rsidR="002A4F49" w:rsidRPr="002A4F49" w:rsidRDefault="002A4F49" w:rsidP="002A4F49">
      <w:pPr>
        <w:rPr>
          <w:bCs/>
          <w:color w:val="595959" w:themeColor="text1" w:themeTint="A6"/>
        </w:rPr>
      </w:pPr>
      <w:r w:rsidRPr="002A4F49">
        <w:rPr>
          <w:bCs/>
          <w:color w:val="595959" w:themeColor="text1" w:themeTint="A6"/>
        </w:rPr>
        <w:t>Nurse Residency Program Coordinator</w:t>
      </w:r>
    </w:p>
    <w:p w14:paraId="4B124D18" w14:textId="77777777" w:rsidR="002A4F49" w:rsidRPr="002A4F49" w:rsidRDefault="002A4F49" w:rsidP="002A4F49">
      <w:pPr>
        <w:rPr>
          <w:bCs/>
          <w:color w:val="595959" w:themeColor="text1" w:themeTint="A6"/>
        </w:rPr>
      </w:pPr>
      <w:r w:rsidRPr="002A4F49">
        <w:rPr>
          <w:bCs/>
          <w:color w:val="595959" w:themeColor="text1" w:themeTint="A6"/>
        </w:rPr>
        <w:t>Medstar Washington Hospital Center</w:t>
      </w:r>
    </w:p>
    <w:p w14:paraId="5B422BC2" w14:textId="77777777" w:rsidR="00E10186" w:rsidRDefault="00E10186" w:rsidP="00E10186">
      <w:pPr>
        <w:pStyle w:val="Heading3"/>
        <w:spacing w:before="0"/>
        <w:rPr>
          <w:rFonts w:cs="Arial"/>
          <w:b w:val="0"/>
          <w:bCs w:val="0"/>
          <w:color w:val="01ADAB"/>
          <w:szCs w:val="20"/>
        </w:rPr>
      </w:pPr>
    </w:p>
    <w:p w14:paraId="1824602C" w14:textId="11B4AC49" w:rsidR="002A4F49" w:rsidRPr="00E10186" w:rsidRDefault="002A4F49" w:rsidP="00E10186">
      <w:pPr>
        <w:pStyle w:val="Heading3"/>
        <w:spacing w:before="0"/>
        <w:rPr>
          <w:rFonts w:cs="Arial"/>
          <w:b w:val="0"/>
          <w:bCs w:val="0"/>
          <w:color w:val="01ADAB"/>
          <w:szCs w:val="20"/>
        </w:rPr>
      </w:pPr>
      <w:r w:rsidRPr="00E10186">
        <w:rPr>
          <w:rFonts w:cs="Arial"/>
          <w:b w:val="0"/>
          <w:bCs w:val="0"/>
          <w:color w:val="01ADAB"/>
          <w:szCs w:val="20"/>
        </w:rPr>
        <w:t xml:space="preserve">05/05/2022 - TH3:2 - Quality and Value Analysis...Come on Down  </w:t>
      </w:r>
    </w:p>
    <w:p w14:paraId="49CEDFEC" w14:textId="77777777" w:rsidR="00E10186" w:rsidRDefault="00E10186" w:rsidP="002A4F49">
      <w:pPr>
        <w:rPr>
          <w:bCs/>
          <w:color w:val="595959" w:themeColor="text1" w:themeTint="A6"/>
        </w:rPr>
      </w:pPr>
    </w:p>
    <w:p w14:paraId="468A3247" w14:textId="14959702" w:rsidR="002A4F49" w:rsidRPr="002A4F49" w:rsidRDefault="002A4F49" w:rsidP="002A4F49">
      <w:pPr>
        <w:rPr>
          <w:bCs/>
          <w:color w:val="595959" w:themeColor="text1" w:themeTint="A6"/>
        </w:rPr>
      </w:pPr>
      <w:r w:rsidRPr="002A4F49">
        <w:rPr>
          <w:bCs/>
          <w:color w:val="595959" w:themeColor="text1" w:themeTint="A6"/>
        </w:rPr>
        <w:t>Robin George, BSN, RN</w:t>
      </w:r>
    </w:p>
    <w:p w14:paraId="3EB7B3C5" w14:textId="77777777" w:rsidR="002A4F49" w:rsidRPr="002A4F49" w:rsidRDefault="002A4F49" w:rsidP="002A4F49">
      <w:pPr>
        <w:rPr>
          <w:bCs/>
          <w:color w:val="595959" w:themeColor="text1" w:themeTint="A6"/>
        </w:rPr>
      </w:pPr>
      <w:r w:rsidRPr="002A4F49">
        <w:rPr>
          <w:bCs/>
          <w:color w:val="595959" w:themeColor="text1" w:themeTint="A6"/>
        </w:rPr>
        <w:t>Manager, Staff Education</w:t>
      </w:r>
    </w:p>
    <w:p w14:paraId="1A99FBFF" w14:textId="28786E93" w:rsidR="00861ABD" w:rsidRPr="002A4F49" w:rsidRDefault="002A4F49" w:rsidP="002A4F49">
      <w:pPr>
        <w:rPr>
          <w:bCs/>
          <w:color w:val="595959" w:themeColor="text1" w:themeTint="A6"/>
        </w:rPr>
      </w:pPr>
      <w:r w:rsidRPr="002A4F49">
        <w:rPr>
          <w:bCs/>
          <w:color w:val="595959" w:themeColor="text1" w:themeTint="A6"/>
        </w:rPr>
        <w:t>UPMC Central PA</w:t>
      </w:r>
    </w:p>
    <w:sectPr w:rsidR="00861ABD" w:rsidRPr="002A4F49"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CF63" w14:textId="77777777" w:rsidR="00ED4F5C" w:rsidRDefault="00ED4F5C" w:rsidP="00971D43">
      <w:r>
        <w:separator/>
      </w:r>
    </w:p>
  </w:endnote>
  <w:endnote w:type="continuationSeparator" w:id="0">
    <w:p w14:paraId="79DE7783" w14:textId="77777777" w:rsidR="00ED4F5C" w:rsidRDefault="00ED4F5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C357" w14:textId="77777777" w:rsidR="00ED4F5C" w:rsidRDefault="00ED4F5C" w:rsidP="00971D43">
      <w:r>
        <w:separator/>
      </w:r>
    </w:p>
  </w:footnote>
  <w:footnote w:type="continuationSeparator" w:id="0">
    <w:p w14:paraId="15098DC8" w14:textId="77777777" w:rsidR="00ED4F5C" w:rsidRDefault="00ED4F5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AA8"/>
    <w:rsid w:val="00021D7D"/>
    <w:rsid w:val="00031FFA"/>
    <w:rsid w:val="00035D1B"/>
    <w:rsid w:val="00040BA0"/>
    <w:rsid w:val="00040BC4"/>
    <w:rsid w:val="00052CEC"/>
    <w:rsid w:val="00056A0F"/>
    <w:rsid w:val="00060A68"/>
    <w:rsid w:val="00060DE0"/>
    <w:rsid w:val="00065834"/>
    <w:rsid w:val="000765B6"/>
    <w:rsid w:val="000806DB"/>
    <w:rsid w:val="00095B16"/>
    <w:rsid w:val="000970CD"/>
    <w:rsid w:val="000A303A"/>
    <w:rsid w:val="000B77ED"/>
    <w:rsid w:val="000D772B"/>
    <w:rsid w:val="000F1401"/>
    <w:rsid w:val="00104CA4"/>
    <w:rsid w:val="00122743"/>
    <w:rsid w:val="001255F0"/>
    <w:rsid w:val="0013180C"/>
    <w:rsid w:val="00132AA2"/>
    <w:rsid w:val="00141630"/>
    <w:rsid w:val="00143163"/>
    <w:rsid w:val="001449C2"/>
    <w:rsid w:val="00145C63"/>
    <w:rsid w:val="0015087F"/>
    <w:rsid w:val="0015299B"/>
    <w:rsid w:val="001537EB"/>
    <w:rsid w:val="00155E54"/>
    <w:rsid w:val="00161CAF"/>
    <w:rsid w:val="001621CC"/>
    <w:rsid w:val="00165966"/>
    <w:rsid w:val="001707FD"/>
    <w:rsid w:val="001716CE"/>
    <w:rsid w:val="00175E57"/>
    <w:rsid w:val="00182E6B"/>
    <w:rsid w:val="001834DD"/>
    <w:rsid w:val="00185D37"/>
    <w:rsid w:val="0018626B"/>
    <w:rsid w:val="0018746C"/>
    <w:rsid w:val="001D0832"/>
    <w:rsid w:val="001D2425"/>
    <w:rsid w:val="001D3415"/>
    <w:rsid w:val="001D3A13"/>
    <w:rsid w:val="001D56DD"/>
    <w:rsid w:val="001E778B"/>
    <w:rsid w:val="001F166E"/>
    <w:rsid w:val="001F5E4B"/>
    <w:rsid w:val="00200804"/>
    <w:rsid w:val="00200BDE"/>
    <w:rsid w:val="00201CE2"/>
    <w:rsid w:val="00211BA3"/>
    <w:rsid w:val="00211EFB"/>
    <w:rsid w:val="0021280B"/>
    <w:rsid w:val="002210D7"/>
    <w:rsid w:val="00222472"/>
    <w:rsid w:val="00231702"/>
    <w:rsid w:val="00242607"/>
    <w:rsid w:val="00273E1B"/>
    <w:rsid w:val="00274491"/>
    <w:rsid w:val="002922CE"/>
    <w:rsid w:val="0029361D"/>
    <w:rsid w:val="002A4F49"/>
    <w:rsid w:val="002B3983"/>
    <w:rsid w:val="002C549F"/>
    <w:rsid w:val="002D0D3A"/>
    <w:rsid w:val="002D2FCE"/>
    <w:rsid w:val="002E26E9"/>
    <w:rsid w:val="002E5346"/>
    <w:rsid w:val="00306D90"/>
    <w:rsid w:val="00307785"/>
    <w:rsid w:val="00312693"/>
    <w:rsid w:val="00315D23"/>
    <w:rsid w:val="00316BC2"/>
    <w:rsid w:val="003259A5"/>
    <w:rsid w:val="00330B71"/>
    <w:rsid w:val="003317BC"/>
    <w:rsid w:val="00335B46"/>
    <w:rsid w:val="003404C7"/>
    <w:rsid w:val="00350D84"/>
    <w:rsid w:val="0035174D"/>
    <w:rsid w:val="003539AF"/>
    <w:rsid w:val="00357FA2"/>
    <w:rsid w:val="00370A14"/>
    <w:rsid w:val="003764AF"/>
    <w:rsid w:val="00380106"/>
    <w:rsid w:val="00395719"/>
    <w:rsid w:val="003A65B4"/>
    <w:rsid w:val="003A7F11"/>
    <w:rsid w:val="003B021D"/>
    <w:rsid w:val="003B5B0C"/>
    <w:rsid w:val="003B5D8E"/>
    <w:rsid w:val="003B687F"/>
    <w:rsid w:val="003C51E8"/>
    <w:rsid w:val="003C6062"/>
    <w:rsid w:val="003E1362"/>
    <w:rsid w:val="003E319D"/>
    <w:rsid w:val="003E4049"/>
    <w:rsid w:val="003E424B"/>
    <w:rsid w:val="003E7AF9"/>
    <w:rsid w:val="003F0CAC"/>
    <w:rsid w:val="003F2CC6"/>
    <w:rsid w:val="003F4336"/>
    <w:rsid w:val="003F4F86"/>
    <w:rsid w:val="004009F2"/>
    <w:rsid w:val="00410C34"/>
    <w:rsid w:val="00411B42"/>
    <w:rsid w:val="00412304"/>
    <w:rsid w:val="00413B2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D7E89"/>
    <w:rsid w:val="00504B99"/>
    <w:rsid w:val="00520393"/>
    <w:rsid w:val="00520A98"/>
    <w:rsid w:val="005228D3"/>
    <w:rsid w:val="005349BB"/>
    <w:rsid w:val="00535887"/>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E297D"/>
    <w:rsid w:val="005F37E5"/>
    <w:rsid w:val="005F3EA9"/>
    <w:rsid w:val="005F53FC"/>
    <w:rsid w:val="005F7196"/>
    <w:rsid w:val="00607C19"/>
    <w:rsid w:val="00612814"/>
    <w:rsid w:val="0063036E"/>
    <w:rsid w:val="00636E51"/>
    <w:rsid w:val="00642B45"/>
    <w:rsid w:val="00645430"/>
    <w:rsid w:val="00646F55"/>
    <w:rsid w:val="00653C91"/>
    <w:rsid w:val="00654283"/>
    <w:rsid w:val="00661090"/>
    <w:rsid w:val="006642DD"/>
    <w:rsid w:val="006775CF"/>
    <w:rsid w:val="006864C0"/>
    <w:rsid w:val="006A6544"/>
    <w:rsid w:val="006B43B7"/>
    <w:rsid w:val="006B6BF5"/>
    <w:rsid w:val="006B7975"/>
    <w:rsid w:val="006C2361"/>
    <w:rsid w:val="006E3F56"/>
    <w:rsid w:val="006F020F"/>
    <w:rsid w:val="006F1E6D"/>
    <w:rsid w:val="006F56DF"/>
    <w:rsid w:val="00705313"/>
    <w:rsid w:val="00707853"/>
    <w:rsid w:val="00714301"/>
    <w:rsid w:val="00715300"/>
    <w:rsid w:val="007158FC"/>
    <w:rsid w:val="00723601"/>
    <w:rsid w:val="00737C24"/>
    <w:rsid w:val="00743621"/>
    <w:rsid w:val="0074391E"/>
    <w:rsid w:val="00745310"/>
    <w:rsid w:val="00751A26"/>
    <w:rsid w:val="00756986"/>
    <w:rsid w:val="007618C8"/>
    <w:rsid w:val="007634C8"/>
    <w:rsid w:val="00775D79"/>
    <w:rsid w:val="00777890"/>
    <w:rsid w:val="007910DA"/>
    <w:rsid w:val="0079149D"/>
    <w:rsid w:val="007C2570"/>
    <w:rsid w:val="007C6E08"/>
    <w:rsid w:val="007D473D"/>
    <w:rsid w:val="007E45DA"/>
    <w:rsid w:val="007F2200"/>
    <w:rsid w:val="007F42A3"/>
    <w:rsid w:val="007F7B52"/>
    <w:rsid w:val="008075FD"/>
    <w:rsid w:val="00815BAC"/>
    <w:rsid w:val="00824617"/>
    <w:rsid w:val="00825C14"/>
    <w:rsid w:val="00826763"/>
    <w:rsid w:val="008323D6"/>
    <w:rsid w:val="00832E17"/>
    <w:rsid w:val="00834830"/>
    <w:rsid w:val="00844482"/>
    <w:rsid w:val="00851FDB"/>
    <w:rsid w:val="0085515D"/>
    <w:rsid w:val="00861ABD"/>
    <w:rsid w:val="008730EB"/>
    <w:rsid w:val="00880598"/>
    <w:rsid w:val="0088459B"/>
    <w:rsid w:val="008939B0"/>
    <w:rsid w:val="00897F79"/>
    <w:rsid w:val="008A32F5"/>
    <w:rsid w:val="008B127D"/>
    <w:rsid w:val="008B1E68"/>
    <w:rsid w:val="008B6E7D"/>
    <w:rsid w:val="008D1039"/>
    <w:rsid w:val="008F0EC4"/>
    <w:rsid w:val="00914FC5"/>
    <w:rsid w:val="009225E4"/>
    <w:rsid w:val="009269B8"/>
    <w:rsid w:val="00931508"/>
    <w:rsid w:val="009322F6"/>
    <w:rsid w:val="00952F89"/>
    <w:rsid w:val="00963CDE"/>
    <w:rsid w:val="00971D43"/>
    <w:rsid w:val="00977C06"/>
    <w:rsid w:val="00980A48"/>
    <w:rsid w:val="009868CC"/>
    <w:rsid w:val="00987B49"/>
    <w:rsid w:val="009A27BF"/>
    <w:rsid w:val="009A5D82"/>
    <w:rsid w:val="009A7E1B"/>
    <w:rsid w:val="009A7E9D"/>
    <w:rsid w:val="009B2BA5"/>
    <w:rsid w:val="009B6D1A"/>
    <w:rsid w:val="009D4020"/>
    <w:rsid w:val="009F38D0"/>
    <w:rsid w:val="009F4A49"/>
    <w:rsid w:val="009F6E66"/>
    <w:rsid w:val="00A00028"/>
    <w:rsid w:val="00A143FB"/>
    <w:rsid w:val="00A44AFC"/>
    <w:rsid w:val="00A5195E"/>
    <w:rsid w:val="00A63265"/>
    <w:rsid w:val="00A71CDB"/>
    <w:rsid w:val="00A72FD6"/>
    <w:rsid w:val="00A74032"/>
    <w:rsid w:val="00A75D93"/>
    <w:rsid w:val="00A80CF0"/>
    <w:rsid w:val="00A87783"/>
    <w:rsid w:val="00A90C35"/>
    <w:rsid w:val="00A91778"/>
    <w:rsid w:val="00A96F4A"/>
    <w:rsid w:val="00AA1D78"/>
    <w:rsid w:val="00AA6FEB"/>
    <w:rsid w:val="00AB0BC1"/>
    <w:rsid w:val="00AB17CF"/>
    <w:rsid w:val="00AB2555"/>
    <w:rsid w:val="00AB7CE1"/>
    <w:rsid w:val="00AC76C2"/>
    <w:rsid w:val="00AD6E51"/>
    <w:rsid w:val="00AE5091"/>
    <w:rsid w:val="00AE5182"/>
    <w:rsid w:val="00AF32FC"/>
    <w:rsid w:val="00AF364E"/>
    <w:rsid w:val="00AF3AF2"/>
    <w:rsid w:val="00AF44C9"/>
    <w:rsid w:val="00B0405A"/>
    <w:rsid w:val="00B04281"/>
    <w:rsid w:val="00B12D60"/>
    <w:rsid w:val="00B1796A"/>
    <w:rsid w:val="00B213B6"/>
    <w:rsid w:val="00B3199E"/>
    <w:rsid w:val="00B37898"/>
    <w:rsid w:val="00B51020"/>
    <w:rsid w:val="00B52641"/>
    <w:rsid w:val="00B640EE"/>
    <w:rsid w:val="00B65EAB"/>
    <w:rsid w:val="00B75EF3"/>
    <w:rsid w:val="00B7767D"/>
    <w:rsid w:val="00B82B14"/>
    <w:rsid w:val="00B82EE5"/>
    <w:rsid w:val="00B84243"/>
    <w:rsid w:val="00B914EC"/>
    <w:rsid w:val="00BA2D73"/>
    <w:rsid w:val="00BA6CBF"/>
    <w:rsid w:val="00BB6A39"/>
    <w:rsid w:val="00BB6CB3"/>
    <w:rsid w:val="00BB6F5C"/>
    <w:rsid w:val="00BB7234"/>
    <w:rsid w:val="00BC037D"/>
    <w:rsid w:val="00BC3377"/>
    <w:rsid w:val="00BC3FDA"/>
    <w:rsid w:val="00BD737E"/>
    <w:rsid w:val="00BE6400"/>
    <w:rsid w:val="00BF5337"/>
    <w:rsid w:val="00C04534"/>
    <w:rsid w:val="00C15690"/>
    <w:rsid w:val="00C16F91"/>
    <w:rsid w:val="00C205E3"/>
    <w:rsid w:val="00C23999"/>
    <w:rsid w:val="00C36F35"/>
    <w:rsid w:val="00C370B8"/>
    <w:rsid w:val="00C406F6"/>
    <w:rsid w:val="00C419FD"/>
    <w:rsid w:val="00C46BDA"/>
    <w:rsid w:val="00C55AA4"/>
    <w:rsid w:val="00C758A2"/>
    <w:rsid w:val="00C85E69"/>
    <w:rsid w:val="00C8778C"/>
    <w:rsid w:val="00C90C2A"/>
    <w:rsid w:val="00C93913"/>
    <w:rsid w:val="00C93CE2"/>
    <w:rsid w:val="00C9605F"/>
    <w:rsid w:val="00C9606B"/>
    <w:rsid w:val="00CA20C5"/>
    <w:rsid w:val="00CB16C3"/>
    <w:rsid w:val="00CB449D"/>
    <w:rsid w:val="00CB537E"/>
    <w:rsid w:val="00CC182A"/>
    <w:rsid w:val="00CC289B"/>
    <w:rsid w:val="00CC3A07"/>
    <w:rsid w:val="00CC677B"/>
    <w:rsid w:val="00CD118E"/>
    <w:rsid w:val="00CD18C0"/>
    <w:rsid w:val="00CD7F45"/>
    <w:rsid w:val="00CE0D6D"/>
    <w:rsid w:val="00CF2699"/>
    <w:rsid w:val="00CF5730"/>
    <w:rsid w:val="00CF5C5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0DA9"/>
    <w:rsid w:val="00DB507E"/>
    <w:rsid w:val="00DC09A4"/>
    <w:rsid w:val="00DE18AA"/>
    <w:rsid w:val="00DE3426"/>
    <w:rsid w:val="00DF65D5"/>
    <w:rsid w:val="00E02270"/>
    <w:rsid w:val="00E10133"/>
    <w:rsid w:val="00E10186"/>
    <w:rsid w:val="00E1609A"/>
    <w:rsid w:val="00E36DD6"/>
    <w:rsid w:val="00E41466"/>
    <w:rsid w:val="00E435CD"/>
    <w:rsid w:val="00E47D10"/>
    <w:rsid w:val="00E50346"/>
    <w:rsid w:val="00E609BA"/>
    <w:rsid w:val="00E63522"/>
    <w:rsid w:val="00E63D33"/>
    <w:rsid w:val="00E64E1E"/>
    <w:rsid w:val="00E6655D"/>
    <w:rsid w:val="00EA0EB6"/>
    <w:rsid w:val="00EA13B8"/>
    <w:rsid w:val="00EC0481"/>
    <w:rsid w:val="00ED0769"/>
    <w:rsid w:val="00ED457B"/>
    <w:rsid w:val="00ED4F5C"/>
    <w:rsid w:val="00EF51E1"/>
    <w:rsid w:val="00F02135"/>
    <w:rsid w:val="00F05C26"/>
    <w:rsid w:val="00F146F1"/>
    <w:rsid w:val="00F20160"/>
    <w:rsid w:val="00F206F3"/>
    <w:rsid w:val="00F23794"/>
    <w:rsid w:val="00F40406"/>
    <w:rsid w:val="00F4230E"/>
    <w:rsid w:val="00F45D18"/>
    <w:rsid w:val="00F47F98"/>
    <w:rsid w:val="00F63FFC"/>
    <w:rsid w:val="00F739D0"/>
    <w:rsid w:val="00F748D1"/>
    <w:rsid w:val="00F85FA6"/>
    <w:rsid w:val="00FB393D"/>
    <w:rsid w:val="00FC12CB"/>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basedOn w:val="Normal"/>
    <w:rsid w:val="004D7E89"/>
    <w:pPr>
      <w:autoSpaceDE w:val="0"/>
      <w:autoSpaceDN w:val="0"/>
    </w:pPr>
    <w:rPr>
      <w:rFonts w:ascii="Calibri" w:eastAsia="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3217">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32064938">
      <w:bodyDiv w:val="1"/>
      <w:marLeft w:val="0"/>
      <w:marRight w:val="0"/>
      <w:marTop w:val="0"/>
      <w:marBottom w:val="0"/>
      <w:divBdr>
        <w:top w:val="none" w:sz="0" w:space="0" w:color="auto"/>
        <w:left w:val="none" w:sz="0" w:space="0" w:color="auto"/>
        <w:bottom w:val="none" w:sz="0" w:space="0" w:color="auto"/>
        <w:right w:val="none" w:sz="0" w:space="0" w:color="auto"/>
      </w:divBdr>
    </w:div>
    <w:div w:id="951403262">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23002740">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84962376">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ocPartTre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WordPDs>
</AllWordPDs>
</file>

<file path=customXml/item13.xml><?xml version="1.0" encoding="utf-8"?>
<VariableUsageMapping/>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SourceDataModel Name="Computed" TargetDataSourceId="87651697-ca1f-4d80-9f69-bb743e325714"/>
</file>

<file path=customXml/item18.xml><?xml version="1.0" encoding="utf-8"?>
<VariableListDefinition name="System" displayName="System" id="dc9731b4-d0d2-4ed5-b20d-434d69de1706" isdomainofvalue="False" dataSourceId="00b80028-d226-4a39-9a19-6787589aad19"/>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AllExternalAdhocVariableMappings/>
</file>

<file path=customXml/item4.xml><?xml version="1.0" encoding="utf-8"?>
<VariableListDefinition name="Computed" displayName="Computed" id="69155e26-4760-488b-ab4c-bb15b0f8b2a2" isdomainofvalue="False" dataSourceId="87651697-ca1f-4d80-9f69-bb743e325714"/>
</file>

<file path=customXml/item5.xml><?xml version="1.0" encoding="utf-8"?>
<SourceDataModel Name="AD_HOC" TargetDataSourceId="80be7e5f-6e71-448c-9228-23264555308c"/>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System" TargetDataSourceId="00b80028-d226-4a39-9a19-6787589aad19"/>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73</TotalTime>
  <Pages>16</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23428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84</cp:revision>
  <cp:lastPrinted>2015-12-22T16:01:00Z</cp:lastPrinted>
  <dcterms:created xsi:type="dcterms:W3CDTF">2022-03-18T15:56:00Z</dcterms:created>
  <dcterms:modified xsi:type="dcterms:W3CDTF">2022-04-04T15:50:00Z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