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0982AE11" w14:textId="77777777" w:rsidR="00C702C8" w:rsidRDefault="00C702C8" w:rsidP="004A294A">
      <w:pPr>
        <w:pStyle w:val="BodyText1"/>
        <w:rPr>
          <w:rFonts w:eastAsiaTheme="majorEastAsia" w:cstheme="majorBidi"/>
          <w:b/>
          <w:bCs/>
          <w:color w:val="01ADAB" w:themeColor="accent4"/>
          <w:sz w:val="28"/>
          <w:szCs w:val="28"/>
        </w:rPr>
      </w:pPr>
      <w:r w:rsidRPr="00C702C8">
        <w:rPr>
          <w:rFonts w:eastAsiaTheme="majorEastAsia" w:cstheme="majorBidi"/>
          <w:b/>
          <w:bCs/>
          <w:color w:val="01ADAB" w:themeColor="accent4"/>
          <w:sz w:val="28"/>
          <w:szCs w:val="28"/>
        </w:rPr>
        <w:t>Clinical Supply Integration Learning Series: Driving value with your supplier partners</w:t>
      </w:r>
    </w:p>
    <w:p w14:paraId="0D0DC3CD" w14:textId="54922F44"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E50A07" w:rsidRPr="00E50A07">
        <w:rPr>
          <w:color w:val="595959" w:themeColor="text1" w:themeTint="A6"/>
        </w:rPr>
        <w:t>August 11, 2022</w:t>
      </w:r>
    </w:p>
    <w:p w14:paraId="641D3E3A" w14:textId="45B8E07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E011D8" w:rsidRPr="00E011D8">
        <w:rPr>
          <w:color w:val="595959" w:themeColor="text1" w:themeTint="A6"/>
        </w:rPr>
        <w:t>Susan Hogan</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03627AB6"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880F68">
        <w:rPr>
          <w:rFonts w:cs="Arial"/>
          <w:b/>
          <w:color w:val="595959" w:themeColor="text1" w:themeTint="A6"/>
          <w:szCs w:val="20"/>
        </w:rPr>
        <w:t>September 25, 2022</w:t>
      </w:r>
      <w:r w:rsidR="00BE7633">
        <w:rPr>
          <w:rFonts w:cs="Arial"/>
          <w:b/>
          <w:color w:val="595959" w:themeColor="text1" w:themeTint="A6"/>
          <w:szCs w:val="20"/>
        </w:rPr>
        <w:t>.</w:t>
      </w:r>
    </w:p>
    <w:p w14:paraId="03A41A56" w14:textId="792C020E"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D2DF7">
        <w:rPr>
          <w:rFonts w:cs="Arial"/>
          <w:color w:val="595959" w:themeColor="text1" w:themeTint="A6"/>
          <w:szCs w:val="20"/>
        </w:rPr>
        <w:t>.</w:t>
      </w:r>
      <w:r w:rsidR="00535D5C">
        <w:rPr>
          <w:rFonts w:cs="Arial"/>
          <w:color w:val="595959" w:themeColor="text1" w:themeTint="A6"/>
          <w:szCs w:val="20"/>
        </w:rPr>
        <w:t xml:space="preserve"> </w:t>
      </w:r>
    </w:p>
    <w:bookmarkEnd w:id="0"/>
    <w:p w14:paraId="499319B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0BEA9CB3" w14:textId="77777777" w:rsidR="00791ADD" w:rsidRPr="00791ADD" w:rsidRDefault="00791ADD" w:rsidP="00791ADD">
      <w:pPr>
        <w:pStyle w:val="ListParagraph"/>
        <w:numPr>
          <w:ilvl w:val="0"/>
          <w:numId w:val="40"/>
        </w:numPr>
        <w:rPr>
          <w:rFonts w:eastAsia="Calibri" w:cs="Arial"/>
          <w:color w:val="595959" w:themeColor="text1" w:themeTint="A6"/>
          <w:szCs w:val="20"/>
        </w:rPr>
      </w:pPr>
      <w:r w:rsidRPr="00791ADD">
        <w:rPr>
          <w:rFonts w:eastAsia="Calibri" w:cs="Arial"/>
          <w:color w:val="595959" w:themeColor="text1" w:themeTint="A6"/>
          <w:szCs w:val="20"/>
        </w:rPr>
        <w:t>Describe strategic methods required to establish a strong supplier partnership.</w:t>
      </w:r>
    </w:p>
    <w:p w14:paraId="428A24DE" w14:textId="77777777" w:rsidR="00791ADD" w:rsidRPr="00791ADD" w:rsidRDefault="00791ADD" w:rsidP="00791ADD">
      <w:pPr>
        <w:pStyle w:val="ListParagraph"/>
        <w:numPr>
          <w:ilvl w:val="0"/>
          <w:numId w:val="40"/>
        </w:numPr>
        <w:rPr>
          <w:rFonts w:eastAsia="Calibri" w:cs="Arial"/>
          <w:color w:val="595959" w:themeColor="text1" w:themeTint="A6"/>
          <w:szCs w:val="20"/>
        </w:rPr>
      </w:pPr>
      <w:r w:rsidRPr="00791ADD">
        <w:rPr>
          <w:rFonts w:eastAsia="Calibri" w:cs="Arial"/>
          <w:color w:val="595959" w:themeColor="text1" w:themeTint="A6"/>
          <w:szCs w:val="20"/>
        </w:rPr>
        <w:t>Discuss methods to increase the supplier’s awareness and understanding of hospital strategic goals and priorities.</w:t>
      </w:r>
    </w:p>
    <w:p w14:paraId="5BA35BDF" w14:textId="79467831" w:rsidR="0013180C" w:rsidRDefault="00791ADD" w:rsidP="00791ADD">
      <w:pPr>
        <w:pStyle w:val="ListParagraph"/>
        <w:numPr>
          <w:ilvl w:val="0"/>
          <w:numId w:val="40"/>
        </w:numPr>
        <w:rPr>
          <w:rFonts w:eastAsia="Calibri" w:cs="Arial"/>
          <w:color w:val="595959" w:themeColor="text1" w:themeTint="A6"/>
          <w:szCs w:val="20"/>
        </w:rPr>
      </w:pPr>
      <w:r w:rsidRPr="00791ADD">
        <w:rPr>
          <w:rFonts w:eastAsia="Calibri" w:cs="Arial"/>
          <w:color w:val="595959" w:themeColor="text1" w:themeTint="A6"/>
          <w:szCs w:val="20"/>
        </w:rPr>
        <w:t>Explain strategies to sustain the hospital-supplier relationship and transform episodic engagement partnerships.</w:t>
      </w:r>
    </w:p>
    <w:p w14:paraId="1F7DE511" w14:textId="77777777" w:rsidR="00791ADD" w:rsidRPr="00791ADD" w:rsidRDefault="00791ADD" w:rsidP="00791ADD"/>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1.00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77777777" w:rsidR="0013180C" w:rsidRPr="00145C63"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1.20 contact hours.</w:t>
      </w:r>
    </w:p>
    <w:p w14:paraId="40088BB3" w14:textId="77777777" w:rsidR="00DA1943" w:rsidRDefault="00DA1943" w:rsidP="00DA1943">
      <w:pPr>
        <w:rPr>
          <w:rFonts w:cs="Arial"/>
          <w:color w:val="595959" w:themeColor="text1" w:themeTint="A6"/>
        </w:rPr>
      </w:pPr>
    </w:p>
    <w:p w14:paraId="49089102" w14:textId="19D5F444" w:rsidR="0013180C" w:rsidRPr="00DA1943" w:rsidRDefault="0013180C" w:rsidP="00DA1943">
      <w:pPr>
        <w:rPr>
          <w:rFonts w:cs="Arial"/>
          <w:b/>
          <w:bCs/>
          <w:color w:val="595959" w:themeColor="text1" w:themeTint="A6"/>
        </w:rPr>
      </w:pPr>
      <w:r w:rsidRPr="00DA1943">
        <w:rPr>
          <w:rFonts w:cs="Arial"/>
          <w:b/>
          <w:bCs/>
          <w:color w:val="595959" w:themeColor="text1" w:themeTint="A6"/>
        </w:rPr>
        <w:t>PHYSICIAN</w:t>
      </w:r>
    </w:p>
    <w:p w14:paraId="68AFD8BC" w14:textId="77777777" w:rsidR="0013180C" w:rsidRDefault="0013180C" w:rsidP="0013180C">
      <w:pPr>
        <w:rPr>
          <w:rFonts w:cs="Arial"/>
          <w:color w:val="595959" w:themeColor="text1" w:themeTint="A6"/>
          <w:szCs w:val="20"/>
        </w:rPr>
      </w:pPr>
      <w:r w:rsidRPr="00145C63">
        <w:rPr>
          <w:rFonts w:cs="Arial"/>
          <w:color w:val="595959" w:themeColor="text1" w:themeTint="A6"/>
          <w:szCs w:val="20"/>
        </w:rPr>
        <w:t xml:space="preserve">Vizient, Inc. designates this live activity for a maximum of 1.00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0F1EC47F" w14:textId="77777777" w:rsidR="007A1399" w:rsidRPr="007A1399" w:rsidRDefault="007A1399" w:rsidP="007A1399">
      <w:pPr>
        <w:spacing w:after="160" w:line="259" w:lineRule="auto"/>
        <w:rPr>
          <w:rFonts w:eastAsia="Calibri" w:cs="Arial"/>
          <w:b/>
          <w:bCs/>
          <w:color w:val="01ADAB"/>
          <w:sz w:val="28"/>
          <w:szCs w:val="28"/>
        </w:rPr>
      </w:pPr>
      <w:r w:rsidRPr="007A1399">
        <w:rPr>
          <w:rFonts w:eastAsia="Calibri" w:cs="Arial"/>
          <w:b/>
          <w:bCs/>
          <w:color w:val="01ADAB"/>
          <w:sz w:val="28"/>
          <w:szCs w:val="28"/>
        </w:rPr>
        <w:t xml:space="preserve">Identification, Mitigation, and Disclosure of Relevant Financial Relationships </w:t>
      </w:r>
    </w:p>
    <w:p w14:paraId="2A64EFB0"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As an accredited provider of continuing education</w:t>
      </w:r>
      <w:r w:rsidRPr="007A1399">
        <w:rPr>
          <w:rFonts w:eastAsia="Calibri" w:cs="Arial"/>
          <w:b/>
          <w:bCs/>
          <w:color w:val="696969" w:themeColor="accent6"/>
          <w:szCs w:val="20"/>
        </w:rPr>
        <w:t>,</w:t>
      </w:r>
      <w:r w:rsidRPr="007A1399">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sidRPr="007A1399">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sidRPr="007A1399">
        <w:rPr>
          <w:rFonts w:eastAsia="Calibri" w:cs="Arial"/>
          <w:bCs/>
          <w:color w:val="696969" w:themeColor="accent6"/>
          <w:szCs w:val="20"/>
        </w:rPr>
        <w:t xml:space="preserve">all </w:t>
      </w:r>
      <w:r w:rsidRPr="007A1399">
        <w:rPr>
          <w:rFonts w:eastAsia="Calibri" w:cs="Arial"/>
          <w:bCs/>
          <w:color w:val="696969" w:themeColor="accent6"/>
          <w:spacing w:val="6"/>
          <w:szCs w:val="20"/>
          <w:shd w:val="clear" w:color="auto" w:fill="FFFFFF"/>
        </w:rPr>
        <w:t xml:space="preserve">planners, faculty, and others in control of the educational content have disclosed the </w:t>
      </w:r>
      <w:r w:rsidRPr="007A1399">
        <w:rPr>
          <w:rFonts w:eastAsia="Calibri" w:cs="Arial"/>
          <w:bCs/>
          <w:color w:val="696969" w:themeColor="accent6"/>
          <w:szCs w:val="20"/>
        </w:rPr>
        <w:t xml:space="preserve">absence or existence </w:t>
      </w:r>
      <w:r w:rsidRPr="007A1399">
        <w:rPr>
          <w:rFonts w:eastAsia="Calibri" w:cs="Arial"/>
          <w:bCs/>
          <w:color w:val="696969" w:themeColor="accent6"/>
          <w:spacing w:val="6"/>
          <w:szCs w:val="20"/>
          <w:shd w:val="clear" w:color="auto" w:fill="FFFFFF"/>
        </w:rPr>
        <w:t>of</w:t>
      </w:r>
      <w:r w:rsidRPr="007A1399">
        <w:rPr>
          <w:rFonts w:eastAsia="Calibri" w:cs="Arial"/>
          <w:bCs/>
          <w:color w:val="696969" w:themeColor="accent6"/>
          <w:szCs w:val="20"/>
        </w:rPr>
        <w:t xml:space="preserve"> all financial relationships (of any dollar amount) with ineligible companies within the past 24 months. </w:t>
      </w:r>
    </w:p>
    <w:p w14:paraId="7D4C0B93" w14:textId="77777777" w:rsidR="007A1399" w:rsidRPr="007A1399" w:rsidRDefault="007A1399" w:rsidP="007A1399">
      <w:pPr>
        <w:rPr>
          <w:rFonts w:eastAsia="Calibri" w:cs="Arial"/>
          <w:b/>
          <w:color w:val="000000"/>
          <w:sz w:val="24"/>
        </w:rPr>
      </w:pPr>
    </w:p>
    <w:p w14:paraId="69650208" w14:textId="77777777" w:rsidR="007A1399" w:rsidRPr="007A1399" w:rsidRDefault="007A1399" w:rsidP="007A1399">
      <w:pPr>
        <w:rPr>
          <w:rFonts w:eastAsia="Calibri" w:cs="Arial"/>
          <w:bCs/>
          <w:color w:val="000000"/>
          <w:szCs w:val="20"/>
        </w:rPr>
      </w:pPr>
      <w:r w:rsidRPr="007A1399">
        <w:rPr>
          <w:rFonts w:eastAsia="Calibri" w:cs="Arial"/>
          <w:b/>
          <w:color w:val="FF4E00"/>
          <w:szCs w:val="20"/>
        </w:rPr>
        <w:t>Ineligible companies</w:t>
      </w:r>
      <w:r w:rsidRPr="007A1399">
        <w:rPr>
          <w:rFonts w:eastAsia="Calibri" w:cs="Arial"/>
          <w:bCs/>
          <w:color w:val="FF4E00"/>
          <w:szCs w:val="20"/>
        </w:rPr>
        <w:t xml:space="preserve"> </w:t>
      </w:r>
      <w:r w:rsidRPr="007A1399">
        <w:rPr>
          <w:rFonts w:eastAsia="Calibri" w:cs="Arial"/>
          <w:bCs/>
          <w:color w:val="000000"/>
          <w:szCs w:val="20"/>
        </w:rPr>
        <w:t xml:space="preserve">– </w:t>
      </w:r>
      <w:r w:rsidRPr="007A1399">
        <w:rPr>
          <w:rFonts w:eastAsia="Calibri" w:cs="Arial"/>
          <w:bCs/>
          <w:color w:val="696969" w:themeColor="accent6"/>
          <w:szCs w:val="20"/>
        </w:rPr>
        <w:t xml:space="preserve">those companies whose primary business is producing, marketing, selling, re-selling, or distributing healthcare products used by or on patients. </w:t>
      </w:r>
    </w:p>
    <w:p w14:paraId="630BE204" w14:textId="77777777" w:rsidR="007A1399" w:rsidRPr="007A1399" w:rsidRDefault="007A1399" w:rsidP="007A1399">
      <w:pPr>
        <w:rPr>
          <w:rFonts w:eastAsia="Calibri" w:cs="Arial"/>
          <w:bCs/>
          <w:color w:val="000000"/>
          <w:szCs w:val="20"/>
        </w:rPr>
      </w:pPr>
    </w:p>
    <w:p w14:paraId="59EAAFFC" w14:textId="77777777" w:rsidR="007A1399" w:rsidRPr="007A1399" w:rsidRDefault="007A1399" w:rsidP="007A1399">
      <w:pPr>
        <w:rPr>
          <w:rFonts w:eastAsia="Calibri" w:cs="Arial"/>
          <w:color w:val="696969" w:themeColor="accent6"/>
          <w:spacing w:val="6"/>
          <w:sz w:val="24"/>
          <w:shd w:val="clear" w:color="auto" w:fill="FFFFFF"/>
        </w:rPr>
      </w:pPr>
      <w:r w:rsidRPr="007A1399">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sidRPr="007A1399">
        <w:rPr>
          <w:rFonts w:eastAsia="Calibri" w:cs="Arial"/>
          <w:color w:val="696969" w:themeColor="accent6"/>
          <w:spacing w:val="6"/>
          <w:szCs w:val="20"/>
          <w:shd w:val="clear" w:color="auto" w:fill="FFFFFF"/>
        </w:rPr>
        <w:t>participating as planners or faculty</w:t>
      </w:r>
      <w:r w:rsidRPr="007A1399">
        <w:rPr>
          <w:rFonts w:eastAsia="Calibri" w:cs="Arial"/>
          <w:color w:val="696969" w:themeColor="accent6"/>
          <w:spacing w:val="6"/>
          <w:sz w:val="24"/>
          <w:shd w:val="clear" w:color="auto" w:fill="FFFFFF"/>
        </w:rPr>
        <w:t>.</w:t>
      </w:r>
    </w:p>
    <w:p w14:paraId="1B6E2C0B" w14:textId="77777777" w:rsidR="007A1399" w:rsidRPr="007A1399" w:rsidRDefault="007A1399" w:rsidP="007A1399">
      <w:pPr>
        <w:rPr>
          <w:rFonts w:eastAsia="Calibri" w:cs="Arial"/>
          <w:bCs/>
          <w:color w:val="000000"/>
          <w:sz w:val="24"/>
        </w:rPr>
      </w:pPr>
    </w:p>
    <w:p w14:paraId="6C9C5F23" w14:textId="77777777" w:rsidR="007A1399" w:rsidRPr="007A1399" w:rsidRDefault="007A1399" w:rsidP="007A1399">
      <w:pPr>
        <w:spacing w:before="120" w:after="120"/>
        <w:rPr>
          <w:rFonts w:eastAsia="Calibri" w:cs="Arial"/>
          <w:b/>
          <w:color w:val="FF4E00"/>
          <w:sz w:val="24"/>
        </w:rPr>
      </w:pPr>
      <w:r w:rsidRPr="007A1399">
        <w:rPr>
          <w:rFonts w:eastAsia="Calibri" w:cs="Arial"/>
          <w:b/>
          <w:color w:val="FF4E00"/>
          <w:sz w:val="24"/>
        </w:rPr>
        <w:t>FDA Off-Label Use</w:t>
      </w:r>
    </w:p>
    <w:p w14:paraId="45FAA3F2"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 xml:space="preserve">Faculty presenters are also expected to disclose any discussion of (1) off-label or investigational uses of FDA approved commercial products or devices or (2) products or devices not yet approved in the United States. </w:t>
      </w:r>
    </w:p>
    <w:p w14:paraId="3B7059D9" w14:textId="77777777" w:rsidR="007A1399" w:rsidRPr="007A1399" w:rsidRDefault="007A1399" w:rsidP="007A1399">
      <w:pPr>
        <w:spacing w:after="160" w:line="259" w:lineRule="auto"/>
        <w:rPr>
          <w:rFonts w:eastAsia="Calibri" w:cs="Arial"/>
          <w:b/>
          <w:color w:val="000000"/>
          <w:sz w:val="24"/>
        </w:rPr>
      </w:pPr>
    </w:p>
    <w:p w14:paraId="4B6554B7" w14:textId="77777777" w:rsidR="008730EB" w:rsidRPr="007A1399" w:rsidRDefault="008730EB" w:rsidP="008730EB">
      <w:pPr>
        <w:pStyle w:val="Heading3"/>
        <w:rPr>
          <w:rFonts w:cs="Arial"/>
          <w:color w:val="01ADAB" w:themeColor="accent4"/>
          <w:sz w:val="24"/>
          <w:szCs w:val="28"/>
        </w:rPr>
      </w:pPr>
      <w:r w:rsidRPr="007A1399">
        <w:rPr>
          <w:rFonts w:cs="Arial"/>
          <w:color w:val="01ADAB" w:themeColor="accent4"/>
          <w:sz w:val="24"/>
          <w:szCs w:val="28"/>
        </w:rPr>
        <w:t>DISCLOSURE STATEMENTS:</w:t>
      </w:r>
    </w:p>
    <w:p w14:paraId="5F816E1A" w14:textId="527C1567" w:rsidR="007A1399" w:rsidRPr="007A1399" w:rsidRDefault="007A1399" w:rsidP="007A1399">
      <w:pPr>
        <w:spacing w:after="160" w:line="259" w:lineRule="auto"/>
        <w:rPr>
          <w:rFonts w:eastAsia="Calibri" w:cs="Arial"/>
          <w:bCs/>
          <w:color w:val="FF4E00"/>
          <w:sz w:val="24"/>
        </w:rPr>
      </w:pPr>
      <w:r w:rsidRPr="007A1399">
        <w:rPr>
          <w:rFonts w:eastAsia="Calibri" w:cs="Arial"/>
          <w:b/>
          <w:bCs/>
          <w:color w:val="FF4E00"/>
          <w:sz w:val="24"/>
          <w:shd w:val="clear" w:color="auto" w:fill="FFFFFF"/>
        </w:rPr>
        <w:t>Absence of Relevant Financial Relationships</w:t>
      </w:r>
    </w:p>
    <w:p w14:paraId="0A033BB2" w14:textId="75A635DE" w:rsidR="007A1399" w:rsidRPr="007A1399" w:rsidRDefault="007A1399" w:rsidP="007A1399">
      <w:pPr>
        <w:spacing w:after="160" w:line="259" w:lineRule="auto"/>
        <w:rPr>
          <w:rFonts w:eastAsia="Calibri" w:cs="Arial"/>
          <w:bCs/>
          <w:color w:val="696969" w:themeColor="accent6"/>
          <w:szCs w:val="20"/>
        </w:rPr>
      </w:pPr>
      <w:r w:rsidRPr="007A1399">
        <w:rPr>
          <w:rFonts w:eastAsia="Calibri" w:cs="Arial"/>
          <w:bCs/>
          <w:color w:val="696969" w:themeColor="accent6"/>
          <w:szCs w:val="20"/>
        </w:rPr>
        <w:t>The planners, faculty, and others in control of educational content have no relevant financial relationships with ineligible companies.</w:t>
      </w:r>
    </w:p>
    <w:p w14:paraId="2ECACF70" w14:textId="614A9284" w:rsidR="00945D11" w:rsidRPr="007D2DF7" w:rsidRDefault="00945D11" w:rsidP="007D2DF7">
      <w:pPr>
        <w:spacing w:after="160" w:line="259" w:lineRule="auto"/>
        <w:contextualSpacing/>
        <w:rPr>
          <w:rFonts w:eastAsia="Calibri" w:cs="Arial"/>
          <w:bCs/>
          <w:color w:val="696969" w:themeColor="accent6"/>
          <w:szCs w:val="20"/>
        </w:rPr>
      </w:pPr>
      <w:r w:rsidRPr="007D2DF7">
        <w:rPr>
          <w:rFonts w:eastAsia="Calibri" w:cs="Arial"/>
          <w:bCs/>
          <w:color w:val="696969" w:themeColor="accent6"/>
          <w:szCs w:val="20"/>
        </w:rPr>
        <w:t>Planners:</w:t>
      </w:r>
    </w:p>
    <w:p w14:paraId="04E3B8FC" w14:textId="77777777" w:rsidR="004A0E3D" w:rsidRPr="007D2DF7" w:rsidRDefault="004A0E3D" w:rsidP="007D2DF7">
      <w:pPr>
        <w:spacing w:after="160" w:line="259" w:lineRule="auto"/>
        <w:contextualSpacing/>
        <w:rPr>
          <w:rFonts w:eastAsia="Calibri" w:cs="Arial"/>
          <w:bCs/>
          <w:color w:val="696969" w:themeColor="accent6"/>
          <w:szCs w:val="20"/>
        </w:rPr>
      </w:pPr>
    </w:p>
    <w:p w14:paraId="3584D3A7" w14:textId="77777777" w:rsidR="00945D11" w:rsidRPr="007D2DF7" w:rsidRDefault="00945D11" w:rsidP="007D2DF7">
      <w:pPr>
        <w:spacing w:after="160" w:line="259" w:lineRule="auto"/>
        <w:contextualSpacing/>
        <w:rPr>
          <w:rFonts w:eastAsia="Calibri" w:cs="Arial"/>
          <w:bCs/>
          <w:color w:val="696969" w:themeColor="accent6"/>
          <w:szCs w:val="20"/>
        </w:rPr>
      </w:pPr>
      <w:r w:rsidRPr="007D2DF7">
        <w:rPr>
          <w:rFonts w:eastAsia="Calibri" w:cs="Arial"/>
          <w:bCs/>
          <w:color w:val="696969" w:themeColor="accent6"/>
          <w:szCs w:val="20"/>
        </w:rPr>
        <w:t>Marly Christenson, Nurse Planner, PhD, MS, RN, NP, CPHQ</w:t>
      </w:r>
    </w:p>
    <w:p w14:paraId="43B890F3" w14:textId="77777777" w:rsidR="00945D11" w:rsidRPr="007D2DF7" w:rsidRDefault="00945D11" w:rsidP="007D2DF7">
      <w:pPr>
        <w:spacing w:after="160" w:line="259" w:lineRule="auto"/>
        <w:contextualSpacing/>
        <w:rPr>
          <w:rFonts w:eastAsia="Calibri" w:cs="Arial"/>
          <w:bCs/>
          <w:color w:val="696969" w:themeColor="accent6"/>
          <w:szCs w:val="20"/>
        </w:rPr>
      </w:pPr>
      <w:r w:rsidRPr="007D2DF7">
        <w:rPr>
          <w:rFonts w:eastAsia="Calibri" w:cs="Arial"/>
          <w:bCs/>
          <w:color w:val="696969" w:themeColor="accent6"/>
          <w:szCs w:val="20"/>
        </w:rPr>
        <w:t>Senior Director</w:t>
      </w:r>
    </w:p>
    <w:p w14:paraId="1A9D879B" w14:textId="77777777" w:rsidR="00945D11" w:rsidRPr="007D2DF7" w:rsidRDefault="00945D11" w:rsidP="007D2DF7">
      <w:pPr>
        <w:spacing w:after="160" w:line="259" w:lineRule="auto"/>
        <w:contextualSpacing/>
        <w:rPr>
          <w:rFonts w:eastAsia="Calibri" w:cs="Arial"/>
          <w:bCs/>
          <w:color w:val="696969" w:themeColor="accent6"/>
          <w:szCs w:val="20"/>
        </w:rPr>
      </w:pPr>
      <w:r w:rsidRPr="007D2DF7">
        <w:rPr>
          <w:rFonts w:eastAsia="Calibri" w:cs="Arial"/>
          <w:bCs/>
          <w:color w:val="696969" w:themeColor="accent6"/>
          <w:szCs w:val="20"/>
        </w:rPr>
        <w:t>Vizient</w:t>
      </w:r>
    </w:p>
    <w:p w14:paraId="28680A2B" w14:textId="77777777" w:rsidR="00945D11" w:rsidRPr="007D2DF7" w:rsidRDefault="00945D11" w:rsidP="007D2DF7">
      <w:pPr>
        <w:spacing w:after="160" w:line="259" w:lineRule="auto"/>
        <w:contextualSpacing/>
        <w:rPr>
          <w:rFonts w:eastAsia="Calibri" w:cs="Arial"/>
          <w:bCs/>
          <w:color w:val="696969" w:themeColor="accent6"/>
          <w:szCs w:val="20"/>
        </w:rPr>
      </w:pPr>
    </w:p>
    <w:p w14:paraId="3A5AEAB0" w14:textId="77777777" w:rsidR="00945D11" w:rsidRPr="007D2DF7" w:rsidRDefault="00945D11" w:rsidP="007D2DF7">
      <w:pPr>
        <w:spacing w:after="160" w:line="259" w:lineRule="auto"/>
        <w:contextualSpacing/>
        <w:rPr>
          <w:rFonts w:eastAsia="Calibri" w:cs="Arial"/>
          <w:bCs/>
          <w:color w:val="696969" w:themeColor="accent6"/>
          <w:szCs w:val="20"/>
        </w:rPr>
      </w:pPr>
      <w:r w:rsidRPr="007D2DF7">
        <w:rPr>
          <w:rFonts w:eastAsia="Calibri" w:cs="Arial"/>
          <w:bCs/>
          <w:color w:val="696969" w:themeColor="accent6"/>
          <w:szCs w:val="20"/>
        </w:rPr>
        <w:t xml:space="preserve">Shireen </w:t>
      </w:r>
      <w:proofErr w:type="spellStart"/>
      <w:r w:rsidRPr="007D2DF7">
        <w:rPr>
          <w:rFonts w:eastAsia="Calibri" w:cs="Arial"/>
          <w:bCs/>
          <w:color w:val="696969" w:themeColor="accent6"/>
          <w:szCs w:val="20"/>
        </w:rPr>
        <w:t>Elnaggar</w:t>
      </w:r>
      <w:proofErr w:type="spellEnd"/>
      <w:r w:rsidRPr="007D2DF7">
        <w:rPr>
          <w:rFonts w:eastAsia="Calibri" w:cs="Arial"/>
          <w:bCs/>
          <w:color w:val="696969" w:themeColor="accent6"/>
          <w:szCs w:val="20"/>
        </w:rPr>
        <w:t>, MBA</w:t>
      </w:r>
    </w:p>
    <w:p w14:paraId="4CEA3E53" w14:textId="77777777" w:rsidR="00945D11" w:rsidRPr="007D2DF7" w:rsidRDefault="00945D11" w:rsidP="007D2DF7">
      <w:pPr>
        <w:spacing w:after="160" w:line="259" w:lineRule="auto"/>
        <w:contextualSpacing/>
        <w:rPr>
          <w:rFonts w:eastAsia="Calibri" w:cs="Arial"/>
          <w:bCs/>
          <w:color w:val="696969" w:themeColor="accent6"/>
          <w:szCs w:val="20"/>
        </w:rPr>
      </w:pPr>
      <w:r w:rsidRPr="007D2DF7">
        <w:rPr>
          <w:rFonts w:eastAsia="Calibri" w:cs="Arial"/>
          <w:bCs/>
          <w:color w:val="696969" w:themeColor="accent6"/>
          <w:szCs w:val="20"/>
        </w:rPr>
        <w:t>Member Education and Learning Director</w:t>
      </w:r>
    </w:p>
    <w:p w14:paraId="5165CE91" w14:textId="77777777" w:rsidR="00945D11" w:rsidRPr="007D2DF7" w:rsidRDefault="00945D11" w:rsidP="007D2DF7">
      <w:pPr>
        <w:spacing w:after="160" w:line="259" w:lineRule="auto"/>
        <w:contextualSpacing/>
        <w:rPr>
          <w:rFonts w:eastAsia="Calibri" w:cs="Arial"/>
          <w:bCs/>
          <w:color w:val="696969" w:themeColor="accent6"/>
          <w:szCs w:val="20"/>
        </w:rPr>
      </w:pPr>
      <w:r w:rsidRPr="007D2DF7">
        <w:rPr>
          <w:rFonts w:eastAsia="Calibri" w:cs="Arial"/>
          <w:bCs/>
          <w:color w:val="696969" w:themeColor="accent6"/>
          <w:szCs w:val="20"/>
        </w:rPr>
        <w:t>Vizient</w:t>
      </w:r>
    </w:p>
    <w:p w14:paraId="49B27767" w14:textId="77777777" w:rsidR="00945D11" w:rsidRPr="007D2DF7" w:rsidRDefault="00945D11" w:rsidP="007D2DF7">
      <w:pPr>
        <w:spacing w:after="160" w:line="259" w:lineRule="auto"/>
        <w:contextualSpacing/>
        <w:rPr>
          <w:rFonts w:eastAsia="Calibri" w:cs="Arial"/>
          <w:bCs/>
          <w:color w:val="696969" w:themeColor="accent6"/>
          <w:szCs w:val="20"/>
        </w:rPr>
      </w:pPr>
    </w:p>
    <w:p w14:paraId="5E9B8561" w14:textId="77777777" w:rsidR="00945D11" w:rsidRPr="007D2DF7" w:rsidRDefault="00945D11" w:rsidP="007D2DF7">
      <w:pPr>
        <w:spacing w:after="160" w:line="259" w:lineRule="auto"/>
        <w:contextualSpacing/>
        <w:rPr>
          <w:rFonts w:eastAsia="Calibri" w:cs="Arial"/>
          <w:bCs/>
          <w:color w:val="696969" w:themeColor="accent6"/>
          <w:szCs w:val="20"/>
        </w:rPr>
      </w:pPr>
      <w:r w:rsidRPr="007D2DF7">
        <w:rPr>
          <w:rFonts w:eastAsia="Calibri" w:cs="Arial"/>
          <w:bCs/>
          <w:color w:val="696969" w:themeColor="accent6"/>
          <w:szCs w:val="20"/>
        </w:rPr>
        <w:t>Susan Hogan, RN</w:t>
      </w:r>
    </w:p>
    <w:p w14:paraId="0F58C7B6" w14:textId="77777777" w:rsidR="00945D11" w:rsidRPr="007D2DF7" w:rsidRDefault="00945D11" w:rsidP="007D2DF7">
      <w:pPr>
        <w:spacing w:after="160" w:line="259" w:lineRule="auto"/>
        <w:contextualSpacing/>
        <w:rPr>
          <w:rFonts w:eastAsia="Calibri" w:cs="Arial"/>
          <w:bCs/>
          <w:color w:val="696969" w:themeColor="accent6"/>
          <w:szCs w:val="20"/>
        </w:rPr>
      </w:pPr>
      <w:r w:rsidRPr="007D2DF7">
        <w:rPr>
          <w:rFonts w:eastAsia="Calibri" w:cs="Arial"/>
          <w:bCs/>
          <w:color w:val="696969" w:themeColor="accent6"/>
          <w:szCs w:val="20"/>
        </w:rPr>
        <w:t>Consulting Director</w:t>
      </w:r>
    </w:p>
    <w:p w14:paraId="5BF2530D" w14:textId="77777777" w:rsidR="00945D11" w:rsidRPr="007D2DF7" w:rsidRDefault="00945D11" w:rsidP="007D2DF7">
      <w:pPr>
        <w:spacing w:after="160" w:line="259" w:lineRule="auto"/>
        <w:contextualSpacing/>
        <w:rPr>
          <w:rFonts w:eastAsia="Calibri" w:cs="Arial"/>
          <w:bCs/>
          <w:color w:val="696969" w:themeColor="accent6"/>
          <w:szCs w:val="20"/>
        </w:rPr>
      </w:pPr>
      <w:r w:rsidRPr="007D2DF7">
        <w:rPr>
          <w:rFonts w:eastAsia="Calibri" w:cs="Arial"/>
          <w:bCs/>
          <w:color w:val="696969" w:themeColor="accent6"/>
          <w:szCs w:val="20"/>
        </w:rPr>
        <w:t>Vizient</w:t>
      </w:r>
    </w:p>
    <w:p w14:paraId="7A6913ED" w14:textId="77777777" w:rsidR="00945D11" w:rsidRPr="007D2DF7" w:rsidRDefault="00945D11" w:rsidP="007D2DF7">
      <w:pPr>
        <w:spacing w:after="160" w:line="259" w:lineRule="auto"/>
        <w:contextualSpacing/>
        <w:rPr>
          <w:rFonts w:eastAsia="Calibri" w:cs="Arial"/>
          <w:bCs/>
          <w:color w:val="696969" w:themeColor="accent6"/>
          <w:szCs w:val="20"/>
        </w:rPr>
      </w:pPr>
    </w:p>
    <w:p w14:paraId="2C2E751E" w14:textId="77777777" w:rsidR="00945D11" w:rsidRPr="007D2DF7" w:rsidRDefault="00945D11" w:rsidP="007D2DF7">
      <w:pPr>
        <w:spacing w:after="160" w:line="259" w:lineRule="auto"/>
        <w:contextualSpacing/>
        <w:rPr>
          <w:rFonts w:eastAsia="Calibri" w:cs="Arial"/>
          <w:bCs/>
          <w:color w:val="696969" w:themeColor="accent6"/>
          <w:szCs w:val="20"/>
        </w:rPr>
      </w:pPr>
      <w:r w:rsidRPr="007D2DF7">
        <w:rPr>
          <w:rFonts w:eastAsia="Calibri" w:cs="Arial"/>
          <w:bCs/>
          <w:color w:val="696969" w:themeColor="accent6"/>
          <w:szCs w:val="20"/>
        </w:rPr>
        <w:t>Lisa McClain, RN</w:t>
      </w:r>
      <w:r w:rsidRPr="007D2DF7">
        <w:rPr>
          <w:rFonts w:eastAsia="Calibri" w:cs="Arial"/>
          <w:bCs/>
          <w:color w:val="696969" w:themeColor="accent6"/>
          <w:szCs w:val="20"/>
        </w:rPr>
        <w:tab/>
      </w:r>
    </w:p>
    <w:p w14:paraId="0D4FC9DB" w14:textId="77777777" w:rsidR="00945D11" w:rsidRPr="007D2DF7" w:rsidRDefault="00945D11" w:rsidP="007D2DF7">
      <w:pPr>
        <w:spacing w:after="160" w:line="259" w:lineRule="auto"/>
        <w:contextualSpacing/>
        <w:rPr>
          <w:rFonts w:eastAsia="Calibri" w:cs="Arial"/>
          <w:bCs/>
          <w:color w:val="696969" w:themeColor="accent6"/>
          <w:szCs w:val="20"/>
        </w:rPr>
      </w:pPr>
      <w:r w:rsidRPr="007D2DF7">
        <w:rPr>
          <w:rFonts w:eastAsia="Calibri" w:cs="Arial"/>
          <w:bCs/>
          <w:color w:val="696969" w:themeColor="accent6"/>
          <w:szCs w:val="20"/>
        </w:rPr>
        <w:t>Networks Manager</w:t>
      </w:r>
    </w:p>
    <w:p w14:paraId="48FF94C0" w14:textId="77777777" w:rsidR="00945D11" w:rsidRPr="007D2DF7" w:rsidRDefault="00945D11" w:rsidP="007D2DF7">
      <w:pPr>
        <w:spacing w:after="160" w:line="259" w:lineRule="auto"/>
        <w:contextualSpacing/>
        <w:rPr>
          <w:rFonts w:eastAsia="Calibri" w:cs="Arial"/>
          <w:bCs/>
          <w:color w:val="696969" w:themeColor="accent6"/>
          <w:szCs w:val="20"/>
        </w:rPr>
      </w:pPr>
      <w:r w:rsidRPr="007D2DF7">
        <w:rPr>
          <w:rFonts w:eastAsia="Calibri" w:cs="Arial"/>
          <w:bCs/>
          <w:color w:val="696969" w:themeColor="accent6"/>
          <w:szCs w:val="20"/>
        </w:rPr>
        <w:t xml:space="preserve">Vizient </w:t>
      </w:r>
    </w:p>
    <w:p w14:paraId="0FFA5A73" w14:textId="77777777" w:rsidR="00945D11" w:rsidRPr="007D2DF7" w:rsidRDefault="00945D11" w:rsidP="007D2DF7">
      <w:pPr>
        <w:spacing w:after="160" w:line="259" w:lineRule="auto"/>
        <w:contextualSpacing/>
        <w:rPr>
          <w:rFonts w:eastAsia="Calibri" w:cs="Arial"/>
          <w:bCs/>
          <w:color w:val="696969" w:themeColor="accent6"/>
          <w:szCs w:val="20"/>
        </w:rPr>
      </w:pPr>
    </w:p>
    <w:p w14:paraId="126CB94F" w14:textId="77777777" w:rsidR="00945D11" w:rsidRPr="007D2DF7" w:rsidRDefault="00945D11" w:rsidP="007D2DF7">
      <w:pPr>
        <w:spacing w:after="160" w:line="259" w:lineRule="auto"/>
        <w:contextualSpacing/>
        <w:rPr>
          <w:rFonts w:eastAsia="Calibri" w:cs="Arial"/>
          <w:bCs/>
          <w:color w:val="696969" w:themeColor="accent6"/>
          <w:szCs w:val="20"/>
        </w:rPr>
      </w:pPr>
      <w:r w:rsidRPr="007D2DF7">
        <w:rPr>
          <w:rFonts w:eastAsia="Calibri" w:cs="Arial"/>
          <w:bCs/>
          <w:color w:val="696969" w:themeColor="accent6"/>
          <w:szCs w:val="20"/>
        </w:rPr>
        <w:t>Blane Schilling, MD</w:t>
      </w:r>
    </w:p>
    <w:p w14:paraId="700DC2C5" w14:textId="77777777" w:rsidR="00945D11" w:rsidRPr="007D2DF7" w:rsidRDefault="00945D11" w:rsidP="007D2DF7">
      <w:pPr>
        <w:spacing w:after="160" w:line="259" w:lineRule="auto"/>
        <w:contextualSpacing/>
        <w:rPr>
          <w:rFonts w:eastAsia="Calibri" w:cs="Arial"/>
          <w:bCs/>
          <w:color w:val="696969" w:themeColor="accent6"/>
          <w:szCs w:val="20"/>
        </w:rPr>
      </w:pPr>
      <w:r w:rsidRPr="007D2DF7">
        <w:rPr>
          <w:rFonts w:eastAsia="Calibri" w:cs="Arial"/>
          <w:bCs/>
          <w:color w:val="696969" w:themeColor="accent6"/>
          <w:szCs w:val="20"/>
        </w:rPr>
        <w:t>Senior Principal</w:t>
      </w:r>
    </w:p>
    <w:p w14:paraId="5AF5ECD0" w14:textId="77777777" w:rsidR="00945D11" w:rsidRPr="007D2DF7" w:rsidRDefault="00945D11" w:rsidP="007D2DF7">
      <w:pPr>
        <w:spacing w:after="160" w:line="259" w:lineRule="auto"/>
        <w:contextualSpacing/>
        <w:rPr>
          <w:rFonts w:eastAsia="Calibri" w:cs="Arial"/>
          <w:bCs/>
          <w:color w:val="696969" w:themeColor="accent6"/>
          <w:szCs w:val="20"/>
        </w:rPr>
      </w:pPr>
      <w:r w:rsidRPr="007D2DF7">
        <w:rPr>
          <w:rFonts w:eastAsia="Calibri" w:cs="Arial"/>
          <w:bCs/>
          <w:color w:val="696969" w:themeColor="accent6"/>
          <w:szCs w:val="20"/>
        </w:rPr>
        <w:t>Vizient</w:t>
      </w:r>
    </w:p>
    <w:p w14:paraId="26E86F9C" w14:textId="53C94A5C" w:rsidR="007A1399" w:rsidRPr="007D2DF7" w:rsidRDefault="007A1399" w:rsidP="007A1399">
      <w:pPr>
        <w:spacing w:after="160" w:line="259" w:lineRule="auto"/>
        <w:contextualSpacing/>
        <w:rPr>
          <w:rFonts w:eastAsia="Calibri" w:cs="Arial"/>
          <w:bCs/>
          <w:color w:val="696969" w:themeColor="accent6"/>
          <w:szCs w:val="20"/>
        </w:rPr>
      </w:pPr>
    </w:p>
    <w:p w14:paraId="7D8EE505" w14:textId="2F3C45A8" w:rsidR="004A7BEC" w:rsidRPr="007D2DF7" w:rsidRDefault="004A7BEC" w:rsidP="007D2DF7">
      <w:pPr>
        <w:spacing w:after="160" w:line="259" w:lineRule="auto"/>
        <w:contextualSpacing/>
        <w:rPr>
          <w:rFonts w:eastAsia="Calibri" w:cs="Arial"/>
          <w:bCs/>
          <w:color w:val="696969" w:themeColor="accent6"/>
          <w:szCs w:val="20"/>
        </w:rPr>
      </w:pPr>
      <w:r w:rsidRPr="007D2DF7">
        <w:rPr>
          <w:rFonts w:eastAsia="Calibri" w:cs="Arial"/>
          <w:bCs/>
          <w:color w:val="696969" w:themeColor="accent6"/>
          <w:szCs w:val="20"/>
        </w:rPr>
        <w:t>Presenters:</w:t>
      </w:r>
    </w:p>
    <w:p w14:paraId="36491B05" w14:textId="77777777" w:rsidR="004A0E3D" w:rsidRPr="007D2DF7" w:rsidRDefault="004A0E3D" w:rsidP="007D2DF7">
      <w:pPr>
        <w:spacing w:after="160" w:line="259" w:lineRule="auto"/>
        <w:contextualSpacing/>
        <w:rPr>
          <w:rFonts w:eastAsia="Calibri" w:cs="Arial"/>
          <w:bCs/>
          <w:color w:val="696969" w:themeColor="accent6"/>
          <w:szCs w:val="20"/>
        </w:rPr>
      </w:pPr>
    </w:p>
    <w:p w14:paraId="6DF4F776" w14:textId="77777777" w:rsidR="004A7BEC" w:rsidRPr="007D2DF7" w:rsidRDefault="004A7BEC" w:rsidP="007D2DF7">
      <w:pPr>
        <w:spacing w:after="160" w:line="259" w:lineRule="auto"/>
        <w:contextualSpacing/>
        <w:rPr>
          <w:rFonts w:eastAsia="Calibri" w:cs="Arial"/>
          <w:bCs/>
          <w:color w:val="696969" w:themeColor="accent6"/>
          <w:szCs w:val="20"/>
        </w:rPr>
      </w:pPr>
      <w:r w:rsidRPr="007D2DF7">
        <w:rPr>
          <w:rFonts w:eastAsia="Calibri" w:cs="Arial"/>
          <w:bCs/>
          <w:color w:val="696969" w:themeColor="accent6"/>
          <w:szCs w:val="20"/>
        </w:rPr>
        <w:t>Deborah Roy, BSN, CMRP, CCM</w:t>
      </w:r>
    </w:p>
    <w:p w14:paraId="69C65370" w14:textId="77777777" w:rsidR="004A7BEC" w:rsidRPr="007D2DF7" w:rsidRDefault="004A7BEC" w:rsidP="007D2DF7">
      <w:pPr>
        <w:spacing w:after="160" w:line="259" w:lineRule="auto"/>
        <w:contextualSpacing/>
        <w:rPr>
          <w:rFonts w:eastAsia="Calibri" w:cs="Arial"/>
          <w:bCs/>
          <w:color w:val="696969" w:themeColor="accent6"/>
          <w:szCs w:val="20"/>
        </w:rPr>
      </w:pPr>
      <w:r w:rsidRPr="007D2DF7">
        <w:rPr>
          <w:rFonts w:eastAsia="Calibri" w:cs="Arial"/>
          <w:bCs/>
          <w:color w:val="696969" w:themeColor="accent6"/>
          <w:szCs w:val="20"/>
        </w:rPr>
        <w:t>Principal</w:t>
      </w:r>
    </w:p>
    <w:p w14:paraId="787BED57" w14:textId="77777777" w:rsidR="004A7BEC" w:rsidRPr="007D2DF7" w:rsidRDefault="004A7BEC" w:rsidP="007D2DF7">
      <w:pPr>
        <w:spacing w:after="160" w:line="259" w:lineRule="auto"/>
        <w:contextualSpacing/>
        <w:rPr>
          <w:rFonts w:eastAsia="Calibri" w:cs="Arial"/>
          <w:bCs/>
          <w:color w:val="696969" w:themeColor="accent6"/>
          <w:szCs w:val="20"/>
        </w:rPr>
      </w:pPr>
      <w:r w:rsidRPr="007D2DF7">
        <w:rPr>
          <w:rFonts w:eastAsia="Calibri" w:cs="Arial"/>
          <w:bCs/>
          <w:color w:val="696969" w:themeColor="accent6"/>
          <w:szCs w:val="20"/>
        </w:rPr>
        <w:t>Vizient</w:t>
      </w:r>
    </w:p>
    <w:p w14:paraId="454D13E6" w14:textId="77777777" w:rsidR="004A7BEC" w:rsidRPr="007D2DF7" w:rsidRDefault="004A7BEC" w:rsidP="007D2DF7">
      <w:pPr>
        <w:spacing w:after="160" w:line="259" w:lineRule="auto"/>
        <w:contextualSpacing/>
        <w:rPr>
          <w:rFonts w:eastAsia="Calibri" w:cs="Arial"/>
          <w:bCs/>
          <w:color w:val="696969" w:themeColor="accent6"/>
          <w:szCs w:val="20"/>
        </w:rPr>
      </w:pPr>
    </w:p>
    <w:p w14:paraId="39012A9C" w14:textId="77777777" w:rsidR="004A7BEC" w:rsidRPr="007D2DF7" w:rsidRDefault="004A7BEC" w:rsidP="007D2DF7">
      <w:pPr>
        <w:spacing w:after="160" w:line="259" w:lineRule="auto"/>
        <w:contextualSpacing/>
        <w:rPr>
          <w:rFonts w:eastAsia="Calibri" w:cs="Arial"/>
          <w:bCs/>
          <w:color w:val="696969" w:themeColor="accent6"/>
          <w:szCs w:val="20"/>
        </w:rPr>
      </w:pPr>
      <w:r w:rsidRPr="007D2DF7">
        <w:rPr>
          <w:rFonts w:eastAsia="Calibri" w:cs="Arial"/>
          <w:bCs/>
          <w:color w:val="696969" w:themeColor="accent6"/>
          <w:szCs w:val="20"/>
        </w:rPr>
        <w:t>Tami Mauer, BS</w:t>
      </w:r>
    </w:p>
    <w:p w14:paraId="7CCC6428" w14:textId="77777777" w:rsidR="004A7BEC" w:rsidRPr="007D2DF7" w:rsidRDefault="004A7BEC" w:rsidP="007D2DF7">
      <w:pPr>
        <w:spacing w:after="160" w:line="259" w:lineRule="auto"/>
        <w:contextualSpacing/>
        <w:rPr>
          <w:rFonts w:eastAsia="Calibri" w:cs="Arial"/>
          <w:bCs/>
          <w:color w:val="696969" w:themeColor="accent6"/>
          <w:szCs w:val="20"/>
        </w:rPr>
      </w:pPr>
      <w:r w:rsidRPr="007D2DF7">
        <w:rPr>
          <w:rFonts w:eastAsia="Calibri" w:cs="Arial"/>
          <w:bCs/>
          <w:color w:val="696969" w:themeColor="accent6"/>
          <w:szCs w:val="20"/>
        </w:rPr>
        <w:t>VP, Contract and Program Services</w:t>
      </w:r>
    </w:p>
    <w:p w14:paraId="482B494B" w14:textId="77777777" w:rsidR="004A7BEC" w:rsidRPr="007D2DF7" w:rsidRDefault="004A7BEC" w:rsidP="007D2DF7">
      <w:pPr>
        <w:spacing w:after="160" w:line="259" w:lineRule="auto"/>
        <w:contextualSpacing/>
        <w:rPr>
          <w:rFonts w:eastAsia="Calibri" w:cs="Arial"/>
          <w:bCs/>
          <w:color w:val="696969" w:themeColor="accent6"/>
          <w:szCs w:val="20"/>
        </w:rPr>
      </w:pPr>
      <w:r w:rsidRPr="007D2DF7">
        <w:rPr>
          <w:rFonts w:eastAsia="Calibri" w:cs="Arial"/>
          <w:bCs/>
          <w:color w:val="696969" w:themeColor="accent6"/>
          <w:szCs w:val="20"/>
        </w:rPr>
        <w:t>Vizient</w:t>
      </w:r>
    </w:p>
    <w:p w14:paraId="3FA79857" w14:textId="77777777" w:rsidR="004A7BEC" w:rsidRPr="007D2DF7" w:rsidRDefault="004A7BEC" w:rsidP="007D2DF7">
      <w:pPr>
        <w:spacing w:after="160" w:line="259" w:lineRule="auto"/>
        <w:contextualSpacing/>
        <w:rPr>
          <w:rFonts w:eastAsia="Calibri" w:cs="Arial"/>
          <w:bCs/>
          <w:color w:val="696969" w:themeColor="accent6"/>
          <w:szCs w:val="20"/>
        </w:rPr>
      </w:pPr>
    </w:p>
    <w:p w14:paraId="1B8C1022" w14:textId="77777777" w:rsidR="004A7BEC" w:rsidRPr="007D2DF7" w:rsidRDefault="004A7BEC" w:rsidP="007D2DF7">
      <w:pPr>
        <w:spacing w:after="160" w:line="259" w:lineRule="auto"/>
        <w:contextualSpacing/>
        <w:rPr>
          <w:rFonts w:eastAsia="Calibri" w:cs="Arial"/>
          <w:bCs/>
          <w:color w:val="696969" w:themeColor="accent6"/>
          <w:szCs w:val="20"/>
        </w:rPr>
      </w:pPr>
      <w:r w:rsidRPr="007D2DF7">
        <w:rPr>
          <w:rFonts w:eastAsia="Calibri" w:cs="Arial"/>
          <w:bCs/>
          <w:color w:val="696969" w:themeColor="accent6"/>
          <w:szCs w:val="20"/>
        </w:rPr>
        <w:t xml:space="preserve">Kate </w:t>
      </w:r>
      <w:proofErr w:type="spellStart"/>
      <w:r w:rsidRPr="007D2DF7">
        <w:rPr>
          <w:rFonts w:eastAsia="Calibri" w:cs="Arial"/>
          <w:bCs/>
          <w:color w:val="696969" w:themeColor="accent6"/>
          <w:szCs w:val="20"/>
        </w:rPr>
        <w:t>Lizzi</w:t>
      </w:r>
      <w:proofErr w:type="spellEnd"/>
      <w:r w:rsidRPr="007D2DF7">
        <w:rPr>
          <w:rFonts w:eastAsia="Calibri" w:cs="Arial"/>
          <w:bCs/>
          <w:color w:val="696969" w:themeColor="accent6"/>
          <w:szCs w:val="20"/>
        </w:rPr>
        <w:t>, MBA, PMP</w:t>
      </w:r>
    </w:p>
    <w:p w14:paraId="6753A99D" w14:textId="77777777" w:rsidR="004A7BEC" w:rsidRPr="007D2DF7" w:rsidRDefault="004A7BEC" w:rsidP="007D2DF7">
      <w:pPr>
        <w:spacing w:after="160" w:line="259" w:lineRule="auto"/>
        <w:contextualSpacing/>
        <w:rPr>
          <w:rFonts w:eastAsia="Calibri" w:cs="Arial"/>
          <w:bCs/>
          <w:color w:val="696969" w:themeColor="accent6"/>
          <w:szCs w:val="20"/>
        </w:rPr>
      </w:pPr>
      <w:r w:rsidRPr="007D2DF7">
        <w:rPr>
          <w:rFonts w:eastAsia="Calibri" w:cs="Arial"/>
          <w:bCs/>
          <w:color w:val="696969" w:themeColor="accent6"/>
          <w:szCs w:val="20"/>
        </w:rPr>
        <w:t>Senior Consulting Director</w:t>
      </w:r>
    </w:p>
    <w:p w14:paraId="6C368DCD" w14:textId="0F9ECDE5" w:rsidR="004A7BEC" w:rsidRPr="007D2DF7" w:rsidRDefault="004A7BEC" w:rsidP="004A7BEC">
      <w:pPr>
        <w:spacing w:after="160" w:line="259" w:lineRule="auto"/>
        <w:contextualSpacing/>
        <w:rPr>
          <w:rFonts w:eastAsia="Calibri" w:cs="Arial"/>
          <w:bCs/>
          <w:color w:val="696969" w:themeColor="accent6"/>
          <w:szCs w:val="20"/>
        </w:rPr>
      </w:pPr>
      <w:r w:rsidRPr="007D2DF7">
        <w:rPr>
          <w:rFonts w:eastAsia="Calibri" w:cs="Arial"/>
          <w:bCs/>
          <w:color w:val="696969" w:themeColor="accent6"/>
          <w:szCs w:val="20"/>
        </w:rPr>
        <w:t>Vizient</w:t>
      </w:r>
    </w:p>
    <w:p w14:paraId="5A6DD0CD" w14:textId="77777777" w:rsidR="007A1399" w:rsidRPr="007A1399" w:rsidRDefault="007A1399" w:rsidP="007A1399">
      <w:pPr>
        <w:spacing w:after="160" w:line="259" w:lineRule="auto"/>
        <w:rPr>
          <w:rFonts w:eastAsia="Calibri" w:cs="Arial"/>
          <w:bCs/>
          <w:color w:val="000000"/>
          <w:sz w:val="24"/>
        </w:rPr>
      </w:pPr>
    </w:p>
    <w:p w14:paraId="25D8488D" w14:textId="77777777" w:rsidR="008730EB" w:rsidRPr="008730EB" w:rsidRDefault="008730EB" w:rsidP="007A1399">
      <w:pPr>
        <w:pStyle w:val="Heading3"/>
        <w:spacing w:before="0"/>
      </w:pPr>
    </w:p>
    <w:sectPr w:rsidR="008730EB" w:rsidRPr="008730EB"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EBE03" w14:textId="77777777" w:rsidR="00E45E20" w:rsidRDefault="00E45E20" w:rsidP="00971D43">
      <w:r>
        <w:separator/>
      </w:r>
    </w:p>
  </w:endnote>
  <w:endnote w:type="continuationSeparator" w:id="0">
    <w:p w14:paraId="0869F968" w14:textId="77777777" w:rsidR="00E45E20" w:rsidRDefault="00E45E20"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BB923" w14:textId="77777777" w:rsidR="00E45E20" w:rsidRDefault="00E45E20" w:rsidP="00971D43">
      <w:r>
        <w:separator/>
      </w:r>
    </w:p>
  </w:footnote>
  <w:footnote w:type="continuationSeparator" w:id="0">
    <w:p w14:paraId="7B76DD60" w14:textId="77777777" w:rsidR="00E45E20" w:rsidRDefault="00E45E20"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5"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0"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8"/>
  </w:num>
  <w:num w:numId="3">
    <w:abstractNumId w:val="34"/>
  </w:num>
  <w:num w:numId="4">
    <w:abstractNumId w:val="34"/>
  </w:num>
  <w:num w:numId="5">
    <w:abstractNumId w:val="30"/>
  </w:num>
  <w:num w:numId="6">
    <w:abstractNumId w:val="4"/>
  </w:num>
  <w:num w:numId="7">
    <w:abstractNumId w:val="25"/>
  </w:num>
  <w:num w:numId="8">
    <w:abstractNumId w:val="41"/>
  </w:num>
  <w:num w:numId="9">
    <w:abstractNumId w:val="38"/>
  </w:num>
  <w:num w:numId="10">
    <w:abstractNumId w:val="42"/>
  </w:num>
  <w:num w:numId="11">
    <w:abstractNumId w:val="14"/>
  </w:num>
  <w:num w:numId="12">
    <w:abstractNumId w:val="27"/>
  </w:num>
  <w:num w:numId="13">
    <w:abstractNumId w:val="17"/>
  </w:num>
  <w:num w:numId="14">
    <w:abstractNumId w:val="32"/>
  </w:num>
  <w:num w:numId="15">
    <w:abstractNumId w:val="20"/>
  </w:num>
  <w:num w:numId="16">
    <w:abstractNumId w:val="6"/>
  </w:num>
  <w:num w:numId="17">
    <w:abstractNumId w:val="15"/>
  </w:num>
  <w:num w:numId="18">
    <w:abstractNumId w:val="37"/>
  </w:num>
  <w:num w:numId="19">
    <w:abstractNumId w:val="40"/>
  </w:num>
  <w:num w:numId="20">
    <w:abstractNumId w:val="29"/>
  </w:num>
  <w:num w:numId="21">
    <w:abstractNumId w:val="9"/>
  </w:num>
  <w:num w:numId="22">
    <w:abstractNumId w:val="23"/>
  </w:num>
  <w:num w:numId="23">
    <w:abstractNumId w:val="12"/>
  </w:num>
  <w:num w:numId="24">
    <w:abstractNumId w:val="36"/>
  </w:num>
  <w:num w:numId="25">
    <w:abstractNumId w:val="3"/>
  </w:num>
  <w:num w:numId="26">
    <w:abstractNumId w:val="21"/>
  </w:num>
  <w:num w:numId="27">
    <w:abstractNumId w:val="39"/>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8"/>
  </w:num>
  <w:num w:numId="33">
    <w:abstractNumId w:val="35"/>
  </w:num>
  <w:num w:numId="34">
    <w:abstractNumId w:val="22"/>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9"/>
  </w:num>
  <w:num w:numId="42">
    <w:abstractNumId w:val="31"/>
  </w:num>
  <w:num w:numId="43">
    <w:abstractNumId w:val="16"/>
  </w:num>
  <w:num w:numId="44">
    <w:abstractNumId w:val="11"/>
  </w:num>
  <w:num w:numId="45">
    <w:abstractNumId w:val="24"/>
  </w:num>
  <w:num w:numId="46">
    <w:abstractNumId w:val="13"/>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3C8A"/>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1D0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0E3D"/>
    <w:rsid w:val="004A294A"/>
    <w:rsid w:val="004A35F8"/>
    <w:rsid w:val="004A5394"/>
    <w:rsid w:val="004A677D"/>
    <w:rsid w:val="004A7BEC"/>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952D3"/>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91ADD"/>
    <w:rsid w:val="007A1399"/>
    <w:rsid w:val="007C2570"/>
    <w:rsid w:val="007C6E08"/>
    <w:rsid w:val="007D2DF7"/>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80F68"/>
    <w:rsid w:val="008939B0"/>
    <w:rsid w:val="008A32F5"/>
    <w:rsid w:val="008A49ED"/>
    <w:rsid w:val="008B127D"/>
    <w:rsid w:val="008C68EB"/>
    <w:rsid w:val="008D1039"/>
    <w:rsid w:val="008F0EC4"/>
    <w:rsid w:val="009225E4"/>
    <w:rsid w:val="00931508"/>
    <w:rsid w:val="009322F6"/>
    <w:rsid w:val="00945D11"/>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02C8"/>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E2C2E"/>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011D8"/>
    <w:rsid w:val="00E435CD"/>
    <w:rsid w:val="00E45E20"/>
    <w:rsid w:val="00E47D10"/>
    <w:rsid w:val="00E50346"/>
    <w:rsid w:val="00E50A07"/>
    <w:rsid w:val="00E57F46"/>
    <w:rsid w:val="00E609BA"/>
    <w:rsid w:val="00E63522"/>
    <w:rsid w:val="00E63D33"/>
    <w:rsid w:val="00E64E1E"/>
    <w:rsid w:val="00E6655D"/>
    <w:rsid w:val="00EA0EB6"/>
    <w:rsid w:val="00EA13B8"/>
    <w:rsid w:val="00EB06F9"/>
    <w:rsid w:val="00EC0481"/>
    <w:rsid w:val="00EC0593"/>
    <w:rsid w:val="00ED0769"/>
    <w:rsid w:val="00ED457B"/>
    <w:rsid w:val="00ED6AE4"/>
    <w:rsid w:val="00EF51E1"/>
    <w:rsid w:val="00F146F1"/>
    <w:rsid w:val="00F20160"/>
    <w:rsid w:val="00F206F3"/>
    <w:rsid w:val="00F23794"/>
    <w:rsid w:val="00F374BD"/>
    <w:rsid w:val="00F40406"/>
    <w:rsid w:val="00F4230E"/>
    <w:rsid w:val="00F45D18"/>
    <w:rsid w:val="00F47F98"/>
    <w:rsid w:val="00F550C2"/>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elly\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ocPartTree/>
</file>

<file path=customXml/item10.xml><?xml version="1.0" encoding="utf-8"?>
<AllMetadata/>
</file>

<file path=customXml/item1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2.xml><?xml version="1.0" encoding="utf-8"?>
<DataSourceInfo>
  <Id>00b80028-d226-4a39-9a19-6787589aad19</Id>
  <MajorVersion>0</MajorVersion>
  <MinorVersion>1</MinorVersion>
  <DataSourceType>System</DataSourceType>
  <Name>System</Name>
  <Description/>
  <Filter/>
  <DataFields/>
</DataSourceInfo>
</file>

<file path=customXml/item13.xml><?xml version="1.0" encoding="utf-8"?>
<AllWordPDs>
</AllWordPDs>
</file>

<file path=customXml/item14.xml><?xml version="1.0" encoding="utf-8"?>
<SourceDataModel Name="System" TargetDataSourceId="00b80028-d226-4a39-9a19-6787589aad19"/>
</file>

<file path=customXml/item15.xml><?xml version="1.0" encoding="utf-8"?>
<SourceDataModel Name="AD_HOC" TargetDataSourceId="80be7e5f-6e71-448c-9228-23264555308c"/>
</file>

<file path=customXml/item1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00000000-0000-0000-0000-000000000000</TermId>
        </TermInfo>
        <TermInfo xmlns="http://schemas.microsoft.com/office/infopath/2007/PartnerControls">
          <TermName xmlns="http://schemas.microsoft.com/office/infopath/2007/PartnerControls">agenda</TermName>
          <TermId xmlns="http://schemas.microsoft.com/office/infopath/2007/PartnerControls">00000000-0000-0000-0000-000000000000</TermId>
        </TermInfo>
        <TermInfo xmlns="http://schemas.microsoft.com/office/infopath/2007/PartnerControls">
          <TermName xmlns="http://schemas.microsoft.com/office/infopath/2007/PartnerControls">word</TermName>
          <TermId xmlns="http://schemas.microsoft.com/office/infopath/2007/PartnerControls">00000000-0000-0000-0000-000000000000</TermId>
        </TermInfo>
        <TermInfo xmlns="http://schemas.microsoft.com/office/infopath/2007/PartnerControls">
          <TermName xmlns="http://schemas.microsoft.com/office/infopath/2007/PartnerControls">word template</TermName>
          <TermId xmlns="http://schemas.microsoft.com/office/infopath/2007/PartnerControls">00000000-0000-0000-0000-000000000000</TermId>
        </TermInfo>
        <TermInfo xmlns="http://schemas.microsoft.com/office/infopath/2007/PartnerControls">
          <TermName xmlns="http://schemas.microsoft.com/office/infopath/2007/PartnerControls">template</TermName>
          <TermId xmlns="http://schemas.microsoft.com/office/infopath/2007/PartnerControls">00000000-0000-0000-0000-000000000000</TermId>
        </TermInfo>
      </Terms>
    </TaxKeywordTaxHTField>
  </documentManagement>
</p:properties>
</file>

<file path=customXml/item18.xml><?xml version="1.0" encoding="utf-8"?>
<VariableListDefinition name="System" displayName="System" id="dc9731b4-d0d2-4ed5-b20d-434d69de1706" isdomainofvalue="False" dataSourceId="00b80028-d226-4a39-9a19-6787589aad19"/>
</file>

<file path=customXml/item1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xml><?xml version="1.0" encoding="utf-8"?>
<AllExternalAdhocVariableMappings/>
</file>

<file path=customXml/item20.xml><?xml version="1.0" encoding="utf-8"?>
<VariableUsageMapping/>
</file>

<file path=customXml/item2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3.xml><?xml version="1.0" encoding="utf-8"?>
<DataSourceInfo>
  <Id>87651697-ca1f-4d80-9f69-bb743e325714</Id>
  <MajorVersion>0</MajorVersion>
  <MinorVersion>1</MinorVersion>
  <DataSourceType>Expression</DataSourceType>
  <Name>Computed</Name>
  <Description/>
  <Filter/>
  <DataFields/>
</DataSourceInfo>
</file>

<file path=customXml/item24.xml><?xml version="1.0" encoding="utf-8"?>
<DataSourceInfo>
  <Id>80be7e5f-6e71-448c-9228-23264555308c</Id>
  <MajorVersion>0</MajorVersion>
  <MinorVersion>1</MinorVersion>
  <DataSourceType>Ad_Hoc</DataSourceType>
  <Name>AD_HOC</Name>
  <Description/>
  <Filter/>
  <DataFields/>
</DataSourceInfo>
</file>

<file path=customXml/item25.xml><?xml version="1.0" encoding="utf-8"?>
<VariableListDefinition name="AD_HOC" displayName="AD_HOC" id="9426ea6f-1b24-4683-bca3-85d71f6375fd" isdomainofvalue="False" dataSourceId="80be7e5f-6e71-448c-9228-23264555308c"/>
</file>

<file path=customXml/item26.xml><?xml version="1.0" encoding="utf-8"?>
<?mso-contentType ?>
<FormTemplates xmlns="http://schemas.microsoft.com/sharepoint/v3/contenttype/forms">
  <Display>DocumentLibraryForm</Display>
  <Edit>DocumentLibraryForm</Edit>
  <New>DocumentLibraryForm</New>
</FormTemplates>
</file>

<file path=customXml/item27.xml><?xml version="1.0" encoding="utf-8"?>
<SourceDataModel Name="Computed" TargetDataSourceId="87651697-ca1f-4d80-9f69-bb743e325714"/>
</file>

<file path=customXml/item3.xml><?xml version="1.0" encoding="utf-8"?>
<VariableListDefinition name="Computed" displayName="Computed" id="69155e26-4760-488b-ab4c-bb15b0f8b2a2" isdomainofvalue="False" dataSourceId="87651697-ca1f-4d80-9f69-bb743e325714"/>
</file>

<file path=customXml/item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6.xml><?xml version="1.0" encoding="utf-8"?>
<?mso-contentType ?>
<SharedContentType xmlns="Microsoft.SharePoint.Taxonomy.ContentTypeSync" SourceId="c9bec5de-3132-4daf-ae55-1613447ae162" ContentTypeId="0x0101003892C1470B32FA4ABADA805F9A36FDE40106" PreviousValue="false"/>
</file>

<file path=customXml/item7.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Props1.xml><?xml version="1.0" encoding="utf-8"?>
<ds:datastoreItem xmlns:ds="http://schemas.openxmlformats.org/officeDocument/2006/customXml" ds:itemID="{54E4ECD0-5730-4CBC-B5C8-CDD180BD053A}">
  <ds:schemaRefs/>
</ds:datastoreItem>
</file>

<file path=customXml/itemProps10.xml><?xml version="1.0" encoding="utf-8"?>
<ds:datastoreItem xmlns:ds="http://schemas.openxmlformats.org/officeDocument/2006/customXml" ds:itemID="{A613EE9C-F5E0-4282-839C-53FE8976D615}">
  <ds:schemaRefs/>
</ds:datastoreItem>
</file>

<file path=customXml/itemProps11.xml><?xml version="1.0" encoding="utf-8"?>
<ds:datastoreItem xmlns:ds="http://schemas.openxmlformats.org/officeDocument/2006/customXml" ds:itemID="{0510B9D0-C027-45D1-B797-FA865004CBBF}">
  <ds:schemaRefs/>
</ds:datastoreItem>
</file>

<file path=customXml/itemProps12.xml><?xml version="1.0" encoding="utf-8"?>
<ds:datastoreItem xmlns:ds="http://schemas.openxmlformats.org/officeDocument/2006/customXml" ds:itemID="{7CA12843-4DEB-4A4D-9869-29F66BB28D05}">
  <ds:schemaRefs/>
</ds:datastoreItem>
</file>

<file path=customXml/itemProps13.xml><?xml version="1.0" encoding="utf-8"?>
<ds:datastoreItem xmlns:ds="http://schemas.openxmlformats.org/officeDocument/2006/customXml" ds:itemID="{78E85137-610F-4DE4-A961-7F7A1DA29F2D}">
  <ds:schemaRefs/>
</ds:datastoreItem>
</file>

<file path=customXml/itemProps14.xml><?xml version="1.0" encoding="utf-8"?>
<ds:datastoreItem xmlns:ds="http://schemas.openxmlformats.org/officeDocument/2006/customXml" ds:itemID="{E0C162D0-F7BA-4089-AC31-880761F0BD65}">
  <ds:schemaRefs/>
</ds:datastoreItem>
</file>

<file path=customXml/itemProps15.xml><?xml version="1.0" encoding="utf-8"?>
<ds:datastoreItem xmlns:ds="http://schemas.openxmlformats.org/officeDocument/2006/customXml" ds:itemID="{D44D0B5A-EC6D-4AEA-A833-02344E0C6DB2}">
  <ds:schemaRefs/>
</ds:datastoreItem>
</file>

<file path=customXml/itemProps16.xml><?xml version="1.0" encoding="utf-8"?>
<ds:datastoreItem xmlns:ds="http://schemas.openxmlformats.org/officeDocument/2006/customXml" ds:itemID="{BEAFDBBE-0F51-4017-B707-8386C7FBABFD}">
  <ds:schemaRefs/>
</ds:datastoreItem>
</file>

<file path=customXml/itemProps17.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8.xml><?xml version="1.0" encoding="utf-8"?>
<ds:datastoreItem xmlns:ds="http://schemas.openxmlformats.org/officeDocument/2006/customXml" ds:itemID="{80CE4447-D1BD-469E-BD8B-B31A4C9A896F}">
  <ds:schemaRefs/>
</ds:datastoreItem>
</file>

<file path=customXml/itemProps19.xml><?xml version="1.0" encoding="utf-8"?>
<ds:datastoreItem xmlns:ds="http://schemas.openxmlformats.org/officeDocument/2006/customXml" ds:itemID="{C4AEAB29-4929-45AF-A192-84C4D708764D}">
  <ds:schemaRefs/>
</ds:datastoreItem>
</file>

<file path=customXml/itemProps2.xml><?xml version="1.0" encoding="utf-8"?>
<ds:datastoreItem xmlns:ds="http://schemas.openxmlformats.org/officeDocument/2006/customXml" ds:itemID="{7B773B23-CD27-407C-8EF7-714316C2ACF2}">
  <ds:schemaRefs/>
</ds:datastoreItem>
</file>

<file path=customXml/itemProps20.xml><?xml version="1.0" encoding="utf-8"?>
<ds:datastoreItem xmlns:ds="http://schemas.openxmlformats.org/officeDocument/2006/customXml" ds:itemID="{E714D73B-064F-4FC2-AD89-143579607756}">
  <ds:schemaRefs/>
</ds:datastoreItem>
</file>

<file path=customXml/itemProps21.xml><?xml version="1.0" encoding="utf-8"?>
<ds:datastoreItem xmlns:ds="http://schemas.openxmlformats.org/officeDocument/2006/customXml" ds:itemID="{0D4A98D7-A056-4A12-A949-9E2EE5A35FE4}">
  <ds:schemaRefs/>
</ds:datastoreItem>
</file>

<file path=customXml/itemProps2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3.xml><?xml version="1.0" encoding="utf-8"?>
<ds:datastoreItem xmlns:ds="http://schemas.openxmlformats.org/officeDocument/2006/customXml" ds:itemID="{83B1EF68-4D55-4397-AF73-D916BC2254F0}">
  <ds:schemaRefs/>
</ds:datastoreItem>
</file>

<file path=customXml/itemProps24.xml><?xml version="1.0" encoding="utf-8"?>
<ds:datastoreItem xmlns:ds="http://schemas.openxmlformats.org/officeDocument/2006/customXml" ds:itemID="{D4628565-9CB4-4F10-AA9C-1309D57A874A}">
  <ds:schemaRefs/>
</ds:datastoreItem>
</file>

<file path=customXml/itemProps25.xml><?xml version="1.0" encoding="utf-8"?>
<ds:datastoreItem xmlns:ds="http://schemas.openxmlformats.org/officeDocument/2006/customXml" ds:itemID="{1D690A50-E3B4-44F5-A4C5-75EEC88CF4EC}">
  <ds:schemaRefs/>
</ds:datastoreItem>
</file>

<file path=customXml/itemProps26.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7.xml><?xml version="1.0" encoding="utf-8"?>
<ds:datastoreItem xmlns:ds="http://schemas.openxmlformats.org/officeDocument/2006/customXml" ds:itemID="{4C134B16-2CC0-4F00-BAB8-0BCCEF3E9F16}">
  <ds:schemaRefs/>
</ds:datastoreItem>
</file>

<file path=customXml/itemProps3.xml><?xml version="1.0" encoding="utf-8"?>
<ds:datastoreItem xmlns:ds="http://schemas.openxmlformats.org/officeDocument/2006/customXml" ds:itemID="{37871AC4-84F1-4DCF-9181-89FBC406BA26}">
  <ds:schemaRefs/>
</ds:datastoreItem>
</file>

<file path=customXml/itemProps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544662-F77F-4442-B53C-A34A18686309}">
  <ds:schemaRefs/>
</ds:datastoreItem>
</file>

<file path=customXml/itemProps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7.xml><?xml version="1.0" encoding="utf-8"?>
<ds:datastoreItem xmlns:ds="http://schemas.openxmlformats.org/officeDocument/2006/customXml" ds:itemID="{BDDC9A50-D520-4DBB-861E-17850ECDD206}">
  <ds:schemaRefs/>
</ds:datastoreItem>
</file>

<file path=customXml/itemProps8.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9.xml><?xml version="1.0" encoding="utf-8"?>
<ds:datastoreItem xmlns:ds="http://schemas.openxmlformats.org/officeDocument/2006/customXml" ds:itemID="{5B401B9D-B553-4B56-A34A-971673CC9681}">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44</TotalTime>
  <Pages>3</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4090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Kelly,Marilu</cp:lastModifiedBy>
  <cp:revision>46</cp:revision>
  <cp:lastPrinted>2015-12-22T16:01:00Z</cp:lastPrinted>
  <dcterms:created xsi:type="dcterms:W3CDTF">2020-01-30T19:54:00Z</dcterms:created>
  <dcterms:modified xsi:type="dcterms:W3CDTF">2022-04-27T15:16:00Z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