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99A008B" w:rsidR="00ED6AE4" w:rsidRPr="008B1CED" w:rsidRDefault="00215882" w:rsidP="00ED6AE4">
      <w:pPr>
        <w:pStyle w:val="Heading"/>
      </w:pPr>
      <w:r w:rsidRPr="00215882">
        <w:t>Strategic Planning Course: Managing Strategy with Focus and Nimbleness</w:t>
      </w:r>
    </w:p>
    <w:p w14:paraId="0D0DC3CD" w14:textId="392453F7" w:rsidR="00423054" w:rsidRPr="00145C63" w:rsidRDefault="00155E54" w:rsidP="004A294A">
      <w:pPr>
        <w:pStyle w:val="BodyText1"/>
        <w:rPr>
          <w:color w:val="595959" w:themeColor="text1" w:themeTint="A6"/>
        </w:rPr>
      </w:pPr>
      <w:r w:rsidRPr="00145C63">
        <w:rPr>
          <w:color w:val="595959" w:themeColor="text1" w:themeTint="A6"/>
        </w:rPr>
        <w:t>Activity date</w:t>
      </w:r>
      <w:r w:rsidR="00215882">
        <w:rPr>
          <w:color w:val="595959" w:themeColor="text1" w:themeTint="A6"/>
        </w:rPr>
        <w:t>(s)</w:t>
      </w:r>
      <w:r w:rsidR="0013180C" w:rsidRPr="00145C63">
        <w:rPr>
          <w:color w:val="595959" w:themeColor="text1" w:themeTint="A6"/>
        </w:rPr>
        <w:t xml:space="preserve">: </w:t>
      </w:r>
      <w:r w:rsidR="00C63AEC">
        <w:rPr>
          <w:color w:val="595959" w:themeColor="text1" w:themeTint="A6"/>
        </w:rPr>
        <w:t>September 22 and 29</w:t>
      </w:r>
      <w:r w:rsidR="00215882">
        <w:rPr>
          <w:color w:val="595959" w:themeColor="text1" w:themeTint="A6"/>
        </w:rPr>
        <w:t>, 2022</w:t>
      </w:r>
    </w:p>
    <w:p w14:paraId="641D3E3A" w14:textId="5C8F62D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4F40" w:rsidRPr="008F4F40">
        <w:rPr>
          <w:color w:val="595959" w:themeColor="text1" w:themeTint="A6"/>
        </w:rPr>
        <w:t>Janelle Kwan, Director, Sg2</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DE0D66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63AEC">
        <w:rPr>
          <w:rFonts w:cs="Arial"/>
          <w:b/>
          <w:color w:val="595959" w:themeColor="text1" w:themeTint="A6"/>
          <w:szCs w:val="20"/>
        </w:rPr>
        <w:t>November 6, 2022</w:t>
      </w:r>
      <w:r w:rsidR="00BE7633">
        <w:rPr>
          <w:rFonts w:cs="Arial"/>
          <w:b/>
          <w:color w:val="595959" w:themeColor="text1" w:themeTint="A6"/>
          <w:szCs w:val="20"/>
        </w:rPr>
        <w:t>.</w:t>
      </w:r>
    </w:p>
    <w:p w14:paraId="03A41A56" w14:textId="4560134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DB0A20">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55E0F2E" w14:textId="77777777" w:rsidR="00134897" w:rsidRDefault="00134897" w:rsidP="00134897">
      <w:pPr>
        <w:pStyle w:val="BodyText-VZT"/>
        <w:numPr>
          <w:ilvl w:val="0"/>
          <w:numId w:val="46"/>
        </w:numPr>
        <w:contextualSpacing/>
      </w:pPr>
      <w:r>
        <w:t>Discuss industry trends that are impacting the strategic planning process</w:t>
      </w:r>
    </w:p>
    <w:p w14:paraId="7479227D" w14:textId="77777777" w:rsidR="00134897" w:rsidRDefault="00134897" w:rsidP="00134897">
      <w:pPr>
        <w:pStyle w:val="BodyText-VZT"/>
        <w:numPr>
          <w:ilvl w:val="0"/>
          <w:numId w:val="46"/>
        </w:numPr>
        <w:contextualSpacing/>
      </w:pPr>
      <w:r>
        <w:t>Outline the principles of rapid cycle planning, designed to improve strategic response to market conditions</w:t>
      </w:r>
    </w:p>
    <w:p w14:paraId="662CF9E3" w14:textId="77777777" w:rsidR="00134897" w:rsidRDefault="00134897" w:rsidP="00134897">
      <w:pPr>
        <w:pStyle w:val="BodyText-VZT"/>
        <w:numPr>
          <w:ilvl w:val="0"/>
          <w:numId w:val="46"/>
        </w:numPr>
        <w:contextualSpacing/>
      </w:pPr>
      <w:r>
        <w:t>Explain service distribution planning and prioritization in a challenging health care environment</w:t>
      </w:r>
    </w:p>
    <w:p w14:paraId="667B69A1" w14:textId="77777777" w:rsidR="00134897" w:rsidRDefault="00134897" w:rsidP="00134897">
      <w:pPr>
        <w:pStyle w:val="BodyText-VZT"/>
        <w:numPr>
          <w:ilvl w:val="0"/>
          <w:numId w:val="46"/>
        </w:numPr>
        <w:contextualSpacing/>
      </w:pPr>
      <w:r>
        <w:t>Identify methods for making strategic choices and continuously prioritizing to allow for nimbleness in decision making</w:t>
      </w:r>
    </w:p>
    <w:p w14:paraId="27904278" w14:textId="77777777" w:rsidR="00134897" w:rsidRDefault="00134897" w:rsidP="00134897">
      <w:pPr>
        <w:pStyle w:val="BodyText-VZT"/>
        <w:numPr>
          <w:ilvl w:val="0"/>
          <w:numId w:val="46"/>
        </w:numPr>
        <w:contextualSpacing/>
      </w:pPr>
      <w:r>
        <w:t>Apply a strategic management approach to develop and test pilot strategic projects</w:t>
      </w:r>
    </w:p>
    <w:p w14:paraId="6452CE88" w14:textId="77777777" w:rsidR="00134897" w:rsidRDefault="00134897" w:rsidP="00134897">
      <w:pPr>
        <w:pStyle w:val="BodyText-VZT"/>
        <w:numPr>
          <w:ilvl w:val="0"/>
          <w:numId w:val="46"/>
        </w:numPr>
        <w:contextualSpacing/>
      </w:pPr>
      <w:r>
        <w:t>Discuss systems and culture needed to monitor and measure execution</w:t>
      </w:r>
    </w:p>
    <w:p w14:paraId="0FF7467E" w14:textId="77777777" w:rsidR="00134897" w:rsidRDefault="00134897" w:rsidP="00155E54">
      <w:pPr>
        <w:rPr>
          <w:rFonts w:cs="Arial"/>
          <w:noProof/>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0A5E9CA4" w:rsidR="0013180C" w:rsidRDefault="0013180C" w:rsidP="0013180C">
      <w:pPr>
        <w:rPr>
          <w:iCs/>
          <w:color w:val="595959" w:themeColor="text1" w:themeTint="A6"/>
        </w:rPr>
      </w:pPr>
      <w:r w:rsidRPr="00145C63">
        <w:rPr>
          <w:iCs/>
          <w:color w:val="595959" w:themeColor="text1" w:themeTint="A6"/>
        </w:rPr>
        <w:t xml:space="preserve">By attending the </w:t>
      </w:r>
      <w:r w:rsidR="00134897">
        <w:rPr>
          <w:b/>
          <w:bCs/>
          <w:iCs/>
          <w:color w:val="595959" w:themeColor="text1" w:themeTint="A6"/>
        </w:rPr>
        <w:t>Strategic Planning Course:  Managing Strategy with Focus on Nimbleness</w:t>
      </w:r>
      <w:r w:rsidRPr="00145C63">
        <w:rPr>
          <w:iCs/>
          <w:color w:val="595959" w:themeColor="text1" w:themeTint="A6"/>
        </w:rPr>
        <w:t xml:space="preserve"> offered by Vizient, Inc., participants may earn up to </w:t>
      </w:r>
      <w:r w:rsidR="00134897">
        <w:rPr>
          <w:b/>
          <w:bCs/>
          <w:iCs/>
          <w:color w:val="595959" w:themeColor="text1" w:themeTint="A6"/>
        </w:rPr>
        <w:t>6.50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6C65BB13" w14:textId="15C6B766" w:rsidR="008D7738" w:rsidRDefault="008D7738" w:rsidP="0013180C">
      <w:pPr>
        <w:rPr>
          <w:iCs/>
          <w:color w:val="595959" w:themeColor="text1" w:themeTint="A6"/>
        </w:rPr>
      </w:pPr>
    </w:p>
    <w:p w14:paraId="03768253" w14:textId="080DAA4A" w:rsidR="008D7738" w:rsidRPr="00C55349" w:rsidRDefault="00716F07" w:rsidP="008D7738">
      <w:pPr>
        <w:rPr>
          <w:b/>
          <w:bCs/>
          <w:iCs/>
          <w:color w:val="595959" w:themeColor="text1" w:themeTint="A6"/>
        </w:rPr>
      </w:pPr>
      <w:r w:rsidRPr="00C55349">
        <w:rPr>
          <w:b/>
          <w:bCs/>
          <w:iCs/>
          <w:color w:val="595959" w:themeColor="text1" w:themeTint="A6"/>
        </w:rPr>
        <w:t>A</w:t>
      </w:r>
      <w:r w:rsidR="008D7738" w:rsidRPr="00C55349">
        <w:rPr>
          <w:b/>
          <w:bCs/>
          <w:iCs/>
          <w:color w:val="595959" w:themeColor="text1" w:themeTint="A6"/>
        </w:rPr>
        <w:t>ll attendees must self-report their attendance in order for this credit</w:t>
      </w:r>
      <w:r w:rsidR="00A25BBC" w:rsidRPr="00C55349">
        <w:rPr>
          <w:b/>
          <w:bCs/>
          <w:iCs/>
          <w:color w:val="595959" w:themeColor="text1" w:themeTint="A6"/>
        </w:rPr>
        <w:t xml:space="preserve"> </w:t>
      </w:r>
      <w:r w:rsidR="008D7738" w:rsidRPr="00C55349">
        <w:rPr>
          <w:b/>
          <w:bCs/>
          <w:iCs/>
          <w:color w:val="595959" w:themeColor="text1" w:themeTint="A6"/>
        </w:rPr>
        <w:t>to be applied toward their advancement or recertification as Fellows of</w:t>
      </w:r>
      <w:r w:rsidR="00A25BBC" w:rsidRPr="00C55349">
        <w:rPr>
          <w:b/>
          <w:bCs/>
          <w:iCs/>
          <w:color w:val="595959" w:themeColor="text1" w:themeTint="A6"/>
        </w:rPr>
        <w:t xml:space="preserve"> </w:t>
      </w:r>
      <w:r w:rsidR="008D7738" w:rsidRPr="00C55349">
        <w:rPr>
          <w:b/>
          <w:bCs/>
          <w:iCs/>
          <w:color w:val="595959" w:themeColor="text1" w:themeTint="A6"/>
        </w:rPr>
        <w:t>ACHE.</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w:t>
      </w:r>
      <w:r w:rsidRPr="00145C63">
        <w:rPr>
          <w:rFonts w:eastAsia="Times" w:cs="Arial"/>
          <w:color w:val="595959" w:themeColor="text1" w:themeTint="A6"/>
          <w:szCs w:val="20"/>
        </w:rPr>
        <w:lastRenderedPageBreak/>
        <w:t>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6E8A351D"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C55349">
        <w:rPr>
          <w:rFonts w:cs="Arial"/>
          <w:b w:val="0"/>
          <w:bCs w:val="0"/>
          <w:color w:val="01ADAB"/>
          <w:sz w:val="24"/>
        </w:rPr>
        <w:t>/Speaker pool</w:t>
      </w:r>
    </w:p>
    <w:p w14:paraId="10253D51" w14:textId="77777777" w:rsidR="00CB449D" w:rsidRDefault="00CB449D" w:rsidP="00DD68D3"/>
    <w:p w14:paraId="46E4C87F" w14:textId="77777777" w:rsidR="00440A64" w:rsidRPr="00440A64" w:rsidRDefault="00440A64" w:rsidP="00440A64">
      <w:pPr>
        <w:rPr>
          <w:bCs/>
          <w:color w:val="595959" w:themeColor="text1" w:themeTint="A6"/>
        </w:rPr>
      </w:pPr>
      <w:r w:rsidRPr="00440A64">
        <w:rPr>
          <w:bCs/>
          <w:color w:val="595959" w:themeColor="text1" w:themeTint="A6"/>
        </w:rPr>
        <w:t>Jeff Hunter, MA</w:t>
      </w:r>
    </w:p>
    <w:p w14:paraId="51EC85A1" w14:textId="77777777" w:rsidR="00440A64" w:rsidRPr="00440A64" w:rsidRDefault="00440A64" w:rsidP="00440A64">
      <w:pPr>
        <w:rPr>
          <w:bCs/>
          <w:color w:val="595959" w:themeColor="text1" w:themeTint="A6"/>
        </w:rPr>
      </w:pPr>
      <w:r w:rsidRPr="00440A64">
        <w:rPr>
          <w:bCs/>
          <w:color w:val="595959" w:themeColor="text1" w:themeTint="A6"/>
        </w:rPr>
        <w:t>President</w:t>
      </w:r>
    </w:p>
    <w:p w14:paraId="79CF54FD" w14:textId="77777777" w:rsidR="00440A64" w:rsidRPr="00440A64" w:rsidRDefault="00440A64" w:rsidP="00440A64">
      <w:pPr>
        <w:rPr>
          <w:bCs/>
          <w:color w:val="595959" w:themeColor="text1" w:themeTint="A6"/>
        </w:rPr>
      </w:pPr>
      <w:r w:rsidRPr="00440A64">
        <w:rPr>
          <w:bCs/>
          <w:color w:val="595959" w:themeColor="text1" w:themeTint="A6"/>
        </w:rPr>
        <w:t>Jeff Hunter Strategy LLC</w:t>
      </w:r>
    </w:p>
    <w:p w14:paraId="21FC7682" w14:textId="77777777" w:rsidR="00440A64" w:rsidRPr="00440A64" w:rsidRDefault="00440A64" w:rsidP="00440A64">
      <w:pPr>
        <w:rPr>
          <w:bCs/>
          <w:color w:val="595959" w:themeColor="text1" w:themeTint="A6"/>
        </w:rPr>
      </w:pPr>
    </w:p>
    <w:p w14:paraId="6D5B11CC" w14:textId="77777777" w:rsidR="00440A64" w:rsidRPr="00440A64" w:rsidRDefault="00440A64" w:rsidP="00440A64">
      <w:pPr>
        <w:rPr>
          <w:bCs/>
          <w:color w:val="595959" w:themeColor="text1" w:themeTint="A6"/>
        </w:rPr>
      </w:pPr>
      <w:r w:rsidRPr="00440A64">
        <w:rPr>
          <w:bCs/>
          <w:color w:val="595959" w:themeColor="text1" w:themeTint="A6"/>
        </w:rPr>
        <w:t>Janelle Kwan, MBA</w:t>
      </w:r>
    </w:p>
    <w:p w14:paraId="59C69E44" w14:textId="77777777" w:rsidR="00440A64" w:rsidRPr="00440A64" w:rsidRDefault="00440A64" w:rsidP="00440A64">
      <w:pPr>
        <w:rPr>
          <w:bCs/>
          <w:color w:val="595959" w:themeColor="text1" w:themeTint="A6"/>
        </w:rPr>
      </w:pPr>
      <w:r w:rsidRPr="00440A64">
        <w:rPr>
          <w:bCs/>
          <w:color w:val="595959" w:themeColor="text1" w:themeTint="A6"/>
        </w:rPr>
        <w:t>Director</w:t>
      </w:r>
    </w:p>
    <w:p w14:paraId="33B28AEB" w14:textId="77777777" w:rsidR="00440A64" w:rsidRPr="00440A64" w:rsidRDefault="00440A64" w:rsidP="00440A64">
      <w:pPr>
        <w:rPr>
          <w:bCs/>
          <w:color w:val="595959" w:themeColor="text1" w:themeTint="A6"/>
        </w:rPr>
      </w:pPr>
      <w:r w:rsidRPr="00440A64">
        <w:rPr>
          <w:bCs/>
          <w:color w:val="595959" w:themeColor="text1" w:themeTint="A6"/>
        </w:rPr>
        <w:t>Sg2/Vizient</w:t>
      </w:r>
    </w:p>
    <w:p w14:paraId="638828A5" w14:textId="77777777" w:rsidR="00440A64" w:rsidRPr="00440A64" w:rsidRDefault="00440A64" w:rsidP="00440A64">
      <w:pPr>
        <w:rPr>
          <w:bCs/>
          <w:color w:val="595959" w:themeColor="text1" w:themeTint="A6"/>
        </w:rPr>
      </w:pPr>
    </w:p>
    <w:p w14:paraId="798C2285" w14:textId="77777777" w:rsidR="00440A64" w:rsidRPr="00440A64" w:rsidRDefault="00440A64" w:rsidP="00440A64">
      <w:pPr>
        <w:rPr>
          <w:bCs/>
          <w:color w:val="595959" w:themeColor="text1" w:themeTint="A6"/>
        </w:rPr>
      </w:pPr>
      <w:r w:rsidRPr="00440A64">
        <w:rPr>
          <w:bCs/>
          <w:color w:val="595959" w:themeColor="text1" w:themeTint="A6"/>
        </w:rPr>
        <w:t>Jeff Moser, MS</w:t>
      </w:r>
    </w:p>
    <w:p w14:paraId="10154DB1" w14:textId="77777777" w:rsidR="00440A64" w:rsidRPr="00440A64" w:rsidRDefault="00440A64" w:rsidP="00440A64">
      <w:pPr>
        <w:rPr>
          <w:bCs/>
          <w:color w:val="595959" w:themeColor="text1" w:themeTint="A6"/>
        </w:rPr>
      </w:pPr>
      <w:r w:rsidRPr="00440A64">
        <w:rPr>
          <w:bCs/>
          <w:color w:val="595959" w:themeColor="text1" w:themeTint="A6"/>
        </w:rPr>
        <w:t>Principal</w:t>
      </w:r>
    </w:p>
    <w:p w14:paraId="1C523F11" w14:textId="77777777" w:rsidR="00440A64" w:rsidRPr="00440A64" w:rsidRDefault="00440A64" w:rsidP="00440A64">
      <w:pPr>
        <w:rPr>
          <w:bCs/>
          <w:color w:val="595959" w:themeColor="text1" w:themeTint="A6"/>
        </w:rPr>
      </w:pPr>
      <w:r w:rsidRPr="00440A64">
        <w:rPr>
          <w:bCs/>
          <w:color w:val="595959" w:themeColor="text1" w:themeTint="A6"/>
        </w:rPr>
        <w:t>Sg2/Vizient</w:t>
      </w:r>
    </w:p>
    <w:p w14:paraId="1A4A38C2" w14:textId="77777777" w:rsidR="00440A64" w:rsidRPr="00440A64" w:rsidRDefault="00440A64" w:rsidP="00440A64">
      <w:pPr>
        <w:rPr>
          <w:bCs/>
          <w:color w:val="595959" w:themeColor="text1" w:themeTint="A6"/>
        </w:rPr>
      </w:pPr>
    </w:p>
    <w:p w14:paraId="2C702C31" w14:textId="77777777" w:rsidR="00440A64" w:rsidRPr="00440A64" w:rsidRDefault="00440A64" w:rsidP="00440A64">
      <w:pPr>
        <w:rPr>
          <w:bCs/>
          <w:color w:val="595959" w:themeColor="text1" w:themeTint="A6"/>
        </w:rPr>
      </w:pPr>
      <w:r w:rsidRPr="00440A64">
        <w:rPr>
          <w:bCs/>
          <w:color w:val="595959" w:themeColor="text1" w:themeTint="A6"/>
        </w:rPr>
        <w:t>Rebecca Limestall, MBA, MPH</w:t>
      </w:r>
    </w:p>
    <w:p w14:paraId="665C12BD" w14:textId="77777777" w:rsidR="00440A64" w:rsidRPr="00440A64" w:rsidRDefault="00440A64" w:rsidP="00440A64">
      <w:pPr>
        <w:rPr>
          <w:bCs/>
          <w:color w:val="595959" w:themeColor="text1" w:themeTint="A6"/>
        </w:rPr>
      </w:pPr>
      <w:r w:rsidRPr="00440A64">
        <w:rPr>
          <w:bCs/>
          <w:color w:val="595959" w:themeColor="text1" w:themeTint="A6"/>
        </w:rPr>
        <w:t>Principal</w:t>
      </w:r>
    </w:p>
    <w:p w14:paraId="25D8488D" w14:textId="7547CCAD" w:rsidR="008730EB" w:rsidRPr="00440A64" w:rsidRDefault="00440A64" w:rsidP="00440A64">
      <w:pPr>
        <w:rPr>
          <w:bCs/>
        </w:rPr>
      </w:pPr>
      <w:r w:rsidRPr="00440A64">
        <w:rPr>
          <w:bCs/>
          <w:color w:val="595959" w:themeColor="text1" w:themeTint="A6"/>
        </w:rPr>
        <w:t>Sg2/Vizient</w:t>
      </w:r>
    </w:p>
    <w:sectPr w:rsidR="008730EB" w:rsidRPr="00440A64"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52B6" w14:textId="77777777" w:rsidR="009B11DB" w:rsidRDefault="009B11DB" w:rsidP="00971D43">
      <w:r>
        <w:separator/>
      </w:r>
    </w:p>
  </w:endnote>
  <w:endnote w:type="continuationSeparator" w:id="0">
    <w:p w14:paraId="2A554BCB" w14:textId="77777777" w:rsidR="009B11DB" w:rsidRDefault="009B11D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1CF5" w14:textId="77777777" w:rsidR="009B11DB" w:rsidRDefault="009B11DB" w:rsidP="00971D43">
      <w:r>
        <w:separator/>
      </w:r>
    </w:p>
  </w:footnote>
  <w:footnote w:type="continuationSeparator" w:id="0">
    <w:p w14:paraId="4A4237BE" w14:textId="77777777" w:rsidR="009B11DB" w:rsidRDefault="009B11D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3071"/>
    <w:multiLevelType w:val="hybridMultilevel"/>
    <w:tmpl w:val="189E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34897"/>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5882"/>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35E5"/>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0A64"/>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2E33"/>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6F07"/>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D7738"/>
    <w:rsid w:val="008F0EC4"/>
    <w:rsid w:val="008F4F40"/>
    <w:rsid w:val="009225E4"/>
    <w:rsid w:val="00931508"/>
    <w:rsid w:val="009322F6"/>
    <w:rsid w:val="00952F89"/>
    <w:rsid w:val="00963CDE"/>
    <w:rsid w:val="00971D43"/>
    <w:rsid w:val="00980A48"/>
    <w:rsid w:val="00987B49"/>
    <w:rsid w:val="009A27BF"/>
    <w:rsid w:val="009A7E1B"/>
    <w:rsid w:val="009A7E9D"/>
    <w:rsid w:val="009B11DB"/>
    <w:rsid w:val="009B2BA5"/>
    <w:rsid w:val="009B5CB1"/>
    <w:rsid w:val="009B6D1A"/>
    <w:rsid w:val="009D4020"/>
    <w:rsid w:val="009F4A49"/>
    <w:rsid w:val="00A00028"/>
    <w:rsid w:val="00A25BB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003"/>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349"/>
    <w:rsid w:val="00C55AA4"/>
    <w:rsid w:val="00C63AE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A2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134897"/>
    <w:rPr>
      <w:rFonts w:ascii="Arial" w:hAnsi="Arial" w:cs="Arial"/>
      <w:sz w:val="20"/>
      <w:szCs w:val="20"/>
    </w:rPr>
  </w:style>
  <w:style w:type="paragraph" w:customStyle="1" w:styleId="BodyText-VZT">
    <w:name w:val="Body Text-VZT"/>
    <w:link w:val="BodyText-VZTChar"/>
    <w:autoRedefine/>
    <w:qFormat/>
    <w:rsid w:val="00134897"/>
    <w:pPr>
      <w:spacing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AllExternalAdhocVariableMappings/>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AD_HOC" TargetDataSourceId="80be7e5f-6e71-448c-9228-23264555308c"/>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DocPartTre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SourceDataModel Name="Computed" TargetDataSourceId="87651697-ca1f-4d80-9f69-bb743e325714"/>
</file>

<file path=customXml/item2.xml><?xml version="1.0" encoding="utf-8"?>
<AllWordPDs>
</AllWordPDs>
</file>

<file path=customXml/item20.xml><?xml version="1.0" encoding="utf-8"?>
<VariableListDefinition name="AD_HOC" displayName="AD_HOC" id="9426ea6f-1b24-4683-bca3-85d71f6375fd" isdomainofvalue="False" dataSourceId="80be7e5f-6e71-448c-9228-23264555308c"/>
</file>

<file path=customXml/item21.xml><?xml version="1.0" encoding="utf-8"?>
<VariableUsageMapping/>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Computed" displayName="Computed" id="69155e26-4760-488b-ab4c-bb15b0f8b2a2" isdomainofvalue="False" dataSourceId="87651697-ca1f-4d80-9f69-bb743e325714"/>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1D690A50-E3B4-44F5-A4C5-75EEC88CF4EC}">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BEAFDBBE-0F51-4017-B707-8386C7FBABFD}">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40</cp:revision>
  <cp:lastPrinted>2015-12-22T16:01:00Z</cp:lastPrinted>
  <dcterms:created xsi:type="dcterms:W3CDTF">2020-01-30T19:54:00Z</dcterms:created>
  <dcterms:modified xsi:type="dcterms:W3CDTF">2022-02-01T20:50:00Z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