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11C3CF"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FD444D8" w14:textId="77777777" w:rsidR="0029428F" w:rsidRDefault="0029428F" w:rsidP="004A294A">
      <w:pPr>
        <w:pStyle w:val="BodyText1"/>
        <w:rPr>
          <w:rFonts w:eastAsiaTheme="majorEastAsia" w:cstheme="majorBidi"/>
          <w:b/>
          <w:bCs/>
          <w:color w:val="01ADAB" w:themeColor="accent4"/>
          <w:sz w:val="28"/>
          <w:szCs w:val="28"/>
        </w:rPr>
      </w:pPr>
      <w:r w:rsidRPr="0029428F">
        <w:rPr>
          <w:rFonts w:eastAsiaTheme="majorEastAsia" w:cstheme="majorBidi"/>
          <w:b/>
          <w:bCs/>
          <w:color w:val="01ADAB" w:themeColor="accent4"/>
          <w:sz w:val="28"/>
          <w:szCs w:val="28"/>
        </w:rPr>
        <w:t>Value Analysis Fundamentals Workshop</w:t>
      </w:r>
    </w:p>
    <w:p w14:paraId="0D0DC3CD" w14:textId="2194525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F6A1E" w:rsidRPr="00EF6A1E">
        <w:rPr>
          <w:color w:val="595959" w:themeColor="text1" w:themeTint="A6"/>
        </w:rPr>
        <w:t>October 18, 20, 25 and 27, 2022</w:t>
      </w:r>
    </w:p>
    <w:p w14:paraId="641D3E3A" w14:textId="4801D95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9428F" w:rsidRPr="0029428F">
        <w:rPr>
          <w:color w:val="595959" w:themeColor="text1" w:themeTint="A6"/>
        </w:rPr>
        <w:t xml:space="preserve">Kristi </w:t>
      </w:r>
      <w:proofErr w:type="spellStart"/>
      <w:r w:rsidR="0029428F" w:rsidRPr="0029428F">
        <w:rPr>
          <w:color w:val="595959" w:themeColor="text1" w:themeTint="A6"/>
        </w:rPr>
        <w:t>Biltz</w:t>
      </w:r>
      <w:proofErr w:type="spellEnd"/>
      <w:r w:rsidR="0029428F" w:rsidRPr="0029428F">
        <w:rPr>
          <w:color w:val="595959" w:themeColor="text1" w:themeTint="A6"/>
        </w:rPr>
        <w:t>, BS, LPN,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922B52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9304B">
        <w:rPr>
          <w:rFonts w:cs="Arial"/>
          <w:b/>
          <w:color w:val="595959" w:themeColor="text1" w:themeTint="A6"/>
          <w:szCs w:val="20"/>
        </w:rPr>
        <w:t>December 02, 2022</w:t>
      </w:r>
      <w:r w:rsidR="00BE7633">
        <w:rPr>
          <w:rFonts w:cs="Arial"/>
          <w:b/>
          <w:color w:val="595959" w:themeColor="text1" w:themeTint="A6"/>
          <w:szCs w:val="20"/>
        </w:rPr>
        <w:t>.</w:t>
      </w:r>
    </w:p>
    <w:p w14:paraId="03A41A56" w14:textId="5D227FC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29428F">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0F8C9823" w:rsid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tbl>
      <w:tblPr>
        <w:tblStyle w:val="TableGrid"/>
        <w:tblW w:w="0" w:type="auto"/>
        <w:tblLook w:val="04A0" w:firstRow="1" w:lastRow="0" w:firstColumn="1" w:lastColumn="0" w:noHBand="0" w:noVBand="1"/>
      </w:tblPr>
      <w:tblGrid>
        <w:gridCol w:w="9350"/>
      </w:tblGrid>
      <w:tr w:rsidR="0029428F" w:rsidRPr="009832E0" w14:paraId="64B8C3C0" w14:textId="77777777" w:rsidTr="008246AA">
        <w:tc>
          <w:tcPr>
            <w:tcW w:w="9350" w:type="dxa"/>
          </w:tcPr>
          <w:p w14:paraId="0D969402" w14:textId="4A523A4B" w:rsidR="0029428F" w:rsidRPr="00FB4890" w:rsidRDefault="000A1EE2" w:rsidP="008246AA">
            <w:pPr>
              <w:rPr>
                <w:rFonts w:cs="Arial"/>
                <w:color w:val="696969"/>
                <w:szCs w:val="20"/>
              </w:rPr>
            </w:pPr>
            <w:r>
              <w:rPr>
                <w:rFonts w:cs="Arial"/>
                <w:color w:val="696969"/>
                <w:szCs w:val="20"/>
              </w:rPr>
              <w:t>October 18</w:t>
            </w:r>
            <w:r w:rsidR="0029428F" w:rsidRPr="00FB4890">
              <w:rPr>
                <w:rFonts w:cs="Arial"/>
                <w:color w:val="696969"/>
                <w:szCs w:val="20"/>
              </w:rPr>
              <w:t>, 2022 – Review of The Future of Clinical Supply Integration and Value Analysis Pre-Recorded Session – 1.00 contact hours – 1.20 California Nursing</w:t>
            </w:r>
          </w:p>
        </w:tc>
      </w:tr>
      <w:tr w:rsidR="0029428F" w:rsidRPr="009832E0" w14:paraId="2F7262F7" w14:textId="77777777" w:rsidTr="008246AA">
        <w:trPr>
          <w:trHeight w:val="2681"/>
        </w:trPr>
        <w:tc>
          <w:tcPr>
            <w:tcW w:w="9350" w:type="dxa"/>
          </w:tcPr>
          <w:p w14:paraId="1F3A9157"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the 4 Domains of performance in Clinical Supply Integration (CSI)</w:t>
            </w:r>
          </w:p>
          <w:p w14:paraId="24E6825C"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Explain the 4 Domains of CSI: Engagement, Insight, knowledge, and Process and their application</w:t>
            </w:r>
          </w:p>
          <w:p w14:paraId="3A23CF6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Value Based Care (VBC) and the impact on the future of healthcare</w:t>
            </w:r>
          </w:p>
          <w:p w14:paraId="0AD85CF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 xml:space="preserve">Identify the importance of CSI and VBC and their incorporation into Value Analysis </w:t>
            </w:r>
          </w:p>
          <w:p w14:paraId="297237B5"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core definition of the value analysis process and its history</w:t>
            </w:r>
          </w:p>
          <w:p w14:paraId="1DCFF06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 xml:space="preserve">Identify organizational complexities </w:t>
            </w:r>
            <w:proofErr w:type="gramStart"/>
            <w:r w:rsidRPr="00FB4890">
              <w:rPr>
                <w:rFonts w:cs="Arial"/>
                <w:color w:val="696969"/>
                <w:szCs w:val="20"/>
              </w:rPr>
              <w:t>in order to</w:t>
            </w:r>
            <w:proofErr w:type="gramEnd"/>
            <w:r w:rsidRPr="00FB4890">
              <w:rPr>
                <w:rFonts w:cs="Arial"/>
                <w:color w:val="696969"/>
                <w:szCs w:val="20"/>
              </w:rPr>
              <w:t xml:space="preserve"> sustain a successful value analysis program </w:t>
            </w:r>
          </w:p>
          <w:p w14:paraId="4D46442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Examine the fundamentals and dynamics of value analysis to drive short term gain and long-term benefit</w:t>
            </w:r>
          </w:p>
          <w:p w14:paraId="1BB0A658"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key stakeholders for involvement and participation</w:t>
            </w:r>
          </w:p>
          <w:p w14:paraId="62EA373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Relate key terms and vocabulary to communicate a standardized value analysis approach</w:t>
            </w:r>
          </w:p>
          <w:p w14:paraId="4E550A2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Illustrate a leading practice assessment of our facility’s environment to gain stakeholder support and participation</w:t>
            </w:r>
          </w:p>
        </w:tc>
      </w:tr>
      <w:tr w:rsidR="0029428F" w:rsidRPr="009832E0" w14:paraId="310C522F" w14:textId="77777777" w:rsidTr="008246AA">
        <w:tc>
          <w:tcPr>
            <w:tcW w:w="9350" w:type="dxa"/>
          </w:tcPr>
          <w:p w14:paraId="524B6270" w14:textId="59E9F631" w:rsidR="0029428F" w:rsidRPr="00FB4890" w:rsidRDefault="000A1EE2" w:rsidP="008246AA">
            <w:pPr>
              <w:rPr>
                <w:rFonts w:cs="Arial"/>
                <w:color w:val="696969"/>
                <w:szCs w:val="20"/>
              </w:rPr>
            </w:pPr>
            <w:r>
              <w:rPr>
                <w:rFonts w:cs="Arial"/>
                <w:color w:val="696969"/>
                <w:szCs w:val="20"/>
              </w:rPr>
              <w:t>October 18</w:t>
            </w:r>
            <w:r w:rsidR="0029428F" w:rsidRPr="00FB4890">
              <w:rPr>
                <w:rFonts w:cs="Arial"/>
                <w:color w:val="696969"/>
                <w:szCs w:val="20"/>
              </w:rPr>
              <w:t>, 2022 – Change leadership - .75 contact hours – .90 California Nursing</w:t>
            </w:r>
          </w:p>
        </w:tc>
      </w:tr>
      <w:tr w:rsidR="0029428F" w:rsidRPr="009832E0" w14:paraId="5FC28E11" w14:textId="77777777" w:rsidTr="008246AA">
        <w:tc>
          <w:tcPr>
            <w:tcW w:w="9350" w:type="dxa"/>
          </w:tcPr>
          <w:p w14:paraId="40B99357"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Create a sense of urgency around needed changes for value analysis and supply chain</w:t>
            </w:r>
          </w:p>
          <w:p w14:paraId="2A56484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Create a compelling vision of the future that helps people focus on the benefits of change</w:t>
            </w:r>
          </w:p>
          <w:p w14:paraId="4B1F6CD6"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communication plans and key messages that generate ‘buy-in’ to your change vision</w:t>
            </w:r>
          </w:p>
          <w:p w14:paraId="0F9F2B8E"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strategies for developing a new culture based upon new ways of doing things</w:t>
            </w:r>
          </w:p>
          <w:p w14:paraId="6856A9F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Show others how to take the Lead in promoting a change-ready organization</w:t>
            </w:r>
          </w:p>
        </w:tc>
      </w:tr>
      <w:tr w:rsidR="0029428F" w:rsidRPr="009832E0" w14:paraId="7E9D28E5" w14:textId="77777777" w:rsidTr="008246AA">
        <w:tc>
          <w:tcPr>
            <w:tcW w:w="9350" w:type="dxa"/>
          </w:tcPr>
          <w:p w14:paraId="45D10442" w14:textId="4F44EA69" w:rsidR="0029428F" w:rsidRPr="00FB4890" w:rsidRDefault="000A1EE2" w:rsidP="008246AA">
            <w:pPr>
              <w:rPr>
                <w:rFonts w:cs="Arial"/>
                <w:color w:val="696969"/>
                <w:szCs w:val="20"/>
              </w:rPr>
            </w:pPr>
            <w:r>
              <w:rPr>
                <w:rFonts w:cs="Arial"/>
                <w:color w:val="696969"/>
                <w:szCs w:val="20"/>
              </w:rPr>
              <w:t>October 18</w:t>
            </w:r>
            <w:r w:rsidR="0029428F" w:rsidRPr="00FB4890">
              <w:rPr>
                <w:rFonts w:cs="Arial"/>
                <w:color w:val="696969"/>
                <w:szCs w:val="20"/>
              </w:rPr>
              <w:t>, 2022 - Engagement and governance: Building your value analysis model – 1.00 contact hours – 1.20 California Nursing</w:t>
            </w:r>
          </w:p>
        </w:tc>
      </w:tr>
      <w:tr w:rsidR="0029428F" w:rsidRPr="009832E0" w14:paraId="02894A98" w14:textId="77777777" w:rsidTr="008246AA">
        <w:tc>
          <w:tcPr>
            <w:tcW w:w="9350" w:type="dxa"/>
          </w:tcPr>
          <w:p w14:paraId="6E36DFFC"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scope of your value analysis program</w:t>
            </w:r>
          </w:p>
          <w:p w14:paraId="4A3BBE0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Demonstrate the steps of a well-defined process that applies the governance structure to support the process</w:t>
            </w:r>
          </w:p>
          <w:p w14:paraId="70F7147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Design a value analysis model that integrates your corporate vision and addresses organizational complexities</w:t>
            </w:r>
          </w:p>
          <w:p w14:paraId="51DA3E2D"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lastRenderedPageBreak/>
              <w:t>Prepare a value analysis charter for oversight and standard business conduct</w:t>
            </w:r>
          </w:p>
          <w:p w14:paraId="3C902FD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Define the standards of business conduct</w:t>
            </w:r>
          </w:p>
        </w:tc>
      </w:tr>
      <w:tr w:rsidR="0029428F" w:rsidRPr="009832E0" w14:paraId="487D4265" w14:textId="77777777" w:rsidTr="008246AA">
        <w:tc>
          <w:tcPr>
            <w:tcW w:w="9350" w:type="dxa"/>
          </w:tcPr>
          <w:p w14:paraId="67FF4EC1" w14:textId="696A8F5E" w:rsidR="0029428F" w:rsidRPr="00FB4890" w:rsidRDefault="000A1EE2" w:rsidP="008246AA">
            <w:pPr>
              <w:rPr>
                <w:rFonts w:cs="Arial"/>
                <w:color w:val="696969"/>
                <w:szCs w:val="20"/>
              </w:rPr>
            </w:pPr>
            <w:r>
              <w:rPr>
                <w:rFonts w:cs="Arial"/>
                <w:color w:val="696969"/>
                <w:szCs w:val="20"/>
              </w:rPr>
              <w:lastRenderedPageBreak/>
              <w:t>October 20</w:t>
            </w:r>
            <w:r w:rsidR="0029428F" w:rsidRPr="00FB4890">
              <w:rPr>
                <w:rFonts w:cs="Arial"/>
                <w:color w:val="696969"/>
                <w:szCs w:val="20"/>
              </w:rPr>
              <w:t>, 2022 – Process:  Strengthening your value analysis process – 1.25 contact hours – 1.50 California Nursing</w:t>
            </w:r>
          </w:p>
        </w:tc>
      </w:tr>
      <w:tr w:rsidR="0029428F" w:rsidRPr="009832E0" w14:paraId="555C5F2E" w14:textId="77777777" w:rsidTr="008246AA">
        <w:tc>
          <w:tcPr>
            <w:tcW w:w="9350" w:type="dxa"/>
          </w:tcPr>
          <w:p w14:paraId="0868E5FA"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Recognize leading practices in value analysis program processes</w:t>
            </w:r>
          </w:p>
          <w:p w14:paraId="3B4B4DA9"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Identify value analysis program steps that will best align with your organization</w:t>
            </w:r>
          </w:p>
          <w:p w14:paraId="52EF1BD1"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a process model that can be applied to your organization and value analysis program</w:t>
            </w:r>
          </w:p>
          <w:p w14:paraId="3A0B0F72"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State how Framework components lend to the maturity model.</w:t>
            </w:r>
          </w:p>
        </w:tc>
      </w:tr>
      <w:tr w:rsidR="0029428F" w:rsidRPr="009832E0" w14:paraId="7A1FB963" w14:textId="77777777" w:rsidTr="008246AA">
        <w:tc>
          <w:tcPr>
            <w:tcW w:w="9350" w:type="dxa"/>
          </w:tcPr>
          <w:p w14:paraId="53BC4E96" w14:textId="18BDA707" w:rsidR="0029428F" w:rsidRPr="00FB4890" w:rsidRDefault="000A1EE2" w:rsidP="008246AA">
            <w:pPr>
              <w:rPr>
                <w:rFonts w:cs="Arial"/>
                <w:color w:val="696969"/>
                <w:szCs w:val="20"/>
              </w:rPr>
            </w:pPr>
            <w:r>
              <w:rPr>
                <w:rFonts w:cs="Arial"/>
                <w:color w:val="696969"/>
                <w:szCs w:val="20"/>
              </w:rPr>
              <w:t>October 20</w:t>
            </w:r>
            <w:r w:rsidR="0029428F" w:rsidRPr="00FB4890">
              <w:rPr>
                <w:rFonts w:cs="Arial"/>
                <w:color w:val="696969"/>
                <w:szCs w:val="20"/>
              </w:rPr>
              <w:t>, 2022 – Exercise review:  Governance models – .50 contact hours – .60 California Nursing</w:t>
            </w:r>
          </w:p>
        </w:tc>
      </w:tr>
      <w:tr w:rsidR="0029428F" w:rsidRPr="009832E0" w14:paraId="6D262EB5" w14:textId="77777777" w:rsidTr="008246AA">
        <w:tc>
          <w:tcPr>
            <w:tcW w:w="9350" w:type="dxa"/>
          </w:tcPr>
          <w:p w14:paraId="2E18168F" w14:textId="77777777" w:rsidR="0029428F" w:rsidRPr="00FB4890" w:rsidRDefault="0029428F" w:rsidP="0029428F">
            <w:pPr>
              <w:pStyle w:val="ListParagraph"/>
              <w:numPr>
                <w:ilvl w:val="0"/>
                <w:numId w:val="46"/>
              </w:numPr>
              <w:ind w:left="366"/>
              <w:rPr>
                <w:rFonts w:cs="Arial"/>
                <w:color w:val="696969"/>
                <w:szCs w:val="20"/>
              </w:rPr>
            </w:pPr>
            <w:r w:rsidRPr="00FB4890">
              <w:rPr>
                <w:rFonts w:cs="Arial"/>
                <w:color w:val="696969"/>
                <w:szCs w:val="20"/>
              </w:rPr>
              <w:t>Develop a process model that can be applied to your organization and value analysis program</w:t>
            </w:r>
          </w:p>
        </w:tc>
      </w:tr>
      <w:tr w:rsidR="0029428F" w:rsidRPr="009832E0" w14:paraId="2166144E" w14:textId="77777777" w:rsidTr="008246AA">
        <w:tc>
          <w:tcPr>
            <w:tcW w:w="9350" w:type="dxa"/>
          </w:tcPr>
          <w:p w14:paraId="6CDACFE2" w14:textId="05911B8B" w:rsidR="0029428F" w:rsidRPr="00FB4890" w:rsidRDefault="000A1EE2" w:rsidP="008246AA">
            <w:pPr>
              <w:rPr>
                <w:rFonts w:cs="Arial"/>
                <w:color w:val="696969"/>
                <w:szCs w:val="20"/>
              </w:rPr>
            </w:pPr>
            <w:r>
              <w:rPr>
                <w:rFonts w:cs="Arial"/>
                <w:color w:val="696969"/>
                <w:szCs w:val="20"/>
              </w:rPr>
              <w:t>October 20</w:t>
            </w:r>
            <w:r w:rsidR="0029428F" w:rsidRPr="00FB4890">
              <w:rPr>
                <w:rFonts w:cs="Arial"/>
                <w:color w:val="696969"/>
                <w:szCs w:val="20"/>
              </w:rPr>
              <w:t>, 2022 – Forms following function – Part 1 – .50 contact hours – .60 California Nursing</w:t>
            </w:r>
          </w:p>
        </w:tc>
      </w:tr>
      <w:tr w:rsidR="0029428F" w:rsidRPr="009832E0" w14:paraId="182D7421" w14:textId="77777777" w:rsidTr="008246AA">
        <w:tc>
          <w:tcPr>
            <w:tcW w:w="9350" w:type="dxa"/>
          </w:tcPr>
          <w:p w14:paraId="6425A9E8" w14:textId="77777777" w:rsidR="0029428F" w:rsidRPr="009832E0" w:rsidRDefault="0029428F" w:rsidP="0029428F">
            <w:pPr>
              <w:pStyle w:val="ListParagraph"/>
              <w:numPr>
                <w:ilvl w:val="0"/>
                <w:numId w:val="46"/>
              </w:numPr>
              <w:ind w:left="366"/>
              <w:rPr>
                <w:rFonts w:cs="Arial"/>
                <w:color w:val="4D6810" w:themeColor="accent3" w:themeShade="80"/>
                <w:szCs w:val="20"/>
              </w:rPr>
            </w:pPr>
            <w:r w:rsidRPr="009832E0">
              <w:rPr>
                <w:rFonts w:cs="Arial"/>
                <w:color w:val="696969"/>
                <w:szCs w:val="20"/>
              </w:rPr>
              <w:t>Design effective Value Analysis new product request forms to collect desired information for decision making</w:t>
            </w:r>
          </w:p>
          <w:p w14:paraId="13F4249E" w14:textId="77777777" w:rsidR="0029428F" w:rsidRPr="009832E0" w:rsidRDefault="0029428F" w:rsidP="0029428F">
            <w:pPr>
              <w:pStyle w:val="ListParagraph"/>
              <w:numPr>
                <w:ilvl w:val="0"/>
                <w:numId w:val="46"/>
              </w:numPr>
              <w:ind w:left="366"/>
              <w:rPr>
                <w:rFonts w:cs="Arial"/>
                <w:color w:val="4D6810" w:themeColor="accent3" w:themeShade="80"/>
                <w:szCs w:val="20"/>
              </w:rPr>
            </w:pPr>
            <w:r w:rsidRPr="009832E0">
              <w:rPr>
                <w:rFonts w:cs="Arial"/>
                <w:color w:val="696969"/>
                <w:szCs w:val="20"/>
              </w:rPr>
              <w:t>Utilize our New Product Request Form and Clinical Product Evaluation Form based on leading practices</w:t>
            </w:r>
          </w:p>
        </w:tc>
      </w:tr>
      <w:tr w:rsidR="0029428F" w:rsidRPr="009832E0" w14:paraId="252E8DD8" w14:textId="77777777" w:rsidTr="008246AA">
        <w:tc>
          <w:tcPr>
            <w:tcW w:w="9350" w:type="dxa"/>
          </w:tcPr>
          <w:p w14:paraId="22CCC858" w14:textId="12E5FB8D" w:rsidR="0029428F" w:rsidRPr="009832E0" w:rsidRDefault="000A1EE2" w:rsidP="008246AA">
            <w:pPr>
              <w:rPr>
                <w:rFonts w:cs="Arial"/>
                <w:color w:val="696969"/>
                <w:szCs w:val="20"/>
              </w:rPr>
            </w:pPr>
            <w:r>
              <w:rPr>
                <w:rFonts w:cs="Arial"/>
                <w:color w:val="696969"/>
                <w:szCs w:val="20"/>
              </w:rPr>
              <w:t>October 20</w:t>
            </w:r>
            <w:r w:rsidR="0029428F" w:rsidRPr="009832E0">
              <w:rPr>
                <w:rFonts w:cs="Arial"/>
                <w:color w:val="696969"/>
                <w:szCs w:val="20"/>
              </w:rPr>
              <w:t>, 2022 – Building a value analysis work plan – 1.25 contact hours – 1.50 California Nursing</w:t>
            </w:r>
          </w:p>
        </w:tc>
      </w:tr>
      <w:tr w:rsidR="0029428F" w:rsidRPr="009832E0" w14:paraId="4B7D4B52" w14:textId="77777777" w:rsidTr="008246AA">
        <w:tc>
          <w:tcPr>
            <w:tcW w:w="9350" w:type="dxa"/>
          </w:tcPr>
          <w:p w14:paraId="060461F4"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Outline the steps towards building your work plan, assessing </w:t>
            </w:r>
            <w:proofErr w:type="gramStart"/>
            <w:r w:rsidRPr="009832E0">
              <w:rPr>
                <w:rFonts w:cs="Arial"/>
                <w:color w:val="696969"/>
                <w:szCs w:val="20"/>
              </w:rPr>
              <w:t>risk</w:t>
            </w:r>
            <w:proofErr w:type="gramEnd"/>
            <w:r w:rsidRPr="009832E0">
              <w:rPr>
                <w:rFonts w:cs="Arial"/>
                <w:color w:val="696969"/>
                <w:szCs w:val="20"/>
              </w:rPr>
              <w:t xml:space="preserve"> and prioritizing initiatives</w:t>
            </w:r>
          </w:p>
          <w:p w14:paraId="712E6FE1"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Determine source of financial baseline data and preferred data set</w:t>
            </w:r>
          </w:p>
          <w:p w14:paraId="1D870B51"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Define the difference between annual and fiscal impacts</w:t>
            </w:r>
          </w:p>
          <w:p w14:paraId="60C9F093"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Point out value analysis goals with expected financial and operational outcomes</w:t>
            </w:r>
          </w:p>
          <w:p w14:paraId="3E1F228D"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potential strategies for implementing value analysis initiatives</w:t>
            </w:r>
          </w:p>
        </w:tc>
      </w:tr>
      <w:tr w:rsidR="0029428F" w:rsidRPr="009832E0" w14:paraId="6A3760A6" w14:textId="77777777" w:rsidTr="008246AA">
        <w:tc>
          <w:tcPr>
            <w:tcW w:w="9350" w:type="dxa"/>
          </w:tcPr>
          <w:p w14:paraId="20BF694D" w14:textId="606C0B7A" w:rsidR="0029428F" w:rsidRPr="009832E0" w:rsidRDefault="000A1EE2" w:rsidP="008246AA">
            <w:pPr>
              <w:rPr>
                <w:rFonts w:cs="Arial"/>
                <w:color w:val="696969"/>
                <w:szCs w:val="20"/>
              </w:rPr>
            </w:pPr>
            <w:r>
              <w:rPr>
                <w:rFonts w:cs="Arial"/>
                <w:color w:val="696969"/>
                <w:szCs w:val="20"/>
              </w:rPr>
              <w:t>October 25</w:t>
            </w:r>
            <w:r w:rsidR="0029428F" w:rsidRPr="009832E0">
              <w:rPr>
                <w:rFonts w:cs="Arial"/>
                <w:color w:val="696969"/>
                <w:szCs w:val="20"/>
              </w:rPr>
              <w:t>, 2022 – Exercise Review: Governance models AND using lean tool to lead change – Part 1 – .75 contact hours – .90 California Nursing</w:t>
            </w:r>
          </w:p>
        </w:tc>
      </w:tr>
      <w:tr w:rsidR="0029428F" w:rsidRPr="009832E0" w14:paraId="54362B9A" w14:textId="77777777" w:rsidTr="008246AA">
        <w:tc>
          <w:tcPr>
            <w:tcW w:w="9350" w:type="dxa"/>
          </w:tcPr>
          <w:p w14:paraId="6983AA8D"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Develop a process model that can be applied to your organization and value analysis program</w:t>
            </w:r>
          </w:p>
          <w:p w14:paraId="7B32D2C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Apply Lean tools to improve supply chain and value analysis processes</w:t>
            </w:r>
          </w:p>
          <w:p w14:paraId="67CD7AF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waste found in value analysis processes</w:t>
            </w:r>
          </w:p>
          <w:p w14:paraId="50F3C2B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Analyze a process map and determine where waste exists</w:t>
            </w:r>
          </w:p>
          <w:p w14:paraId="328247B7"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Apply A3 problem solving to value analysis and supply chain</w:t>
            </w:r>
          </w:p>
          <w:p w14:paraId="4B0611C5"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Use the problem analysis and solution steps of A3 problem solving</w:t>
            </w:r>
          </w:p>
          <w:p w14:paraId="42E487A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Demonstrate how to coach others to use the A3 problem solving method</w:t>
            </w:r>
          </w:p>
        </w:tc>
      </w:tr>
      <w:tr w:rsidR="0029428F" w:rsidRPr="009832E0" w14:paraId="7C457CDB" w14:textId="77777777" w:rsidTr="008246AA">
        <w:tc>
          <w:tcPr>
            <w:tcW w:w="9350" w:type="dxa"/>
          </w:tcPr>
          <w:p w14:paraId="3D33836B" w14:textId="42EBED5C" w:rsidR="0029428F" w:rsidRPr="009832E0" w:rsidRDefault="000A1EE2" w:rsidP="008246AA">
            <w:pPr>
              <w:rPr>
                <w:rFonts w:cs="Arial"/>
                <w:color w:val="696969"/>
                <w:szCs w:val="20"/>
              </w:rPr>
            </w:pPr>
            <w:r>
              <w:rPr>
                <w:rFonts w:cs="Arial"/>
                <w:color w:val="696969"/>
                <w:szCs w:val="20"/>
              </w:rPr>
              <w:t>October 25</w:t>
            </w:r>
            <w:r w:rsidR="0029428F" w:rsidRPr="009832E0">
              <w:rPr>
                <w:rFonts w:cs="Arial"/>
                <w:color w:val="696969"/>
                <w:szCs w:val="20"/>
              </w:rPr>
              <w:t>, 2022 – Insight: Data - “It’s not just numbers” – 1.00 contact hours – 1.20 California Nursing</w:t>
            </w:r>
          </w:p>
        </w:tc>
      </w:tr>
      <w:tr w:rsidR="0029428F" w:rsidRPr="009832E0" w14:paraId="3F8A44A5" w14:textId="77777777" w:rsidTr="008246AA">
        <w:tc>
          <w:tcPr>
            <w:tcW w:w="9350" w:type="dxa"/>
          </w:tcPr>
          <w:p w14:paraId="10D3C75C"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different types of data that are needed to drive decisions in their facilities</w:t>
            </w:r>
          </w:p>
          <w:p w14:paraId="2793DA2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the appropriate person that should be interpreting different types of data</w:t>
            </w:r>
          </w:p>
          <w:p w14:paraId="6E25F4AB"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Describe the different types of data that should be included in a project</w:t>
            </w:r>
          </w:p>
          <w:p w14:paraId="41283BC8"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Outline how to integrate financial, </w:t>
            </w:r>
            <w:proofErr w:type="gramStart"/>
            <w:r w:rsidRPr="009832E0">
              <w:rPr>
                <w:rFonts w:cs="Arial"/>
                <w:color w:val="696969"/>
                <w:szCs w:val="20"/>
              </w:rPr>
              <w:t>clinical</w:t>
            </w:r>
            <w:proofErr w:type="gramEnd"/>
            <w:r w:rsidRPr="009832E0">
              <w:rPr>
                <w:rFonts w:cs="Arial"/>
                <w:color w:val="696969"/>
                <w:szCs w:val="20"/>
              </w:rPr>
              <w:t xml:space="preserve"> and operational data across the system of care</w:t>
            </w:r>
          </w:p>
        </w:tc>
      </w:tr>
      <w:tr w:rsidR="0029428F" w:rsidRPr="009832E0" w14:paraId="3C0B1BFF" w14:textId="77777777" w:rsidTr="008246AA">
        <w:tc>
          <w:tcPr>
            <w:tcW w:w="9350" w:type="dxa"/>
          </w:tcPr>
          <w:p w14:paraId="36783161" w14:textId="7334F322" w:rsidR="0029428F" w:rsidRPr="009832E0" w:rsidRDefault="000A1EE2" w:rsidP="008246AA">
            <w:pPr>
              <w:rPr>
                <w:rFonts w:cs="Arial"/>
                <w:color w:val="696969"/>
                <w:szCs w:val="20"/>
              </w:rPr>
            </w:pPr>
            <w:r>
              <w:rPr>
                <w:rFonts w:cs="Arial"/>
                <w:color w:val="696969"/>
                <w:szCs w:val="20"/>
              </w:rPr>
              <w:t>October 25</w:t>
            </w:r>
            <w:r w:rsidR="0029428F" w:rsidRPr="009832E0">
              <w:rPr>
                <w:rFonts w:cs="Arial"/>
                <w:color w:val="696969"/>
                <w:szCs w:val="20"/>
              </w:rPr>
              <w:t>, 2022 – Knowledge: Story telling with data to drive evidence-based decisions Part 2 – .50 contact hours – .60 California Nursing</w:t>
            </w:r>
          </w:p>
        </w:tc>
      </w:tr>
      <w:tr w:rsidR="0029428F" w:rsidRPr="009832E0" w14:paraId="21901C99" w14:textId="77777777" w:rsidTr="008246AA">
        <w:tc>
          <w:tcPr>
            <w:tcW w:w="9350" w:type="dxa"/>
          </w:tcPr>
          <w:p w14:paraId="113DE39A"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 xml:space="preserve">Point out the need to articulate a compelling story through data </w:t>
            </w:r>
          </w:p>
          <w:p w14:paraId="0E5135E2"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Identify and apply clinical literature and studies to make evidence based informed decision</w:t>
            </w:r>
          </w:p>
          <w:p w14:paraId="5C8CD5A6"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Measure success and sustain your Value Analysis Process</w:t>
            </w:r>
          </w:p>
          <w:p w14:paraId="21ED2423"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Create a standard for reporting key metrics</w:t>
            </w:r>
          </w:p>
        </w:tc>
      </w:tr>
      <w:tr w:rsidR="0029428F" w:rsidRPr="009832E0" w14:paraId="644843A7" w14:textId="77777777" w:rsidTr="008246AA">
        <w:tc>
          <w:tcPr>
            <w:tcW w:w="9350" w:type="dxa"/>
          </w:tcPr>
          <w:p w14:paraId="30A5D0CE" w14:textId="74CC4F8B" w:rsidR="0029428F" w:rsidRPr="009832E0" w:rsidRDefault="000A1EE2" w:rsidP="008246AA">
            <w:pPr>
              <w:rPr>
                <w:rFonts w:cs="Arial"/>
                <w:color w:val="696969"/>
                <w:szCs w:val="20"/>
              </w:rPr>
            </w:pPr>
            <w:r>
              <w:rPr>
                <w:rFonts w:cs="Arial"/>
                <w:color w:val="696969"/>
                <w:szCs w:val="20"/>
              </w:rPr>
              <w:t>October 25</w:t>
            </w:r>
            <w:r w:rsidR="0029428F" w:rsidRPr="009832E0">
              <w:rPr>
                <w:rFonts w:cs="Arial"/>
                <w:color w:val="696969"/>
                <w:szCs w:val="20"/>
              </w:rPr>
              <w:t>, 2022 – Forms following function – Part 2 – .75 contact hours – .90 California Nursing</w:t>
            </w:r>
          </w:p>
        </w:tc>
      </w:tr>
      <w:tr w:rsidR="0029428F" w:rsidRPr="009832E0" w14:paraId="69FBD164" w14:textId="77777777" w:rsidTr="008246AA">
        <w:tc>
          <w:tcPr>
            <w:tcW w:w="9350" w:type="dxa"/>
          </w:tcPr>
          <w:p w14:paraId="43584F2F"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Design effective Value Analysis forms to collect desired information for decision making</w:t>
            </w:r>
          </w:p>
          <w:p w14:paraId="2DE29F08"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Give examples how to improve our New Product Request Form and Clinical Product Evaluation Form based on leading practices</w:t>
            </w:r>
          </w:p>
        </w:tc>
      </w:tr>
      <w:tr w:rsidR="0029428F" w:rsidRPr="009832E0" w14:paraId="2978C66F" w14:textId="77777777" w:rsidTr="008246AA">
        <w:tc>
          <w:tcPr>
            <w:tcW w:w="9350" w:type="dxa"/>
          </w:tcPr>
          <w:p w14:paraId="7C9CE136" w14:textId="75FA631E" w:rsidR="0029428F" w:rsidRPr="009832E0" w:rsidRDefault="000A1EE2" w:rsidP="008246AA">
            <w:pPr>
              <w:rPr>
                <w:rFonts w:cs="Arial"/>
                <w:color w:val="696969"/>
                <w:szCs w:val="20"/>
              </w:rPr>
            </w:pPr>
            <w:r>
              <w:rPr>
                <w:rFonts w:cs="Arial"/>
                <w:color w:val="696969"/>
                <w:szCs w:val="20"/>
              </w:rPr>
              <w:lastRenderedPageBreak/>
              <w:t>October 25</w:t>
            </w:r>
            <w:r w:rsidR="0029428F">
              <w:rPr>
                <w:rFonts w:cs="Arial"/>
                <w:color w:val="696969"/>
                <w:szCs w:val="20"/>
              </w:rPr>
              <w:t>, 2022 – Implementing initiatives using a format project plan – .50 contact hours – .60 California Nursing</w:t>
            </w:r>
          </w:p>
        </w:tc>
      </w:tr>
      <w:tr w:rsidR="0029428F" w:rsidRPr="009832E0" w14:paraId="477A9601" w14:textId="77777777" w:rsidTr="008246AA">
        <w:tc>
          <w:tcPr>
            <w:tcW w:w="9350" w:type="dxa"/>
          </w:tcPr>
          <w:p w14:paraId="196166DE"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Recite the principles of effective project management</w:t>
            </w:r>
          </w:p>
          <w:p w14:paraId="48B4249F"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Demonstrate formal project management tools to achieve project goals</w:t>
            </w:r>
          </w:p>
          <w:p w14:paraId="41EDB6A9"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Identify the steps of executing a value analysis initiative</w:t>
            </w:r>
          </w:p>
          <w:p w14:paraId="5785557F"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Paraphrase different approaches to value analysis project planning</w:t>
            </w:r>
          </w:p>
          <w:p w14:paraId="312DDCC1"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Develop a value analysis implementation plan</w:t>
            </w:r>
          </w:p>
        </w:tc>
      </w:tr>
      <w:tr w:rsidR="0029428F" w:rsidRPr="009832E0" w14:paraId="66FF203C" w14:textId="77777777" w:rsidTr="008246AA">
        <w:tc>
          <w:tcPr>
            <w:tcW w:w="9350" w:type="dxa"/>
          </w:tcPr>
          <w:p w14:paraId="44D97F8D" w14:textId="5F42DFD0" w:rsidR="0029428F" w:rsidRPr="009832E0" w:rsidRDefault="000A1EE2" w:rsidP="008246AA">
            <w:pPr>
              <w:rPr>
                <w:rFonts w:cs="Arial"/>
                <w:color w:val="696969"/>
                <w:szCs w:val="20"/>
              </w:rPr>
            </w:pPr>
            <w:r>
              <w:rPr>
                <w:rFonts w:cs="Arial"/>
                <w:color w:val="696969"/>
                <w:szCs w:val="20"/>
              </w:rPr>
              <w:t>October 27</w:t>
            </w:r>
            <w:r w:rsidR="0029428F" w:rsidRPr="009832E0">
              <w:rPr>
                <w:rFonts w:cs="Arial"/>
                <w:color w:val="696969"/>
                <w:szCs w:val="20"/>
              </w:rPr>
              <w:t>, 2022 - Using Lean Tools to Lead Change Part II</w:t>
            </w:r>
            <w:r w:rsidR="0029428F">
              <w:rPr>
                <w:rFonts w:cs="Arial"/>
                <w:color w:val="696969"/>
                <w:szCs w:val="20"/>
              </w:rPr>
              <w:t xml:space="preserve"> – 1.00 contact hours – 1.20 California Nursing</w:t>
            </w:r>
          </w:p>
        </w:tc>
      </w:tr>
      <w:tr w:rsidR="0029428F" w:rsidRPr="009832E0" w14:paraId="1FEB2B7E" w14:textId="77777777" w:rsidTr="008246AA">
        <w:tc>
          <w:tcPr>
            <w:tcW w:w="9350" w:type="dxa"/>
          </w:tcPr>
          <w:p w14:paraId="648479BB"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Apply Lean tools to improve supply chain and value analysis processes</w:t>
            </w:r>
          </w:p>
          <w:p w14:paraId="493EF644"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Identify the waste found in value analysis processes</w:t>
            </w:r>
          </w:p>
          <w:p w14:paraId="0F7A67CC"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Analyze a process map and determine where waste exists</w:t>
            </w:r>
          </w:p>
          <w:p w14:paraId="65ECAF76"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Apply A3 problem solving to value analysis and supply chain</w:t>
            </w:r>
          </w:p>
          <w:p w14:paraId="44141E1B"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Use the problem analysis and solution steps of A3 problem solving</w:t>
            </w:r>
          </w:p>
          <w:p w14:paraId="52D3BC49" w14:textId="77777777" w:rsidR="0029428F" w:rsidRPr="009832E0" w:rsidRDefault="0029428F" w:rsidP="0029428F">
            <w:pPr>
              <w:pStyle w:val="ListParagraph"/>
              <w:numPr>
                <w:ilvl w:val="0"/>
                <w:numId w:val="46"/>
              </w:numPr>
              <w:ind w:left="366"/>
              <w:rPr>
                <w:rFonts w:cs="Arial"/>
                <w:color w:val="696969"/>
                <w:szCs w:val="20"/>
              </w:rPr>
            </w:pPr>
            <w:r w:rsidRPr="009832E0">
              <w:rPr>
                <w:rFonts w:cs="Arial"/>
                <w:color w:val="696969"/>
                <w:szCs w:val="20"/>
              </w:rPr>
              <w:t>Demonstrate how to coach others to use the A3 problem solving method</w:t>
            </w:r>
          </w:p>
        </w:tc>
      </w:tr>
      <w:tr w:rsidR="0029428F" w:rsidRPr="009832E0" w14:paraId="691FAC46" w14:textId="77777777" w:rsidTr="008246AA">
        <w:tc>
          <w:tcPr>
            <w:tcW w:w="9350" w:type="dxa"/>
          </w:tcPr>
          <w:p w14:paraId="1BF034A0" w14:textId="11F89B2F" w:rsidR="0029428F" w:rsidRPr="00902597" w:rsidRDefault="000A1EE2" w:rsidP="008246AA">
            <w:pPr>
              <w:rPr>
                <w:rFonts w:cs="Arial"/>
                <w:color w:val="696969"/>
                <w:szCs w:val="20"/>
              </w:rPr>
            </w:pPr>
            <w:r>
              <w:rPr>
                <w:rFonts w:cs="Arial"/>
                <w:color w:val="696969"/>
                <w:szCs w:val="20"/>
              </w:rPr>
              <w:t>October 27</w:t>
            </w:r>
            <w:r w:rsidR="0029428F" w:rsidRPr="00902597">
              <w:rPr>
                <w:rFonts w:cs="Arial"/>
                <w:color w:val="696969"/>
                <w:szCs w:val="20"/>
              </w:rPr>
              <w:t>, 2022 – Exercise review: Project plans and A3 initiatives</w:t>
            </w:r>
            <w:r w:rsidR="0029428F">
              <w:rPr>
                <w:rFonts w:cs="Arial"/>
                <w:color w:val="696969"/>
                <w:szCs w:val="20"/>
              </w:rPr>
              <w:t xml:space="preserve"> – .25 contact hours – .30 California Nursing </w:t>
            </w:r>
          </w:p>
        </w:tc>
      </w:tr>
      <w:tr w:rsidR="0029428F" w:rsidRPr="009832E0" w14:paraId="5D98EBDE" w14:textId="77777777" w:rsidTr="008246AA">
        <w:tc>
          <w:tcPr>
            <w:tcW w:w="9350" w:type="dxa"/>
          </w:tcPr>
          <w:p w14:paraId="7F20E493"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Develop a process model that can be applied to your organization and value analysis program</w:t>
            </w:r>
          </w:p>
          <w:p w14:paraId="2BEDD1DE" w14:textId="77777777" w:rsidR="0029428F" w:rsidRPr="00902597" w:rsidRDefault="0029428F" w:rsidP="0029428F">
            <w:pPr>
              <w:pStyle w:val="ListParagraph"/>
              <w:numPr>
                <w:ilvl w:val="0"/>
                <w:numId w:val="46"/>
              </w:numPr>
              <w:ind w:left="366"/>
              <w:rPr>
                <w:rFonts w:cs="Arial"/>
                <w:color w:val="696969"/>
                <w:szCs w:val="20"/>
              </w:rPr>
            </w:pPr>
            <w:r w:rsidRPr="00902597">
              <w:rPr>
                <w:rFonts w:cs="Arial"/>
                <w:color w:val="696969"/>
                <w:szCs w:val="20"/>
              </w:rPr>
              <w:t>Apply A3 problem solving to value analysis and supply chain</w:t>
            </w:r>
          </w:p>
        </w:tc>
      </w:tr>
      <w:tr w:rsidR="0029428F" w:rsidRPr="009832E0" w14:paraId="0BAA4D29" w14:textId="77777777" w:rsidTr="008246AA">
        <w:tc>
          <w:tcPr>
            <w:tcW w:w="9350" w:type="dxa"/>
          </w:tcPr>
          <w:p w14:paraId="4E9D82A8" w14:textId="2A4B1598" w:rsidR="0029428F" w:rsidRPr="00202A8B" w:rsidRDefault="000A1EE2" w:rsidP="008246AA">
            <w:pPr>
              <w:rPr>
                <w:rFonts w:cs="Arial"/>
                <w:color w:val="696969"/>
                <w:szCs w:val="20"/>
              </w:rPr>
            </w:pPr>
            <w:r>
              <w:rPr>
                <w:rFonts w:cs="Arial"/>
                <w:color w:val="696969"/>
                <w:szCs w:val="20"/>
              </w:rPr>
              <w:t>October 27</w:t>
            </w:r>
            <w:r w:rsidR="0029428F" w:rsidRPr="00202A8B">
              <w:rPr>
                <w:rFonts w:cs="Arial"/>
                <w:color w:val="696969"/>
                <w:szCs w:val="20"/>
              </w:rPr>
              <w:t>, 2022 – Creating a value analysis</w:t>
            </w:r>
            <w:r w:rsidR="0029428F">
              <w:rPr>
                <w:rFonts w:cs="Arial"/>
                <w:color w:val="696969"/>
                <w:szCs w:val="20"/>
              </w:rPr>
              <w:t xml:space="preserve"> – 1.00 contact hours – 1.20 California Nursing</w:t>
            </w:r>
          </w:p>
        </w:tc>
      </w:tr>
      <w:tr w:rsidR="0029428F" w:rsidRPr="009832E0" w14:paraId="654EA75A" w14:textId="77777777" w:rsidTr="008246AA">
        <w:tc>
          <w:tcPr>
            <w:tcW w:w="9350" w:type="dxa"/>
          </w:tcPr>
          <w:p w14:paraId="1F5EE77A"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Quote the value analysis program mission, vision, and charter</w:t>
            </w:r>
          </w:p>
          <w:p w14:paraId="16E2F509"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Recognize a communications plan that will interest and educate value analysis team members</w:t>
            </w:r>
          </w:p>
          <w:p w14:paraId="1BDF1936" w14:textId="77777777" w:rsidR="0029428F" w:rsidRPr="009066B8" w:rsidRDefault="0029428F" w:rsidP="0029428F">
            <w:pPr>
              <w:pStyle w:val="ListParagraph"/>
              <w:numPr>
                <w:ilvl w:val="0"/>
                <w:numId w:val="46"/>
              </w:numPr>
              <w:ind w:left="366"/>
              <w:rPr>
                <w:rFonts w:cs="Arial"/>
                <w:color w:val="696969"/>
                <w:szCs w:val="20"/>
              </w:rPr>
            </w:pPr>
            <w:r w:rsidRPr="009066B8">
              <w:rPr>
                <w:rFonts w:cs="Arial"/>
                <w:color w:val="696969"/>
                <w:szCs w:val="20"/>
              </w:rPr>
              <w:t>Create branded materials to support the value analysis team structure</w:t>
            </w:r>
          </w:p>
          <w:p w14:paraId="58D6F645"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Present and inform and engage the staff and C-suite using media tools</w:t>
            </w:r>
          </w:p>
          <w:p w14:paraId="49B2A41C" w14:textId="77777777" w:rsidR="0029428F" w:rsidRPr="00202A8B" w:rsidRDefault="0029428F" w:rsidP="0029428F">
            <w:pPr>
              <w:pStyle w:val="ListParagraph"/>
              <w:numPr>
                <w:ilvl w:val="0"/>
                <w:numId w:val="46"/>
              </w:numPr>
              <w:ind w:left="366"/>
              <w:rPr>
                <w:rFonts w:cs="Arial"/>
                <w:color w:val="696969"/>
                <w:szCs w:val="20"/>
              </w:rPr>
            </w:pPr>
            <w:r w:rsidRPr="00515744">
              <w:rPr>
                <w:rFonts w:cs="Arial"/>
                <w:color w:val="696969"/>
                <w:szCs w:val="20"/>
              </w:rPr>
              <w:t>Develop a communication plan for individual initiatives</w:t>
            </w:r>
          </w:p>
        </w:tc>
      </w:tr>
      <w:tr w:rsidR="0029428F" w:rsidRPr="009832E0" w14:paraId="14E3EF84" w14:textId="77777777" w:rsidTr="008246AA">
        <w:tc>
          <w:tcPr>
            <w:tcW w:w="9350" w:type="dxa"/>
          </w:tcPr>
          <w:p w14:paraId="15771817" w14:textId="0F9D2826" w:rsidR="0029428F" w:rsidRPr="00202A8B" w:rsidRDefault="000A1EE2" w:rsidP="008246AA">
            <w:pPr>
              <w:rPr>
                <w:rFonts w:cs="Arial"/>
                <w:color w:val="696969"/>
                <w:szCs w:val="20"/>
              </w:rPr>
            </w:pPr>
            <w:r>
              <w:rPr>
                <w:rFonts w:cs="Arial"/>
                <w:color w:val="696969"/>
                <w:szCs w:val="20"/>
              </w:rPr>
              <w:t>October 27</w:t>
            </w:r>
            <w:r w:rsidR="0029428F" w:rsidRPr="00202A8B">
              <w:rPr>
                <w:rFonts w:cs="Arial"/>
                <w:color w:val="696969"/>
                <w:szCs w:val="20"/>
              </w:rPr>
              <w:t>, 2022 – Review pre-recorded session: Key skills for success - .25 contact hours - .30 California Nursing</w:t>
            </w:r>
          </w:p>
        </w:tc>
      </w:tr>
      <w:tr w:rsidR="0029428F" w:rsidRPr="009832E0" w14:paraId="20D7E89E" w14:textId="77777777" w:rsidTr="008246AA">
        <w:tc>
          <w:tcPr>
            <w:tcW w:w="9350" w:type="dxa"/>
          </w:tcPr>
          <w:p w14:paraId="07686789" w14:textId="77777777" w:rsidR="0029428F" w:rsidRDefault="0029428F" w:rsidP="0029428F">
            <w:pPr>
              <w:pStyle w:val="ListParagraph"/>
              <w:numPr>
                <w:ilvl w:val="0"/>
                <w:numId w:val="46"/>
              </w:numPr>
              <w:ind w:left="366"/>
              <w:rPr>
                <w:rFonts w:cs="Arial"/>
                <w:color w:val="696969"/>
                <w:szCs w:val="20"/>
              </w:rPr>
            </w:pPr>
            <w:r w:rsidRPr="009066B8">
              <w:rPr>
                <w:rFonts w:cs="Arial"/>
                <w:color w:val="696969"/>
                <w:szCs w:val="20"/>
              </w:rPr>
              <w:t>Recognize how to avoid common pitfalls in managing day-to-day value analysis operations</w:t>
            </w:r>
          </w:p>
          <w:p w14:paraId="4B58984F" w14:textId="77777777" w:rsidR="0029428F" w:rsidRPr="002778BD" w:rsidRDefault="0029428F" w:rsidP="0029428F">
            <w:pPr>
              <w:pStyle w:val="ListParagraph"/>
              <w:numPr>
                <w:ilvl w:val="0"/>
                <w:numId w:val="46"/>
              </w:numPr>
              <w:ind w:left="366"/>
              <w:rPr>
                <w:rFonts w:cs="Arial"/>
                <w:color w:val="696969"/>
                <w:szCs w:val="20"/>
              </w:rPr>
            </w:pPr>
            <w:r w:rsidRPr="002778BD">
              <w:rPr>
                <w:rFonts w:cs="Arial"/>
                <w:color w:val="696969"/>
                <w:szCs w:val="20"/>
              </w:rPr>
              <w:t>Differentiate proven methods for building stakeholder engagement and credibility leading your value analysis process to achieve organizational success</w:t>
            </w:r>
          </w:p>
        </w:tc>
      </w:tr>
      <w:tr w:rsidR="0029428F" w:rsidRPr="009832E0" w14:paraId="25446D1E" w14:textId="77777777" w:rsidTr="008246AA">
        <w:tc>
          <w:tcPr>
            <w:tcW w:w="9350" w:type="dxa"/>
          </w:tcPr>
          <w:p w14:paraId="1603A7AE" w14:textId="4FAA728E" w:rsidR="0029428F" w:rsidRPr="002778BD" w:rsidRDefault="000A1EE2" w:rsidP="008246AA">
            <w:pPr>
              <w:rPr>
                <w:rFonts w:cs="Arial"/>
                <w:color w:val="696969"/>
                <w:szCs w:val="20"/>
              </w:rPr>
            </w:pPr>
            <w:r>
              <w:rPr>
                <w:rFonts w:cs="Arial"/>
                <w:color w:val="696969"/>
                <w:szCs w:val="20"/>
              </w:rPr>
              <w:t>October 27</w:t>
            </w:r>
            <w:r w:rsidR="0029428F" w:rsidRPr="002778BD">
              <w:rPr>
                <w:rFonts w:cs="Arial"/>
                <w:color w:val="696969"/>
                <w:szCs w:val="20"/>
              </w:rPr>
              <w:t>, 2022 – Where do you go from here?  Highlights and take-aways – 1.00 contact hours – 1.20 California Nursing</w:t>
            </w:r>
          </w:p>
        </w:tc>
      </w:tr>
      <w:tr w:rsidR="0029428F" w:rsidRPr="009832E0" w14:paraId="1C0984BC" w14:textId="77777777" w:rsidTr="008246AA">
        <w:tc>
          <w:tcPr>
            <w:tcW w:w="9350" w:type="dxa"/>
          </w:tcPr>
          <w:p w14:paraId="4D1AE67F" w14:textId="77777777" w:rsidR="0029428F" w:rsidRPr="002778BD" w:rsidRDefault="0029428F" w:rsidP="0029428F">
            <w:pPr>
              <w:pStyle w:val="ListParagraph"/>
              <w:numPr>
                <w:ilvl w:val="0"/>
                <w:numId w:val="46"/>
              </w:numPr>
              <w:ind w:left="366"/>
              <w:rPr>
                <w:rFonts w:cs="Arial"/>
                <w:color w:val="696969"/>
                <w:szCs w:val="20"/>
              </w:rPr>
            </w:pPr>
            <w:r w:rsidRPr="00515744">
              <w:rPr>
                <w:rFonts w:cs="Arial"/>
                <w:color w:val="696969"/>
                <w:szCs w:val="20"/>
              </w:rPr>
              <w:t>Review the overall course objectives and Identify areas for further education/clarification</w:t>
            </w:r>
          </w:p>
        </w:tc>
      </w:tr>
    </w:tbl>
    <w:p w14:paraId="63E953EF" w14:textId="77777777" w:rsidR="0029428F" w:rsidRPr="008730EB" w:rsidRDefault="0029428F" w:rsidP="008730EB">
      <w:pPr>
        <w:spacing w:after="120"/>
        <w:rPr>
          <w:rFonts w:cs="Arial"/>
          <w:b/>
          <w:color w:val="01ADAB"/>
          <w:sz w:val="24"/>
        </w:rPr>
      </w:pP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E1CC4B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29428F">
        <w:rPr>
          <w:rFonts w:cs="Arial"/>
          <w:color w:val="595959" w:themeColor="text1" w:themeTint="A6"/>
          <w:szCs w:val="20"/>
        </w:rPr>
        <w:t>13.25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2089E4F"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29428F">
        <w:rPr>
          <w:rFonts w:cs="Arial"/>
          <w:color w:val="595959" w:themeColor="text1" w:themeTint="A6"/>
          <w:szCs w:val="20"/>
        </w:rPr>
        <w:t xml:space="preserve">15.90 </w:t>
      </w:r>
      <w:r w:rsidR="0029428F"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453DF0B" w14:textId="77777777" w:rsidR="0029428F" w:rsidRPr="0029428F" w:rsidRDefault="0029428F" w:rsidP="0029428F">
      <w:pPr>
        <w:tabs>
          <w:tab w:val="left" w:pos="1631"/>
        </w:tabs>
        <w:spacing w:line="276" w:lineRule="auto"/>
        <w:rPr>
          <w:rFonts w:asciiTheme="majorHAnsi" w:hAnsiTheme="majorHAnsi" w:cstheme="majorHAnsi"/>
          <w:color w:val="696969" w:themeColor="text2"/>
          <w:szCs w:val="20"/>
        </w:rPr>
      </w:pPr>
      <w:r w:rsidRPr="0029428F">
        <w:rPr>
          <w:rFonts w:asciiTheme="majorHAnsi" w:hAnsiTheme="majorHAnsi" w:cstheme="majorHAnsi"/>
          <w:color w:val="696969"/>
          <w:szCs w:val="20"/>
        </w:rPr>
        <w:t xml:space="preserve">Nancy </w:t>
      </w:r>
      <w:proofErr w:type="spellStart"/>
      <w:r w:rsidRPr="0029428F">
        <w:rPr>
          <w:rFonts w:asciiTheme="majorHAnsi" w:hAnsiTheme="majorHAnsi" w:cstheme="majorHAnsi"/>
          <w:color w:val="696969"/>
          <w:szCs w:val="20"/>
        </w:rPr>
        <w:t>Masaschi</w:t>
      </w:r>
      <w:proofErr w:type="spellEnd"/>
      <w:r w:rsidRPr="0029428F">
        <w:rPr>
          <w:rFonts w:asciiTheme="majorHAnsi" w:hAnsiTheme="majorHAnsi" w:cstheme="majorHAnsi"/>
          <w:color w:val="696969"/>
          <w:szCs w:val="20"/>
        </w:rPr>
        <w:t>, MBA</w:t>
      </w:r>
    </w:p>
    <w:p w14:paraId="30A07A25" w14:textId="77777777" w:rsidR="0029428F" w:rsidRPr="0029428F" w:rsidRDefault="0029428F" w:rsidP="0029428F">
      <w:pPr>
        <w:spacing w:line="276" w:lineRule="auto"/>
        <w:rPr>
          <w:rFonts w:asciiTheme="majorHAnsi" w:hAnsiTheme="majorHAnsi" w:cstheme="majorHAnsi"/>
          <w:color w:val="696969" w:themeColor="text2"/>
          <w:szCs w:val="20"/>
        </w:rPr>
      </w:pPr>
      <w:r w:rsidRPr="0029428F">
        <w:rPr>
          <w:rFonts w:asciiTheme="majorHAnsi" w:hAnsiTheme="majorHAnsi" w:cstheme="majorHAnsi"/>
          <w:color w:val="696969"/>
          <w:szCs w:val="20"/>
        </w:rPr>
        <w:t>Associate Principal, Clinical Consulting</w:t>
      </w:r>
    </w:p>
    <w:p w14:paraId="177AAC6B"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58354994" w14:textId="77777777" w:rsidR="0029428F" w:rsidRPr="0029428F" w:rsidRDefault="0029428F" w:rsidP="0029428F">
      <w:pPr>
        <w:spacing w:line="276" w:lineRule="auto"/>
        <w:rPr>
          <w:rFonts w:asciiTheme="majorHAnsi" w:hAnsiTheme="majorHAnsi" w:cstheme="majorHAnsi"/>
          <w:color w:val="696969"/>
          <w:szCs w:val="20"/>
        </w:rPr>
      </w:pPr>
    </w:p>
    <w:p w14:paraId="0F54A243"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Sue Hogan, RN</w:t>
      </w:r>
    </w:p>
    <w:p w14:paraId="3CE1A29B"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Consulting Director</w:t>
      </w:r>
    </w:p>
    <w:p w14:paraId="3727EBFA"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1949D3B" w14:textId="77777777" w:rsidR="0029428F" w:rsidRPr="0029428F" w:rsidRDefault="0029428F" w:rsidP="0029428F">
      <w:pPr>
        <w:spacing w:line="276" w:lineRule="auto"/>
        <w:rPr>
          <w:rFonts w:asciiTheme="majorHAnsi" w:hAnsiTheme="majorHAnsi" w:cstheme="majorHAnsi"/>
          <w:color w:val="696969"/>
          <w:szCs w:val="20"/>
        </w:rPr>
      </w:pPr>
    </w:p>
    <w:p w14:paraId="0D6097E2"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 xml:space="preserve">Kristi </w:t>
      </w:r>
      <w:proofErr w:type="spellStart"/>
      <w:r w:rsidRPr="0029428F">
        <w:rPr>
          <w:rFonts w:asciiTheme="majorHAnsi" w:hAnsiTheme="majorHAnsi" w:cstheme="majorHAnsi"/>
          <w:color w:val="696969"/>
          <w:szCs w:val="20"/>
        </w:rPr>
        <w:t>Biltz</w:t>
      </w:r>
      <w:proofErr w:type="spellEnd"/>
      <w:r w:rsidRPr="0029428F">
        <w:rPr>
          <w:rFonts w:asciiTheme="majorHAnsi" w:hAnsiTheme="majorHAnsi" w:cstheme="majorHAnsi"/>
          <w:color w:val="696969"/>
          <w:szCs w:val="20"/>
        </w:rPr>
        <w:t xml:space="preserve">, </w:t>
      </w:r>
      <w:bookmarkStart w:id="1" w:name="_Hlk92720582"/>
      <w:r w:rsidRPr="0029428F">
        <w:rPr>
          <w:rFonts w:asciiTheme="majorHAnsi" w:hAnsiTheme="majorHAnsi" w:cstheme="majorHAnsi"/>
          <w:color w:val="696969"/>
          <w:szCs w:val="20"/>
        </w:rPr>
        <w:t>BS, LPN, CMRP</w:t>
      </w:r>
      <w:bookmarkEnd w:id="1"/>
    </w:p>
    <w:p w14:paraId="4DAF7C76"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Consulting Director</w:t>
      </w:r>
    </w:p>
    <w:p w14:paraId="6046A005"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075C1E7" w14:textId="77777777" w:rsidR="0029428F" w:rsidRPr="0029428F" w:rsidRDefault="0029428F" w:rsidP="0029428F">
      <w:pPr>
        <w:spacing w:line="276" w:lineRule="auto"/>
        <w:rPr>
          <w:rFonts w:asciiTheme="majorHAnsi" w:hAnsiTheme="majorHAnsi" w:cstheme="majorHAnsi"/>
          <w:color w:val="696969"/>
          <w:szCs w:val="20"/>
        </w:rPr>
      </w:pPr>
    </w:p>
    <w:p w14:paraId="109C657B"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Deborah Roy, BSN, RN, CMRP</w:t>
      </w:r>
    </w:p>
    <w:p w14:paraId="5AEDD9C0" w14:textId="77777777" w:rsidR="0029428F" w:rsidRPr="0029428F" w:rsidRDefault="0029428F" w:rsidP="0029428F">
      <w:pPr>
        <w:spacing w:line="276" w:lineRule="auto"/>
        <w:rPr>
          <w:rFonts w:asciiTheme="majorHAnsi" w:hAnsiTheme="majorHAnsi" w:cstheme="majorHAnsi"/>
          <w:b/>
          <w:color w:val="696969" w:themeColor="text2"/>
          <w:szCs w:val="20"/>
        </w:rPr>
      </w:pPr>
      <w:r w:rsidRPr="0029428F">
        <w:rPr>
          <w:rFonts w:asciiTheme="majorHAnsi" w:hAnsiTheme="majorHAnsi" w:cstheme="majorHAnsi"/>
          <w:color w:val="696969"/>
          <w:szCs w:val="20"/>
        </w:rPr>
        <w:t>Principal</w:t>
      </w:r>
    </w:p>
    <w:p w14:paraId="71C7922F"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0400372" w14:textId="77777777" w:rsidR="0029428F" w:rsidRPr="0029428F" w:rsidRDefault="0029428F" w:rsidP="0029428F">
      <w:pPr>
        <w:spacing w:line="276" w:lineRule="auto"/>
        <w:rPr>
          <w:rFonts w:asciiTheme="majorHAnsi" w:hAnsiTheme="majorHAnsi" w:cstheme="majorHAnsi"/>
          <w:b/>
          <w:color w:val="696969" w:themeColor="text2"/>
          <w:szCs w:val="20"/>
        </w:rPr>
      </w:pPr>
    </w:p>
    <w:p w14:paraId="02D0F553" w14:textId="77777777" w:rsidR="0029428F" w:rsidRPr="0029428F" w:rsidRDefault="0029428F" w:rsidP="0029428F">
      <w:pPr>
        <w:spacing w:line="276" w:lineRule="auto"/>
        <w:rPr>
          <w:rFonts w:asciiTheme="majorHAnsi" w:hAnsiTheme="majorHAnsi" w:cstheme="majorHAnsi"/>
          <w:bCs/>
          <w:color w:val="696969"/>
          <w:szCs w:val="20"/>
        </w:rPr>
      </w:pPr>
      <w:bookmarkStart w:id="2" w:name="_Hlk92785162"/>
      <w:r w:rsidRPr="0029428F">
        <w:rPr>
          <w:rFonts w:asciiTheme="majorHAnsi" w:hAnsiTheme="majorHAnsi" w:cstheme="majorHAnsi"/>
          <w:color w:val="696969"/>
          <w:szCs w:val="20"/>
        </w:rPr>
        <w:t>Natalie Webb, MHA, RN, CPHQ</w:t>
      </w:r>
    </w:p>
    <w:p w14:paraId="25601A84"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Accreditation Director</w:t>
      </w:r>
    </w:p>
    <w:p w14:paraId="72E5F79E"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bookmarkEnd w:id="2"/>
    <w:p w14:paraId="0B0D8A21" w14:textId="77777777" w:rsidR="00CB449D" w:rsidRPr="00145C63" w:rsidRDefault="00CB449D"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46D95DA3" w14:textId="77777777" w:rsidR="0029428F" w:rsidRPr="0029428F" w:rsidRDefault="0029428F" w:rsidP="0029428F">
      <w:pPr>
        <w:spacing w:line="276" w:lineRule="auto"/>
        <w:rPr>
          <w:rFonts w:asciiTheme="majorHAnsi" w:hAnsiTheme="majorHAnsi" w:cstheme="majorHAnsi"/>
          <w:bCs/>
          <w:color w:val="696969"/>
          <w:szCs w:val="20"/>
        </w:rPr>
      </w:pPr>
      <w:r w:rsidRPr="0029428F">
        <w:rPr>
          <w:rFonts w:asciiTheme="majorHAnsi" w:hAnsiTheme="majorHAnsi" w:cstheme="majorHAnsi"/>
          <w:color w:val="696969"/>
          <w:szCs w:val="20"/>
        </w:rPr>
        <w:t>Natalie Webb, MHA, RN, CPHQ</w:t>
      </w:r>
    </w:p>
    <w:p w14:paraId="1BEA14ED"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Accreditation Director</w:t>
      </w:r>
    </w:p>
    <w:p w14:paraId="7E319259" w14:textId="77777777" w:rsidR="0029428F" w:rsidRPr="0029428F" w:rsidRDefault="0029428F" w:rsidP="0029428F">
      <w:pPr>
        <w:spacing w:line="276" w:lineRule="auto"/>
        <w:rPr>
          <w:rFonts w:asciiTheme="majorHAnsi" w:hAnsiTheme="majorHAnsi" w:cstheme="majorHAnsi"/>
          <w:color w:val="696969"/>
          <w:szCs w:val="20"/>
        </w:rPr>
      </w:pPr>
      <w:r w:rsidRPr="0029428F">
        <w:rPr>
          <w:rFonts w:asciiTheme="majorHAnsi" w:hAnsiTheme="majorHAnsi" w:cstheme="majorHAnsi"/>
          <w:color w:val="696969"/>
          <w:szCs w:val="20"/>
        </w:rPr>
        <w:t>Vizient</w:t>
      </w:r>
    </w:p>
    <w:p w14:paraId="1E3DD910" w14:textId="77777777" w:rsidR="00CB449D" w:rsidRPr="00145C63" w:rsidRDefault="00CB449D" w:rsidP="00DD68D3">
      <w:pPr>
        <w:rPr>
          <w:color w:val="595959" w:themeColor="text1" w:themeTint="A6"/>
        </w:rPr>
      </w:pPr>
    </w:p>
    <w:p w14:paraId="7E02880C" w14:textId="1CE13B14"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29428F">
        <w:rPr>
          <w:rFonts w:cs="Arial"/>
          <w:b w:val="0"/>
          <w:bCs w:val="0"/>
          <w:color w:val="01ADAB"/>
          <w:sz w:val="24"/>
        </w:rPr>
        <w:t xml:space="preserve"> Pool</w:t>
      </w:r>
    </w:p>
    <w:p w14:paraId="34886498" w14:textId="77777777" w:rsidR="00DD68D3" w:rsidRPr="00DD68D3" w:rsidRDefault="00DD68D3" w:rsidP="00DD68D3"/>
    <w:p w14:paraId="5C60DBE0" w14:textId="77777777" w:rsidR="0029428F" w:rsidRPr="0029428F" w:rsidRDefault="0029428F" w:rsidP="0029428F">
      <w:pPr>
        <w:rPr>
          <w:bCs/>
          <w:color w:val="595959" w:themeColor="text1" w:themeTint="A6"/>
        </w:rPr>
      </w:pPr>
      <w:r w:rsidRPr="0029428F">
        <w:rPr>
          <w:bCs/>
          <w:color w:val="595959" w:themeColor="text1" w:themeTint="A6"/>
        </w:rPr>
        <w:t xml:space="preserve">Nancy </w:t>
      </w:r>
      <w:proofErr w:type="spellStart"/>
      <w:r w:rsidRPr="0029428F">
        <w:rPr>
          <w:bCs/>
          <w:color w:val="595959" w:themeColor="text1" w:themeTint="A6"/>
        </w:rPr>
        <w:t>Masaschi</w:t>
      </w:r>
      <w:proofErr w:type="spellEnd"/>
      <w:r w:rsidRPr="0029428F">
        <w:rPr>
          <w:bCs/>
          <w:color w:val="595959" w:themeColor="text1" w:themeTint="A6"/>
        </w:rPr>
        <w:t>, MBA</w:t>
      </w:r>
    </w:p>
    <w:p w14:paraId="0AE016EA" w14:textId="77777777" w:rsidR="0029428F" w:rsidRPr="0029428F" w:rsidRDefault="0029428F" w:rsidP="0029428F">
      <w:pPr>
        <w:rPr>
          <w:bCs/>
          <w:color w:val="595959" w:themeColor="text1" w:themeTint="A6"/>
        </w:rPr>
      </w:pPr>
      <w:r w:rsidRPr="0029428F">
        <w:rPr>
          <w:bCs/>
          <w:color w:val="595959" w:themeColor="text1" w:themeTint="A6"/>
        </w:rPr>
        <w:t>Associate Principal</w:t>
      </w:r>
    </w:p>
    <w:p w14:paraId="51DBD01F" w14:textId="77777777" w:rsidR="0029428F" w:rsidRPr="0029428F" w:rsidRDefault="0029428F" w:rsidP="0029428F">
      <w:pPr>
        <w:rPr>
          <w:bCs/>
          <w:color w:val="595959" w:themeColor="text1" w:themeTint="A6"/>
        </w:rPr>
      </w:pPr>
      <w:r w:rsidRPr="0029428F">
        <w:rPr>
          <w:bCs/>
          <w:color w:val="595959" w:themeColor="text1" w:themeTint="A6"/>
        </w:rPr>
        <w:t>Vizient</w:t>
      </w:r>
    </w:p>
    <w:p w14:paraId="78CC092E" w14:textId="77777777" w:rsidR="0029428F" w:rsidRPr="0029428F" w:rsidRDefault="0029428F" w:rsidP="0029428F">
      <w:pPr>
        <w:rPr>
          <w:bCs/>
          <w:color w:val="595959" w:themeColor="text1" w:themeTint="A6"/>
        </w:rPr>
      </w:pPr>
    </w:p>
    <w:p w14:paraId="46891455" w14:textId="77777777" w:rsidR="0029428F" w:rsidRPr="0029428F" w:rsidRDefault="0029428F" w:rsidP="0029428F">
      <w:pPr>
        <w:rPr>
          <w:bCs/>
          <w:color w:val="595959" w:themeColor="text1" w:themeTint="A6"/>
        </w:rPr>
      </w:pPr>
      <w:r w:rsidRPr="0029428F">
        <w:rPr>
          <w:bCs/>
          <w:color w:val="595959" w:themeColor="text1" w:themeTint="A6"/>
        </w:rPr>
        <w:t>Sue Hogan, RN</w:t>
      </w:r>
    </w:p>
    <w:p w14:paraId="13DDED01"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43D9F6F6" w14:textId="77777777" w:rsidR="0029428F" w:rsidRPr="0029428F" w:rsidRDefault="0029428F" w:rsidP="0029428F">
      <w:pPr>
        <w:rPr>
          <w:bCs/>
          <w:color w:val="595959" w:themeColor="text1" w:themeTint="A6"/>
        </w:rPr>
      </w:pPr>
      <w:r w:rsidRPr="0029428F">
        <w:rPr>
          <w:bCs/>
          <w:color w:val="595959" w:themeColor="text1" w:themeTint="A6"/>
        </w:rPr>
        <w:t>Vizient</w:t>
      </w:r>
    </w:p>
    <w:p w14:paraId="1BE40CAB" w14:textId="77777777" w:rsidR="0029428F" w:rsidRPr="0029428F" w:rsidRDefault="0029428F" w:rsidP="0029428F">
      <w:pPr>
        <w:rPr>
          <w:bCs/>
          <w:color w:val="595959" w:themeColor="text1" w:themeTint="A6"/>
        </w:rPr>
      </w:pPr>
    </w:p>
    <w:p w14:paraId="16C6B2AC" w14:textId="77777777" w:rsidR="0029428F" w:rsidRPr="0029428F" w:rsidRDefault="0029428F" w:rsidP="0029428F">
      <w:pPr>
        <w:rPr>
          <w:bCs/>
          <w:color w:val="595959" w:themeColor="text1" w:themeTint="A6"/>
        </w:rPr>
      </w:pPr>
      <w:r w:rsidRPr="0029428F">
        <w:rPr>
          <w:bCs/>
          <w:color w:val="595959" w:themeColor="text1" w:themeTint="A6"/>
        </w:rPr>
        <w:t xml:space="preserve">Kristi </w:t>
      </w:r>
      <w:proofErr w:type="spellStart"/>
      <w:r w:rsidRPr="0029428F">
        <w:rPr>
          <w:bCs/>
          <w:color w:val="595959" w:themeColor="text1" w:themeTint="A6"/>
        </w:rPr>
        <w:t>Biltz</w:t>
      </w:r>
      <w:proofErr w:type="spellEnd"/>
      <w:r w:rsidRPr="0029428F">
        <w:rPr>
          <w:bCs/>
          <w:color w:val="595959" w:themeColor="text1" w:themeTint="A6"/>
        </w:rPr>
        <w:t>, BS, LPN, CMRP</w:t>
      </w:r>
    </w:p>
    <w:p w14:paraId="5FC12CF3" w14:textId="77777777" w:rsidR="0029428F" w:rsidRPr="0029428F" w:rsidRDefault="0029428F" w:rsidP="0029428F">
      <w:pPr>
        <w:rPr>
          <w:bCs/>
          <w:color w:val="595959" w:themeColor="text1" w:themeTint="A6"/>
        </w:rPr>
      </w:pPr>
      <w:r w:rsidRPr="0029428F">
        <w:rPr>
          <w:bCs/>
          <w:color w:val="595959" w:themeColor="text1" w:themeTint="A6"/>
        </w:rPr>
        <w:t>Senior Consultant</w:t>
      </w:r>
    </w:p>
    <w:p w14:paraId="10E65686" w14:textId="77777777" w:rsidR="0029428F" w:rsidRPr="0029428F" w:rsidRDefault="0029428F" w:rsidP="0029428F">
      <w:pPr>
        <w:rPr>
          <w:bCs/>
          <w:color w:val="595959" w:themeColor="text1" w:themeTint="A6"/>
        </w:rPr>
      </w:pPr>
      <w:r w:rsidRPr="0029428F">
        <w:rPr>
          <w:bCs/>
          <w:color w:val="595959" w:themeColor="text1" w:themeTint="A6"/>
        </w:rPr>
        <w:t>Vizient</w:t>
      </w:r>
    </w:p>
    <w:p w14:paraId="6F9209E6" w14:textId="77777777" w:rsidR="0029428F" w:rsidRPr="0029428F" w:rsidRDefault="0029428F" w:rsidP="0029428F">
      <w:pPr>
        <w:rPr>
          <w:bCs/>
          <w:color w:val="595959" w:themeColor="text1" w:themeTint="A6"/>
        </w:rPr>
      </w:pPr>
    </w:p>
    <w:p w14:paraId="5092B7BC" w14:textId="77777777" w:rsidR="0029428F" w:rsidRPr="0029428F" w:rsidRDefault="0029428F" w:rsidP="0029428F">
      <w:pPr>
        <w:rPr>
          <w:bCs/>
          <w:color w:val="595959" w:themeColor="text1" w:themeTint="A6"/>
        </w:rPr>
      </w:pPr>
      <w:r w:rsidRPr="0029428F">
        <w:rPr>
          <w:bCs/>
          <w:color w:val="595959" w:themeColor="text1" w:themeTint="A6"/>
        </w:rPr>
        <w:t xml:space="preserve">Kate </w:t>
      </w:r>
      <w:proofErr w:type="spellStart"/>
      <w:r w:rsidRPr="0029428F">
        <w:rPr>
          <w:bCs/>
          <w:color w:val="595959" w:themeColor="text1" w:themeTint="A6"/>
        </w:rPr>
        <w:t>Lizzi</w:t>
      </w:r>
      <w:proofErr w:type="spellEnd"/>
      <w:r w:rsidRPr="0029428F">
        <w:rPr>
          <w:bCs/>
          <w:color w:val="595959" w:themeColor="text1" w:themeTint="A6"/>
        </w:rPr>
        <w:t>, MBA, PMP</w:t>
      </w:r>
    </w:p>
    <w:p w14:paraId="279F98D1" w14:textId="77777777" w:rsidR="0029428F" w:rsidRPr="0029428F" w:rsidRDefault="0029428F" w:rsidP="0029428F">
      <w:pPr>
        <w:rPr>
          <w:bCs/>
          <w:color w:val="595959" w:themeColor="text1" w:themeTint="A6"/>
        </w:rPr>
      </w:pPr>
      <w:r w:rsidRPr="0029428F">
        <w:rPr>
          <w:bCs/>
          <w:color w:val="595959" w:themeColor="text1" w:themeTint="A6"/>
        </w:rPr>
        <w:t>Senior Consulting Director</w:t>
      </w:r>
    </w:p>
    <w:p w14:paraId="30B64485" w14:textId="77777777" w:rsidR="0029428F" w:rsidRPr="0029428F" w:rsidRDefault="0029428F" w:rsidP="0029428F">
      <w:pPr>
        <w:rPr>
          <w:bCs/>
          <w:color w:val="595959" w:themeColor="text1" w:themeTint="A6"/>
        </w:rPr>
      </w:pPr>
      <w:r w:rsidRPr="0029428F">
        <w:rPr>
          <w:bCs/>
          <w:color w:val="595959" w:themeColor="text1" w:themeTint="A6"/>
        </w:rPr>
        <w:t>Vizient</w:t>
      </w:r>
    </w:p>
    <w:p w14:paraId="5B6F7DCD" w14:textId="77777777" w:rsidR="0029428F" w:rsidRPr="0029428F" w:rsidRDefault="0029428F" w:rsidP="0029428F">
      <w:pPr>
        <w:rPr>
          <w:bCs/>
          <w:color w:val="595959" w:themeColor="text1" w:themeTint="A6"/>
        </w:rPr>
      </w:pPr>
    </w:p>
    <w:p w14:paraId="5F3A195B" w14:textId="77777777" w:rsidR="0029428F" w:rsidRPr="0029428F" w:rsidRDefault="0029428F" w:rsidP="0029428F">
      <w:pPr>
        <w:rPr>
          <w:bCs/>
          <w:color w:val="595959" w:themeColor="text1" w:themeTint="A6"/>
        </w:rPr>
      </w:pPr>
      <w:r w:rsidRPr="0029428F">
        <w:rPr>
          <w:bCs/>
          <w:color w:val="595959" w:themeColor="text1" w:themeTint="A6"/>
        </w:rPr>
        <w:t>Donna Colby, RN, BSN, CMRP</w:t>
      </w:r>
    </w:p>
    <w:p w14:paraId="52EBA9E0"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35E0CCD8" w14:textId="77777777" w:rsidR="0029428F" w:rsidRPr="0029428F" w:rsidRDefault="0029428F" w:rsidP="0029428F">
      <w:pPr>
        <w:rPr>
          <w:bCs/>
          <w:color w:val="595959" w:themeColor="text1" w:themeTint="A6"/>
        </w:rPr>
      </w:pPr>
      <w:r w:rsidRPr="0029428F">
        <w:rPr>
          <w:bCs/>
          <w:color w:val="595959" w:themeColor="text1" w:themeTint="A6"/>
        </w:rPr>
        <w:t>Vizient</w:t>
      </w:r>
    </w:p>
    <w:p w14:paraId="0C1F457A" w14:textId="77777777" w:rsidR="0029428F" w:rsidRPr="0029428F" w:rsidRDefault="0029428F" w:rsidP="0029428F">
      <w:pPr>
        <w:rPr>
          <w:bCs/>
          <w:color w:val="595959" w:themeColor="text1" w:themeTint="A6"/>
        </w:rPr>
      </w:pPr>
    </w:p>
    <w:p w14:paraId="26B905FB" w14:textId="77777777" w:rsidR="0029428F" w:rsidRPr="0029428F" w:rsidRDefault="0029428F" w:rsidP="0029428F">
      <w:pPr>
        <w:rPr>
          <w:bCs/>
          <w:color w:val="595959" w:themeColor="text1" w:themeTint="A6"/>
        </w:rPr>
      </w:pPr>
      <w:r w:rsidRPr="0029428F">
        <w:rPr>
          <w:bCs/>
          <w:color w:val="595959" w:themeColor="text1" w:themeTint="A6"/>
        </w:rPr>
        <w:t>Neil Horton, MS, RN</w:t>
      </w:r>
    </w:p>
    <w:p w14:paraId="23272B8D" w14:textId="77777777" w:rsidR="0029428F" w:rsidRPr="0029428F" w:rsidRDefault="0029428F" w:rsidP="0029428F">
      <w:pPr>
        <w:rPr>
          <w:bCs/>
          <w:color w:val="595959" w:themeColor="text1" w:themeTint="A6"/>
        </w:rPr>
      </w:pPr>
      <w:r w:rsidRPr="0029428F">
        <w:rPr>
          <w:bCs/>
          <w:color w:val="595959" w:themeColor="text1" w:themeTint="A6"/>
        </w:rPr>
        <w:t>Consulting Director</w:t>
      </w:r>
    </w:p>
    <w:p w14:paraId="30BE90FF" w14:textId="77777777" w:rsidR="0029428F" w:rsidRPr="0029428F" w:rsidRDefault="0029428F" w:rsidP="0029428F">
      <w:pPr>
        <w:rPr>
          <w:bCs/>
          <w:color w:val="595959" w:themeColor="text1" w:themeTint="A6"/>
        </w:rPr>
      </w:pPr>
      <w:r w:rsidRPr="0029428F">
        <w:rPr>
          <w:bCs/>
          <w:color w:val="595959" w:themeColor="text1" w:themeTint="A6"/>
        </w:rPr>
        <w:t>Vizient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4533" w14:textId="77777777" w:rsidR="00815763" w:rsidRDefault="00815763" w:rsidP="00971D43">
      <w:r>
        <w:separator/>
      </w:r>
    </w:p>
  </w:endnote>
  <w:endnote w:type="continuationSeparator" w:id="0">
    <w:p w14:paraId="4CBE83B0" w14:textId="77777777" w:rsidR="00815763" w:rsidRDefault="0081576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1553A" w14:textId="77777777" w:rsidR="00815763" w:rsidRDefault="00815763" w:rsidP="00971D43">
      <w:r>
        <w:separator/>
      </w:r>
    </w:p>
  </w:footnote>
  <w:footnote w:type="continuationSeparator" w:id="0">
    <w:p w14:paraId="36DBABDF" w14:textId="77777777" w:rsidR="00815763" w:rsidRDefault="0081576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4FC"/>
    <w:multiLevelType w:val="hybridMultilevel"/>
    <w:tmpl w:val="04C2E042"/>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A1EE2"/>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9428F"/>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763"/>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26DD7"/>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304B"/>
    <w:rsid w:val="00D97E07"/>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EF6A1E"/>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VariableListDefinition name="System" displayName="System" id="dc9731b4-d0d2-4ed5-b20d-434d69de1706" isdomainofvalue="False" dataSourceId="00b80028-d226-4a39-9a19-6787589aad19"/>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AllExternalAdhocVariableMappings/>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UsageMapping/>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ListDefinition name="Computed" displayName="Computed" id="69155e26-4760-488b-ab4c-bb15b0f8b2a2" isdomainofvalue="False" dataSourceId="87651697-ca1f-4d80-9f69-bb743e325714"/>
</file>

<file path=customXml/item23.xml><?xml version="1.0" encoding="utf-8"?>
<DocPartTree/>
</file>

<file path=customXml/item24.xml><?xml version="1.0" encoding="utf-8"?>
<AllWordPDs>
</AllWordPDs>
</file>

<file path=customXml/item25.xml><?xml version="1.0" encoding="utf-8"?>
<SourceDataModel Name="Computed" TargetDataSourceId="87651697-ca1f-4d80-9f69-bb743e325714"/>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System" TargetDataSourceId="00b80028-d226-4a39-9a19-6787589aad19"/>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ourceDataModel Name="AD_HOC" TargetDataSourceId="80be7e5f-6e71-448c-9228-23264555308c"/>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7B773B23-CD27-407C-8EF7-714316C2ACF2}">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37871AC4-84F1-4DCF-9181-89FBC406BA26}">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11348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6</cp:revision>
  <cp:lastPrinted>2015-12-22T16:01:00Z</cp:lastPrinted>
  <dcterms:created xsi:type="dcterms:W3CDTF">2022-01-24T14:54:00Z</dcterms:created>
  <dcterms:modified xsi:type="dcterms:W3CDTF">2022-01-24T15:27:00Z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