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7FD3C"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1BAB6E6" w14:textId="3506B1DD"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32E7E386" wp14:editId="05104E72">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9F61E8" w:rsidRPr="009F61E8">
        <w:rPr>
          <w:noProof/>
        </w:rPr>
        <w:t>2020 Vizient/AACN Nurse Residency Program Annual Conference</w:t>
      </w:r>
    </w:p>
    <w:p w14:paraId="43074FB3" w14:textId="30313534"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9F61E8">
        <w:rPr>
          <w:rFonts w:ascii="Calibri" w:hAnsi="Calibri" w:cs="Calibri"/>
        </w:rPr>
        <w:t>March 9 – 12, 2020</w:t>
      </w:r>
    </w:p>
    <w:p w14:paraId="0A895E12" w14:textId="480E5388"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9F61E8" w:rsidRPr="009F61E8">
        <w:rPr>
          <w:rFonts w:ascii="Calibri" w:hAnsi="Calibri" w:cs="Calibri"/>
        </w:rPr>
        <w:t xml:space="preserve">Course director: </w:t>
      </w:r>
      <w:proofErr w:type="spellStart"/>
      <w:r w:rsidR="009F61E8" w:rsidRPr="009F61E8">
        <w:rPr>
          <w:rFonts w:ascii="Calibri" w:hAnsi="Calibri" w:cs="Calibri"/>
        </w:rPr>
        <w:t>Evy</w:t>
      </w:r>
      <w:proofErr w:type="spellEnd"/>
      <w:r w:rsidR="009F61E8" w:rsidRPr="009F61E8">
        <w:rPr>
          <w:rFonts w:ascii="Calibri" w:hAnsi="Calibri" w:cs="Calibri"/>
        </w:rPr>
        <w:t xml:space="preserve"> Olson, MSN, MBA, RN</w:t>
      </w:r>
    </w:p>
    <w:p w14:paraId="52EA9C6C"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0D7FCACE" w14:textId="77777777" w:rsidR="008730EB" w:rsidRPr="00251281" w:rsidRDefault="008730EB" w:rsidP="008730EB">
      <w:pPr>
        <w:spacing w:line="276" w:lineRule="auto"/>
        <w:rPr>
          <w:rFonts w:ascii="Calibri" w:hAnsi="Calibri" w:cs="Calibri"/>
          <w:szCs w:val="20"/>
        </w:rPr>
      </w:pPr>
    </w:p>
    <w:p w14:paraId="7A940611"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1BB9B416"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3E3E77D9"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7D88A116" w14:textId="27F4695F"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9F61E8">
        <w:rPr>
          <w:rFonts w:ascii="Calibri" w:hAnsi="Calibri" w:cs="Calibri"/>
          <w:color w:val="696969"/>
          <w:szCs w:val="20"/>
        </w:rPr>
        <w:t>April 23, 2020</w:t>
      </w:r>
    </w:p>
    <w:p w14:paraId="7D98C059" w14:textId="77777777" w:rsidR="006927BD" w:rsidRPr="00251281" w:rsidRDefault="006927BD" w:rsidP="006927BD">
      <w:pPr>
        <w:rPr>
          <w:rFonts w:ascii="Calibri" w:hAnsi="Calibri" w:cs="Calibri"/>
          <w:szCs w:val="20"/>
        </w:rPr>
      </w:pPr>
    </w:p>
    <w:p w14:paraId="6818242B" w14:textId="309D896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9F61E8">
        <w:rPr>
          <w:rFonts w:ascii="Calibri" w:hAnsi="Calibri" w:cs="Calibri"/>
          <w:color w:val="696969"/>
          <w:szCs w:val="20"/>
        </w:rPr>
        <w:t xml:space="preserve">. </w:t>
      </w:r>
    </w:p>
    <w:p w14:paraId="01307FFC" w14:textId="77777777" w:rsidR="008730EB" w:rsidRPr="00251281" w:rsidRDefault="008730EB" w:rsidP="008730EB">
      <w:pPr>
        <w:rPr>
          <w:rFonts w:ascii="Calibri" w:hAnsi="Calibri" w:cs="Calibri"/>
          <w:szCs w:val="20"/>
        </w:rPr>
      </w:pPr>
    </w:p>
    <w:p w14:paraId="477D3696" w14:textId="1092AFD1" w:rsidR="008730EB"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tbl>
      <w:tblPr>
        <w:tblStyle w:val="TableGrid"/>
        <w:tblW w:w="4753"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9230"/>
      </w:tblGrid>
      <w:tr w:rsidR="009F61E8" w:rsidRPr="009F61E8" w14:paraId="6FEE4551" w14:textId="77777777" w:rsidTr="002643F0">
        <w:trPr>
          <w:trHeight w:val="354"/>
        </w:trPr>
        <w:tc>
          <w:tcPr>
            <w:tcW w:w="5000" w:type="pct"/>
            <w:shd w:val="clear" w:color="auto" w:fill="D8D8D8" w:themeFill="background2" w:themeFillShade="E6"/>
          </w:tcPr>
          <w:p w14:paraId="65D9CF30"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 xml:space="preserve">M2 NRP Coordinator Training  </w:t>
            </w:r>
          </w:p>
        </w:tc>
      </w:tr>
      <w:tr w:rsidR="009F61E8" w:rsidRPr="009F61E8" w14:paraId="73B1BF57" w14:textId="77777777" w:rsidTr="009F61E8">
        <w:trPr>
          <w:trHeight w:val="156"/>
        </w:trPr>
        <w:tc>
          <w:tcPr>
            <w:tcW w:w="5000" w:type="pct"/>
          </w:tcPr>
          <w:p w14:paraId="22E62F4F" w14:textId="77777777" w:rsidR="009F61E8" w:rsidRPr="009F61E8" w:rsidRDefault="009F61E8" w:rsidP="002643F0">
            <w:pPr>
              <w:rPr>
                <w:rFonts w:ascii="Calibri" w:eastAsia="Calibri" w:hAnsi="Calibri" w:cs="Calibri"/>
                <w:color w:val="696969" w:themeColor="text2"/>
                <w:szCs w:val="20"/>
              </w:rPr>
            </w:pPr>
            <w:bookmarkStart w:id="0" w:name="_Hlk31023673"/>
            <w:r w:rsidRPr="009F61E8">
              <w:rPr>
                <w:rFonts w:ascii="Calibri" w:eastAsia="Calibri" w:hAnsi="Calibri" w:cs="Calibri"/>
                <w:color w:val="696969" w:themeColor="text2"/>
                <w:szCs w:val="20"/>
              </w:rPr>
              <w:t>Explain the components of the Nurse Residency Program, including the people, curriculum and structure.</w:t>
            </w:r>
          </w:p>
        </w:tc>
      </w:tr>
      <w:tr w:rsidR="009F61E8" w:rsidRPr="009F61E8" w14:paraId="6052CC7F" w14:textId="77777777" w:rsidTr="009F61E8">
        <w:trPr>
          <w:trHeight w:val="264"/>
        </w:trPr>
        <w:tc>
          <w:tcPr>
            <w:tcW w:w="5000" w:type="pct"/>
          </w:tcPr>
          <w:p w14:paraId="05065E0D"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Demonstrate how the Nurse Residency program fits into the organization and how it can be adapted as needed.</w:t>
            </w:r>
          </w:p>
        </w:tc>
      </w:tr>
      <w:tr w:rsidR="009F61E8" w:rsidRPr="009F61E8" w14:paraId="29BF2F7B" w14:textId="77777777" w:rsidTr="009F61E8">
        <w:trPr>
          <w:trHeight w:val="309"/>
        </w:trPr>
        <w:tc>
          <w:tcPr>
            <w:tcW w:w="5000" w:type="pct"/>
          </w:tcPr>
          <w:p w14:paraId="637C11AE"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Demonstrate the tools and support needed to get started on a successful first year of the Nurse Residency Program.</w:t>
            </w:r>
          </w:p>
        </w:tc>
      </w:tr>
      <w:tr w:rsidR="009F61E8" w:rsidRPr="009F61E8" w14:paraId="1678E6D0" w14:textId="77777777" w:rsidTr="002643F0">
        <w:tc>
          <w:tcPr>
            <w:tcW w:w="5000" w:type="pct"/>
            <w:shd w:val="clear" w:color="auto" w:fill="D8D8D8" w:themeFill="background2" w:themeFillShade="E6"/>
          </w:tcPr>
          <w:p w14:paraId="268D5169"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T2 Keynote: The Art of Perception: Seeing What Matters</w:t>
            </w:r>
          </w:p>
        </w:tc>
      </w:tr>
      <w:tr w:rsidR="009F61E8" w:rsidRPr="009F61E8" w14:paraId="00A469D9" w14:textId="77777777" w:rsidTr="002643F0">
        <w:tc>
          <w:tcPr>
            <w:tcW w:w="5000" w:type="pct"/>
          </w:tcPr>
          <w:p w14:paraId="373B7FD9" w14:textId="04A75A94"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 xml:space="preserve">Recall </w:t>
            </w:r>
            <w:r w:rsidRPr="009F61E8">
              <w:rPr>
                <w:rFonts w:ascii="Calibri" w:eastAsia="Calibri" w:hAnsi="Calibri" w:cs="Calibri"/>
                <w:color w:val="696969" w:themeColor="text2"/>
                <w:szCs w:val="20"/>
              </w:rPr>
              <w:t>participants’</w:t>
            </w:r>
            <w:r w:rsidRPr="009F61E8">
              <w:rPr>
                <w:rFonts w:ascii="Calibri" w:eastAsia="Calibri" w:hAnsi="Calibri" w:cs="Calibri"/>
                <w:color w:val="696969" w:themeColor="text2"/>
                <w:szCs w:val="20"/>
              </w:rPr>
              <w:t>’ sense of critical inquiry.</w:t>
            </w:r>
          </w:p>
        </w:tc>
      </w:tr>
      <w:tr w:rsidR="009F61E8" w:rsidRPr="009F61E8" w14:paraId="6A96CFB0" w14:textId="77777777" w:rsidTr="002643F0">
        <w:tc>
          <w:tcPr>
            <w:tcW w:w="5000" w:type="pct"/>
          </w:tcPr>
          <w:p w14:paraId="3E7D5E48"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Recognize the role of cultural competence in the workplace through the analysis of works of art.</w:t>
            </w:r>
          </w:p>
        </w:tc>
      </w:tr>
      <w:tr w:rsidR="009F61E8" w:rsidRPr="009F61E8" w14:paraId="483AA4FE" w14:textId="77777777" w:rsidTr="002643F0">
        <w:tc>
          <w:tcPr>
            <w:tcW w:w="5000" w:type="pct"/>
          </w:tcPr>
          <w:p w14:paraId="36AA8EF2"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Examine cognitive bias and how it affects decision making.</w:t>
            </w:r>
          </w:p>
        </w:tc>
      </w:tr>
      <w:tr w:rsidR="009F61E8" w:rsidRPr="009F61E8" w14:paraId="6870AFF2" w14:textId="77777777" w:rsidTr="002643F0">
        <w:tc>
          <w:tcPr>
            <w:tcW w:w="5000" w:type="pct"/>
            <w:shd w:val="clear" w:color="auto" w:fill="D8D8D8" w:themeFill="background2" w:themeFillShade="E6"/>
          </w:tcPr>
          <w:p w14:paraId="0CD87E44"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M1 Evidence-Based Practice and the NRP: Resources for Growing EBP in Your Program</w:t>
            </w:r>
          </w:p>
        </w:tc>
      </w:tr>
      <w:tr w:rsidR="009F61E8" w:rsidRPr="009F61E8" w14:paraId="0D6DFA93" w14:textId="77777777" w:rsidTr="002643F0">
        <w:tc>
          <w:tcPr>
            <w:tcW w:w="5000" w:type="pct"/>
          </w:tcPr>
          <w:p w14:paraId="461ACE6D" w14:textId="73D84C63"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 xml:space="preserve">Outline significance of </w:t>
            </w:r>
            <w:r w:rsidRPr="009F61E8">
              <w:rPr>
                <w:rFonts w:ascii="Calibri" w:eastAsia="Calibri" w:hAnsi="Calibri" w:cs="Calibri"/>
                <w:color w:val="696969" w:themeColor="text2"/>
                <w:szCs w:val="20"/>
              </w:rPr>
              <w:t>evidence-based</w:t>
            </w:r>
            <w:r w:rsidRPr="009F61E8">
              <w:rPr>
                <w:rFonts w:ascii="Calibri" w:eastAsia="Calibri" w:hAnsi="Calibri" w:cs="Calibri"/>
                <w:color w:val="696969" w:themeColor="text2"/>
                <w:szCs w:val="20"/>
              </w:rPr>
              <w:t xml:space="preserve"> practice</w:t>
            </w:r>
            <w:r>
              <w:rPr>
                <w:rFonts w:ascii="Calibri" w:eastAsia="Calibri" w:hAnsi="Calibri" w:cs="Calibri"/>
                <w:color w:val="696969" w:themeColor="text2"/>
                <w:szCs w:val="20"/>
              </w:rPr>
              <w:t>.</w:t>
            </w:r>
          </w:p>
        </w:tc>
      </w:tr>
      <w:tr w:rsidR="009F61E8" w:rsidRPr="009F61E8" w14:paraId="63E887AA" w14:textId="77777777" w:rsidTr="002643F0">
        <w:tc>
          <w:tcPr>
            <w:tcW w:w="5000" w:type="pct"/>
          </w:tcPr>
          <w:p w14:paraId="4F329E1C" w14:textId="4BF75F96"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Identify resources that might be leveraged within or outside of your organization to support literature review, synthesis of literature and recommendation for change</w:t>
            </w:r>
            <w:r>
              <w:rPr>
                <w:rFonts w:ascii="Calibri" w:eastAsia="Calibri" w:hAnsi="Calibri" w:cs="Calibri"/>
                <w:color w:val="696969" w:themeColor="text2"/>
                <w:szCs w:val="20"/>
              </w:rPr>
              <w:t>.</w:t>
            </w:r>
          </w:p>
        </w:tc>
      </w:tr>
      <w:tr w:rsidR="009F61E8" w:rsidRPr="009F61E8" w14:paraId="003CD2A3" w14:textId="77777777" w:rsidTr="002643F0">
        <w:tc>
          <w:tcPr>
            <w:tcW w:w="5000" w:type="pct"/>
            <w:shd w:val="clear" w:color="auto" w:fill="auto"/>
          </w:tcPr>
          <w:p w14:paraId="6AA96962" w14:textId="2D9F1551"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 xml:space="preserve">Demonstrate why the </w:t>
            </w:r>
            <w:r w:rsidRPr="009F61E8">
              <w:rPr>
                <w:rFonts w:ascii="Calibri" w:eastAsia="Calibri" w:hAnsi="Calibri" w:cs="Calibri"/>
                <w:color w:val="696969" w:themeColor="text2"/>
                <w:szCs w:val="20"/>
              </w:rPr>
              <w:t>evidence-based</w:t>
            </w:r>
            <w:r w:rsidRPr="009F61E8">
              <w:rPr>
                <w:rFonts w:ascii="Calibri" w:eastAsia="Calibri" w:hAnsi="Calibri" w:cs="Calibri"/>
                <w:color w:val="696969" w:themeColor="text2"/>
                <w:szCs w:val="20"/>
              </w:rPr>
              <w:t xml:space="preserve"> practice project is a key component of the Vizient/AACN Nurse Residency Program </w:t>
            </w:r>
            <w:r w:rsidRPr="009F61E8">
              <w:rPr>
                <w:rFonts w:ascii="Calibri" w:eastAsia="Calibri" w:hAnsi="Calibri" w:cs="Calibri"/>
                <w:color w:val="696969" w:themeColor="text2"/>
                <w:szCs w:val="20"/>
                <w:vertAlign w:val="superscript"/>
              </w:rPr>
              <w:t>TM</w:t>
            </w:r>
            <w:r w:rsidRPr="009F61E8">
              <w:rPr>
                <w:rFonts w:ascii="Calibri" w:eastAsia="Calibri" w:hAnsi="Calibri" w:cs="Calibri"/>
                <w:color w:val="696969" w:themeColor="text2"/>
                <w:szCs w:val="20"/>
                <w:vertAlign w:val="superscript"/>
              </w:rPr>
              <w:t>.</w:t>
            </w:r>
          </w:p>
        </w:tc>
      </w:tr>
      <w:tr w:rsidR="009F61E8" w:rsidRPr="009F61E8" w14:paraId="3C6BB9CA" w14:textId="77777777" w:rsidTr="002643F0">
        <w:tc>
          <w:tcPr>
            <w:tcW w:w="5000" w:type="pct"/>
            <w:shd w:val="clear" w:color="auto" w:fill="D8D8D8" w:themeFill="background2" w:themeFillShade="E6"/>
          </w:tcPr>
          <w:p w14:paraId="38695842"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T1 Getting on the same page: a grounded theory research study of nurse and physician development</w:t>
            </w:r>
          </w:p>
        </w:tc>
      </w:tr>
      <w:tr w:rsidR="009F61E8" w:rsidRPr="009F61E8" w14:paraId="5E4C6E58" w14:textId="77777777" w:rsidTr="002643F0">
        <w:tc>
          <w:tcPr>
            <w:tcW w:w="5000" w:type="pct"/>
          </w:tcPr>
          <w:p w14:paraId="0BC34C22" w14:textId="4B019B31"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Distinguish the three phases of practice development as described by nurses and physicians: education, early practice, later practice</w:t>
            </w:r>
            <w:r>
              <w:rPr>
                <w:rFonts w:ascii="Calibri" w:eastAsia="Calibri" w:hAnsi="Calibri" w:cs="Calibri"/>
                <w:color w:val="696969" w:themeColor="text2"/>
                <w:szCs w:val="20"/>
              </w:rPr>
              <w:t>.</w:t>
            </w:r>
          </w:p>
        </w:tc>
      </w:tr>
      <w:tr w:rsidR="009F61E8" w:rsidRPr="009F61E8" w14:paraId="5D9392D0" w14:textId="77777777" w:rsidTr="002643F0">
        <w:tc>
          <w:tcPr>
            <w:tcW w:w="5000" w:type="pct"/>
          </w:tcPr>
          <w:p w14:paraId="35321670" w14:textId="17AB8DAE"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Review the relationships and connections of each phase of practice development</w:t>
            </w:r>
            <w:r>
              <w:rPr>
                <w:rFonts w:ascii="Calibri" w:eastAsia="Calibri" w:hAnsi="Calibri" w:cs="Calibri"/>
                <w:color w:val="696969" w:themeColor="text2"/>
                <w:szCs w:val="20"/>
              </w:rPr>
              <w:t>.</w:t>
            </w:r>
          </w:p>
        </w:tc>
      </w:tr>
      <w:tr w:rsidR="009F61E8" w:rsidRPr="009F61E8" w14:paraId="5FA48FE1" w14:textId="77777777" w:rsidTr="002643F0">
        <w:tc>
          <w:tcPr>
            <w:tcW w:w="5000" w:type="pct"/>
            <w:shd w:val="clear" w:color="auto" w:fill="D8D8D8" w:themeFill="background2" w:themeFillShade="E6"/>
          </w:tcPr>
          <w:p w14:paraId="01742463"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T4:1 Resiliency Unfiltered: Making Yourself a Priority</w:t>
            </w:r>
          </w:p>
        </w:tc>
      </w:tr>
      <w:tr w:rsidR="009F61E8" w:rsidRPr="009F61E8" w14:paraId="2AD6C4DA" w14:textId="77777777" w:rsidTr="002643F0">
        <w:tc>
          <w:tcPr>
            <w:tcW w:w="5000" w:type="pct"/>
          </w:tcPr>
          <w:p w14:paraId="47308122" w14:textId="2B670EC0"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Identify the benefits of caring for yourself in every way possible to promote resilience</w:t>
            </w:r>
            <w:r>
              <w:rPr>
                <w:rFonts w:ascii="Calibri" w:eastAsia="Calibri" w:hAnsi="Calibri" w:cs="Calibri"/>
                <w:color w:val="696969" w:themeColor="text2"/>
                <w:szCs w:val="20"/>
              </w:rPr>
              <w:t>.</w:t>
            </w:r>
          </w:p>
        </w:tc>
      </w:tr>
      <w:tr w:rsidR="009F61E8" w:rsidRPr="009F61E8" w14:paraId="280E5270" w14:textId="77777777" w:rsidTr="002643F0">
        <w:tc>
          <w:tcPr>
            <w:tcW w:w="5000" w:type="pct"/>
          </w:tcPr>
          <w:p w14:paraId="0C4AAE53" w14:textId="2BAD9A9E"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Discuss benefits of healthy boundaries with patients and family members</w:t>
            </w:r>
            <w:r>
              <w:rPr>
                <w:rFonts w:ascii="Calibri" w:eastAsia="Calibri" w:hAnsi="Calibri" w:cs="Calibri"/>
                <w:color w:val="696969" w:themeColor="text2"/>
                <w:szCs w:val="20"/>
              </w:rPr>
              <w:t>.</w:t>
            </w:r>
          </w:p>
        </w:tc>
      </w:tr>
      <w:tr w:rsidR="009F61E8" w:rsidRPr="009F61E8" w14:paraId="0AFC13C9" w14:textId="77777777" w:rsidTr="002643F0">
        <w:tc>
          <w:tcPr>
            <w:tcW w:w="5000" w:type="pct"/>
          </w:tcPr>
          <w:p w14:paraId="487D5393" w14:textId="3E116216"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Present techniques that can be used in daily practice to enhance the patient, family and nurse experience through empathy and engagement</w:t>
            </w:r>
            <w:r>
              <w:rPr>
                <w:rFonts w:ascii="Calibri" w:eastAsia="Calibri" w:hAnsi="Calibri" w:cs="Calibri"/>
                <w:color w:val="696969" w:themeColor="text2"/>
                <w:szCs w:val="20"/>
              </w:rPr>
              <w:t>.</w:t>
            </w:r>
          </w:p>
        </w:tc>
      </w:tr>
      <w:tr w:rsidR="009F61E8" w:rsidRPr="009F61E8" w14:paraId="3A6A7EB7" w14:textId="77777777" w:rsidTr="002643F0">
        <w:tc>
          <w:tcPr>
            <w:tcW w:w="5000" w:type="pct"/>
            <w:shd w:val="clear" w:color="auto" w:fill="D8D8D8" w:themeFill="background2" w:themeFillShade="E6"/>
          </w:tcPr>
          <w:p w14:paraId="038FB048"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lastRenderedPageBreak/>
              <w:t>T4:2 Gaining and Maintaining Situation Awareness</w:t>
            </w:r>
          </w:p>
        </w:tc>
      </w:tr>
      <w:tr w:rsidR="009F61E8" w:rsidRPr="009F61E8" w14:paraId="72E98A23" w14:textId="77777777" w:rsidTr="002643F0">
        <w:tc>
          <w:tcPr>
            <w:tcW w:w="5000" w:type="pct"/>
          </w:tcPr>
          <w:p w14:paraId="228C140A"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Describe situation awareness.</w:t>
            </w:r>
          </w:p>
        </w:tc>
      </w:tr>
      <w:tr w:rsidR="009F61E8" w:rsidRPr="009F61E8" w14:paraId="3FD3CE16" w14:textId="77777777" w:rsidTr="002643F0">
        <w:tc>
          <w:tcPr>
            <w:tcW w:w="5000" w:type="pct"/>
          </w:tcPr>
          <w:p w14:paraId="04655E00"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Describe how to increase own situation awareness.</w:t>
            </w:r>
          </w:p>
        </w:tc>
      </w:tr>
      <w:tr w:rsidR="009F61E8" w:rsidRPr="009F61E8" w14:paraId="04F08049" w14:textId="77777777" w:rsidTr="002643F0">
        <w:tc>
          <w:tcPr>
            <w:tcW w:w="5000" w:type="pct"/>
            <w:shd w:val="clear" w:color="auto" w:fill="D8D8D8" w:themeFill="background2" w:themeFillShade="E6"/>
          </w:tcPr>
          <w:p w14:paraId="3B9602A6"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T4:3 Mirror-Mirror on the Wall: Coordinator Reflections Tell All</w:t>
            </w:r>
          </w:p>
        </w:tc>
      </w:tr>
      <w:tr w:rsidR="009F61E8" w:rsidRPr="009F61E8" w14:paraId="65891136" w14:textId="77777777" w:rsidTr="002643F0">
        <w:tc>
          <w:tcPr>
            <w:tcW w:w="5000" w:type="pct"/>
          </w:tcPr>
          <w:p w14:paraId="19762C2A"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Describe how reflective practice is used as a program evaluation tool for NRP Coordinators.</w:t>
            </w:r>
          </w:p>
        </w:tc>
      </w:tr>
      <w:tr w:rsidR="009F61E8" w:rsidRPr="009F61E8" w14:paraId="28464DAF" w14:textId="77777777" w:rsidTr="002643F0">
        <w:tc>
          <w:tcPr>
            <w:tcW w:w="5000" w:type="pct"/>
          </w:tcPr>
          <w:p w14:paraId="5666292B"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List four strategies to improve a nurse residency program using reflective practice.</w:t>
            </w:r>
          </w:p>
        </w:tc>
      </w:tr>
      <w:tr w:rsidR="009F61E8" w:rsidRPr="009F61E8" w14:paraId="3C0708E2" w14:textId="77777777" w:rsidTr="002643F0">
        <w:tc>
          <w:tcPr>
            <w:tcW w:w="5000" w:type="pct"/>
            <w:shd w:val="clear" w:color="auto" w:fill="D8D8D8" w:themeFill="background2" w:themeFillShade="E6"/>
          </w:tcPr>
          <w:p w14:paraId="2C1EFE1A"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T5:1 Evidence Based Practice Projects – Taking the next step</w:t>
            </w:r>
          </w:p>
        </w:tc>
      </w:tr>
      <w:tr w:rsidR="009F61E8" w:rsidRPr="009F61E8" w14:paraId="31E972F1" w14:textId="77777777" w:rsidTr="002643F0">
        <w:tc>
          <w:tcPr>
            <w:tcW w:w="5000" w:type="pct"/>
          </w:tcPr>
          <w:p w14:paraId="74EC8CFB"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Describe the five components of a scientific abstract.</w:t>
            </w:r>
          </w:p>
        </w:tc>
      </w:tr>
      <w:tr w:rsidR="009F61E8" w:rsidRPr="009F61E8" w14:paraId="58FB3FE0" w14:textId="77777777" w:rsidTr="002643F0">
        <w:tc>
          <w:tcPr>
            <w:tcW w:w="5000" w:type="pct"/>
          </w:tcPr>
          <w:p w14:paraId="63EB67D5"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Develop a dissemination plan.</w:t>
            </w:r>
          </w:p>
        </w:tc>
      </w:tr>
      <w:tr w:rsidR="009F61E8" w:rsidRPr="009F61E8" w14:paraId="3EEB33FE" w14:textId="77777777" w:rsidTr="002643F0">
        <w:tc>
          <w:tcPr>
            <w:tcW w:w="5000" w:type="pct"/>
          </w:tcPr>
          <w:p w14:paraId="39CE6AFD"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Explain use of Calls for Abstracts/Author Materials/Author Submission Guidelines and scientific publication ethics for abstract or manuscript submission.</w:t>
            </w:r>
          </w:p>
        </w:tc>
      </w:tr>
      <w:tr w:rsidR="009F61E8" w:rsidRPr="009F61E8" w14:paraId="221D088A" w14:textId="77777777" w:rsidTr="002643F0">
        <w:tc>
          <w:tcPr>
            <w:tcW w:w="5000" w:type="pct"/>
            <w:shd w:val="clear" w:color="auto" w:fill="D8D8D8" w:themeFill="background2" w:themeFillShade="E6"/>
          </w:tcPr>
          <w:p w14:paraId="60366712"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T5:2 GAMES: Generating activities that manifest engagement in seminars</w:t>
            </w:r>
          </w:p>
        </w:tc>
      </w:tr>
      <w:tr w:rsidR="009F61E8" w:rsidRPr="009F61E8" w14:paraId="1C911E00" w14:textId="77777777" w:rsidTr="002643F0">
        <w:tc>
          <w:tcPr>
            <w:tcW w:w="5000" w:type="pct"/>
          </w:tcPr>
          <w:p w14:paraId="4EDD584B"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Discuss how different teaching modalities can enhance resident engagement.</w:t>
            </w:r>
          </w:p>
        </w:tc>
      </w:tr>
      <w:tr w:rsidR="009F61E8" w:rsidRPr="009F61E8" w14:paraId="4402F364" w14:textId="77777777" w:rsidTr="002643F0">
        <w:tc>
          <w:tcPr>
            <w:tcW w:w="5000" w:type="pct"/>
          </w:tcPr>
          <w:p w14:paraId="063896EF"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Implement fun strategies to enhance learning.</w:t>
            </w:r>
          </w:p>
        </w:tc>
      </w:tr>
      <w:tr w:rsidR="009F61E8" w:rsidRPr="009F61E8" w14:paraId="749AE416" w14:textId="77777777" w:rsidTr="002643F0">
        <w:tc>
          <w:tcPr>
            <w:tcW w:w="5000" w:type="pct"/>
            <w:shd w:val="clear" w:color="auto" w:fill="D8D8D8" w:themeFill="background2" w:themeFillShade="E6"/>
          </w:tcPr>
          <w:p w14:paraId="40400F61"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T5:3 Internal Transfers - New Unit? Same Nurse Residency</w:t>
            </w:r>
          </w:p>
        </w:tc>
      </w:tr>
      <w:tr w:rsidR="009F61E8" w:rsidRPr="009F61E8" w14:paraId="5DCEC034" w14:textId="77777777" w:rsidTr="002643F0">
        <w:tc>
          <w:tcPr>
            <w:tcW w:w="5000" w:type="pct"/>
          </w:tcPr>
          <w:p w14:paraId="752D16C0"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Discuss the unique educational challenges associated with employees transferring within a large, multi-site healthcare system.</w:t>
            </w:r>
          </w:p>
        </w:tc>
      </w:tr>
      <w:tr w:rsidR="009F61E8" w:rsidRPr="009F61E8" w14:paraId="1125BCCB" w14:textId="77777777" w:rsidTr="002643F0">
        <w:tc>
          <w:tcPr>
            <w:tcW w:w="5000" w:type="pct"/>
          </w:tcPr>
          <w:p w14:paraId="5FB07FDA"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 xml:space="preserve">Devise a process to ensure seamless transition for new graduate nurses transferring between Nurse Residency Programs in a large, multi-site healthcare system.  </w:t>
            </w:r>
          </w:p>
        </w:tc>
      </w:tr>
      <w:tr w:rsidR="009F61E8" w:rsidRPr="009F61E8" w14:paraId="775BB4A7" w14:textId="77777777" w:rsidTr="002643F0">
        <w:tc>
          <w:tcPr>
            <w:tcW w:w="5000" w:type="pct"/>
            <w:shd w:val="clear" w:color="auto" w:fill="D8D8D8" w:themeFill="background2" w:themeFillShade="E6"/>
          </w:tcPr>
          <w:p w14:paraId="6FC86F1E"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T6:1 Changing Behavior Through Feedback</w:t>
            </w:r>
          </w:p>
        </w:tc>
      </w:tr>
      <w:tr w:rsidR="009F61E8" w:rsidRPr="009F61E8" w14:paraId="505CE613" w14:textId="77777777" w:rsidTr="002643F0">
        <w:tc>
          <w:tcPr>
            <w:tcW w:w="5000" w:type="pct"/>
          </w:tcPr>
          <w:p w14:paraId="142E5418" w14:textId="1E1CC356"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Describe one strategy to improve the skill of providing feedback</w:t>
            </w:r>
            <w:r>
              <w:rPr>
                <w:rFonts w:ascii="Calibri" w:eastAsia="Calibri" w:hAnsi="Calibri" w:cs="Calibri"/>
                <w:color w:val="696969" w:themeColor="text2"/>
                <w:szCs w:val="20"/>
              </w:rPr>
              <w:t>.</w:t>
            </w:r>
          </w:p>
        </w:tc>
      </w:tr>
      <w:tr w:rsidR="009F61E8" w:rsidRPr="009F61E8" w14:paraId="1EE5D7C9" w14:textId="77777777" w:rsidTr="002643F0">
        <w:tc>
          <w:tcPr>
            <w:tcW w:w="5000" w:type="pct"/>
          </w:tcPr>
          <w:p w14:paraId="0C07B635" w14:textId="507E75F6" w:rsidR="009F61E8" w:rsidRPr="009F61E8" w:rsidRDefault="009F61E8" w:rsidP="009F61E8">
            <w:pPr>
              <w:rPr>
                <w:rFonts w:ascii="Calibri" w:eastAsia="Calibri" w:hAnsi="Calibri" w:cs="Calibri"/>
                <w:color w:val="696969" w:themeColor="text2"/>
                <w:szCs w:val="20"/>
              </w:rPr>
            </w:pPr>
            <w:r w:rsidRPr="009F61E8">
              <w:rPr>
                <w:rFonts w:ascii="Calibri" w:eastAsia="Calibri" w:hAnsi="Calibri" w:cs="Calibri"/>
                <w:color w:val="696969" w:themeColor="text2"/>
                <w:szCs w:val="20"/>
              </w:rPr>
              <w:t>Explain one strategy to improve the skill of receiving feedback</w:t>
            </w:r>
            <w:r>
              <w:rPr>
                <w:rFonts w:ascii="Calibri" w:eastAsia="Calibri" w:hAnsi="Calibri" w:cs="Calibri"/>
                <w:color w:val="696969" w:themeColor="text2"/>
                <w:szCs w:val="20"/>
              </w:rPr>
              <w:t>.</w:t>
            </w:r>
          </w:p>
        </w:tc>
      </w:tr>
      <w:tr w:rsidR="009F61E8" w:rsidRPr="009F61E8" w14:paraId="34CDBBFA" w14:textId="77777777" w:rsidTr="002643F0">
        <w:tc>
          <w:tcPr>
            <w:tcW w:w="5000" w:type="pct"/>
            <w:shd w:val="clear" w:color="auto" w:fill="D8D8D8" w:themeFill="background2" w:themeFillShade="E6"/>
          </w:tcPr>
          <w:p w14:paraId="72940D43"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T6:2 I Will Survive! Defense Against Bullying</w:t>
            </w:r>
          </w:p>
        </w:tc>
      </w:tr>
      <w:tr w:rsidR="009F61E8" w:rsidRPr="009F61E8" w14:paraId="4EB3ACCB" w14:textId="77777777" w:rsidTr="002643F0">
        <w:tc>
          <w:tcPr>
            <w:tcW w:w="5000" w:type="pct"/>
          </w:tcPr>
          <w:p w14:paraId="53B12A61" w14:textId="3BECB2CB"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Describe the differences between incivility, bullying, and latera/horizontal violence</w:t>
            </w:r>
            <w:r>
              <w:rPr>
                <w:rFonts w:ascii="Calibri" w:eastAsia="Calibri" w:hAnsi="Calibri" w:cs="Calibri"/>
                <w:color w:val="696969" w:themeColor="text2"/>
                <w:szCs w:val="20"/>
              </w:rPr>
              <w:t>.</w:t>
            </w:r>
          </w:p>
        </w:tc>
      </w:tr>
      <w:tr w:rsidR="009F61E8" w:rsidRPr="009F61E8" w14:paraId="2E018851" w14:textId="77777777" w:rsidTr="002643F0">
        <w:tc>
          <w:tcPr>
            <w:tcW w:w="5000" w:type="pct"/>
          </w:tcPr>
          <w:p w14:paraId="5DF8D49E" w14:textId="0293F68F"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Discuss the value of cognitive rehearsal as an intervention against incivility and bullying</w:t>
            </w:r>
            <w:r>
              <w:rPr>
                <w:rFonts w:ascii="Calibri" w:eastAsia="Calibri" w:hAnsi="Calibri" w:cs="Calibri"/>
                <w:color w:val="696969" w:themeColor="text2"/>
                <w:szCs w:val="20"/>
              </w:rPr>
              <w:t>.</w:t>
            </w:r>
          </w:p>
        </w:tc>
      </w:tr>
      <w:tr w:rsidR="009F61E8" w:rsidRPr="009F61E8" w14:paraId="5F9FC708" w14:textId="77777777" w:rsidTr="002643F0">
        <w:tc>
          <w:tcPr>
            <w:tcW w:w="5000" w:type="pct"/>
            <w:shd w:val="clear" w:color="auto" w:fill="D8D8D8" w:themeFill="background2" w:themeFillShade="E6"/>
          </w:tcPr>
          <w:p w14:paraId="0BD759E1"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T6:3 Transitions: A Novel 5-Phase Progression to Independent Practice</w:t>
            </w:r>
          </w:p>
        </w:tc>
      </w:tr>
      <w:tr w:rsidR="009F61E8" w:rsidRPr="009F61E8" w14:paraId="0A3BB71D" w14:textId="77777777" w:rsidTr="002643F0">
        <w:tc>
          <w:tcPr>
            <w:tcW w:w="5000" w:type="pct"/>
          </w:tcPr>
          <w:p w14:paraId="0FA363E3" w14:textId="01667324"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Discuss the importance of a customized unit orientation guide for new nurse graduate transition to independent practice</w:t>
            </w:r>
            <w:r>
              <w:rPr>
                <w:rFonts w:ascii="Calibri" w:eastAsia="Calibri" w:hAnsi="Calibri" w:cs="Calibri"/>
                <w:color w:val="696969" w:themeColor="text2"/>
                <w:szCs w:val="20"/>
              </w:rPr>
              <w:t>.</w:t>
            </w:r>
          </w:p>
        </w:tc>
      </w:tr>
      <w:tr w:rsidR="009F61E8" w:rsidRPr="009F61E8" w14:paraId="1DA2EB2E" w14:textId="77777777" w:rsidTr="002643F0">
        <w:tc>
          <w:tcPr>
            <w:tcW w:w="5000" w:type="pct"/>
          </w:tcPr>
          <w:p w14:paraId="2FEC7721" w14:textId="525BDF7B"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Utilize the 5-Phase Transitions guide to create a customized orientation program for your unit</w:t>
            </w:r>
            <w:r>
              <w:rPr>
                <w:rFonts w:ascii="Calibri" w:eastAsia="Calibri" w:hAnsi="Calibri" w:cs="Calibri"/>
                <w:color w:val="696969" w:themeColor="text2"/>
                <w:szCs w:val="20"/>
              </w:rPr>
              <w:t>.</w:t>
            </w:r>
          </w:p>
        </w:tc>
      </w:tr>
      <w:tr w:rsidR="009F61E8" w:rsidRPr="009F61E8" w14:paraId="3F8CCBAC" w14:textId="77777777" w:rsidTr="002643F0">
        <w:tc>
          <w:tcPr>
            <w:tcW w:w="5000" w:type="pct"/>
            <w:shd w:val="clear" w:color="auto" w:fill="D8D8D8" w:themeFill="background2" w:themeFillShade="E6"/>
          </w:tcPr>
          <w:p w14:paraId="0E251469"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T7:2 Racing the Road Less Traveled</w:t>
            </w:r>
          </w:p>
        </w:tc>
      </w:tr>
      <w:tr w:rsidR="009F61E8" w:rsidRPr="009F61E8" w14:paraId="00D5BE9F" w14:textId="77777777" w:rsidTr="002643F0">
        <w:tc>
          <w:tcPr>
            <w:tcW w:w="5000" w:type="pct"/>
          </w:tcPr>
          <w:p w14:paraId="176E62EC" w14:textId="29995363"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Identify key areas of inter-departmental travel for nurse residents</w:t>
            </w:r>
            <w:r>
              <w:rPr>
                <w:rFonts w:ascii="Calibri" w:eastAsia="Calibri" w:hAnsi="Calibri" w:cs="Calibri"/>
                <w:color w:val="696969" w:themeColor="text2"/>
                <w:szCs w:val="20"/>
              </w:rPr>
              <w:t>.</w:t>
            </w:r>
          </w:p>
        </w:tc>
      </w:tr>
      <w:tr w:rsidR="009F61E8" w:rsidRPr="009F61E8" w14:paraId="1985F9F5" w14:textId="77777777" w:rsidTr="002643F0">
        <w:tc>
          <w:tcPr>
            <w:tcW w:w="5000" w:type="pct"/>
          </w:tcPr>
          <w:p w14:paraId="22FE86CC" w14:textId="7A20BE4D"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Develop an interactive game to improve nurse residents’ knowledge of their work campus</w:t>
            </w:r>
            <w:r>
              <w:rPr>
                <w:rFonts w:ascii="Calibri" w:eastAsia="Calibri" w:hAnsi="Calibri" w:cs="Calibri"/>
                <w:color w:val="696969" w:themeColor="text2"/>
                <w:szCs w:val="20"/>
              </w:rPr>
              <w:t>.</w:t>
            </w:r>
          </w:p>
        </w:tc>
      </w:tr>
      <w:tr w:rsidR="009F61E8" w:rsidRPr="009F61E8" w14:paraId="0EDAF081" w14:textId="77777777" w:rsidTr="002643F0">
        <w:tc>
          <w:tcPr>
            <w:tcW w:w="5000" w:type="pct"/>
            <w:shd w:val="clear" w:color="auto" w:fill="D8D8D8" w:themeFill="background2" w:themeFillShade="E6"/>
          </w:tcPr>
          <w:p w14:paraId="43D2F3AC" w14:textId="5DF4CB30"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T7:3 Getting Connected to #</w:t>
            </w:r>
            <w:r w:rsidRPr="009F61E8">
              <w:rPr>
                <w:rFonts w:ascii="Calibri" w:eastAsia="Calibri" w:hAnsi="Calibri" w:cs="Calibri"/>
                <w:color w:val="696969" w:themeColor="text2"/>
                <w:szCs w:val="20"/>
              </w:rPr>
              <w:t>Nurse Residency</w:t>
            </w:r>
            <w:r w:rsidRPr="009F61E8">
              <w:rPr>
                <w:rFonts w:ascii="Calibri" w:eastAsia="Calibri" w:hAnsi="Calibri" w:cs="Calibri"/>
                <w:color w:val="696969" w:themeColor="text2"/>
                <w:szCs w:val="20"/>
              </w:rPr>
              <w:t xml:space="preserve"> with Social Media</w:t>
            </w:r>
          </w:p>
        </w:tc>
      </w:tr>
      <w:tr w:rsidR="009F61E8" w:rsidRPr="009F61E8" w14:paraId="1719AFB7" w14:textId="77777777" w:rsidTr="002643F0">
        <w:tc>
          <w:tcPr>
            <w:tcW w:w="5000" w:type="pct"/>
          </w:tcPr>
          <w:p w14:paraId="00494CF3"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 xml:space="preserve">Identify ways social media can be utilized by </w:t>
            </w:r>
            <w:proofErr w:type="gramStart"/>
            <w:r w:rsidRPr="009F61E8">
              <w:rPr>
                <w:rFonts w:ascii="Calibri" w:eastAsia="Calibri" w:hAnsi="Calibri" w:cs="Calibri"/>
                <w:color w:val="696969" w:themeColor="text2"/>
                <w:szCs w:val="20"/>
              </w:rPr>
              <w:t>a</w:t>
            </w:r>
            <w:proofErr w:type="gramEnd"/>
            <w:r w:rsidRPr="009F61E8">
              <w:rPr>
                <w:rFonts w:ascii="Calibri" w:eastAsia="Calibri" w:hAnsi="Calibri" w:cs="Calibri"/>
                <w:color w:val="696969" w:themeColor="text2"/>
                <w:szCs w:val="20"/>
              </w:rPr>
              <w:t xml:space="preserve"> NRP to enhance communication and engagement with nurse residents.  </w:t>
            </w:r>
          </w:p>
        </w:tc>
      </w:tr>
      <w:tr w:rsidR="009F61E8" w:rsidRPr="009F61E8" w14:paraId="1A4E836E" w14:textId="77777777" w:rsidTr="002643F0">
        <w:tc>
          <w:tcPr>
            <w:tcW w:w="5000" w:type="pct"/>
          </w:tcPr>
          <w:p w14:paraId="4F76C41E"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Describe how to create a social media account that maintains nurse resident privacy and aligns with organizational policies.</w:t>
            </w:r>
          </w:p>
        </w:tc>
      </w:tr>
      <w:tr w:rsidR="009F61E8" w:rsidRPr="009F61E8" w14:paraId="27BF6953" w14:textId="77777777" w:rsidTr="002643F0">
        <w:tc>
          <w:tcPr>
            <w:tcW w:w="5000" w:type="pct"/>
            <w:shd w:val="clear" w:color="auto" w:fill="D8D8D8" w:themeFill="background2" w:themeFillShade="E6"/>
          </w:tcPr>
          <w:p w14:paraId="5114D86B"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T8:1 Engaging the Millennial: NRP Can Be Fun</w:t>
            </w:r>
          </w:p>
        </w:tc>
      </w:tr>
      <w:tr w:rsidR="009F61E8" w:rsidRPr="009F61E8" w14:paraId="0C77CC74" w14:textId="77777777" w:rsidTr="002643F0">
        <w:tc>
          <w:tcPr>
            <w:tcW w:w="5000" w:type="pct"/>
          </w:tcPr>
          <w:p w14:paraId="75385091" w14:textId="1323DF1C"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Recognize 2 attributes of the Millennial learner</w:t>
            </w:r>
            <w:r>
              <w:rPr>
                <w:rFonts w:ascii="Calibri" w:eastAsia="Calibri" w:hAnsi="Calibri" w:cs="Calibri"/>
                <w:color w:val="696969" w:themeColor="text2"/>
                <w:szCs w:val="20"/>
              </w:rPr>
              <w:t>.</w:t>
            </w:r>
          </w:p>
        </w:tc>
      </w:tr>
      <w:tr w:rsidR="009F61E8" w:rsidRPr="009F61E8" w14:paraId="5F50A43D" w14:textId="77777777" w:rsidTr="002643F0">
        <w:tc>
          <w:tcPr>
            <w:tcW w:w="5000" w:type="pct"/>
          </w:tcPr>
          <w:p w14:paraId="6AEB48B1" w14:textId="6232F383"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Identify 3 teaching methods for engaging the Millennial resident</w:t>
            </w:r>
            <w:r>
              <w:rPr>
                <w:rFonts w:ascii="Calibri" w:eastAsia="Calibri" w:hAnsi="Calibri" w:cs="Calibri"/>
                <w:color w:val="696969" w:themeColor="text2"/>
                <w:szCs w:val="20"/>
              </w:rPr>
              <w:t>.</w:t>
            </w:r>
          </w:p>
        </w:tc>
      </w:tr>
      <w:tr w:rsidR="009F61E8" w:rsidRPr="009F61E8" w14:paraId="7098E1E0" w14:textId="77777777" w:rsidTr="002643F0">
        <w:tc>
          <w:tcPr>
            <w:tcW w:w="5000" w:type="pct"/>
            <w:shd w:val="clear" w:color="auto" w:fill="D8D8D8" w:themeFill="background2" w:themeFillShade="E6"/>
          </w:tcPr>
          <w:p w14:paraId="33B98E67"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T8:2 We Are Family: Understanding Broadened Through Interdisciplinary Education</w:t>
            </w:r>
          </w:p>
        </w:tc>
      </w:tr>
      <w:tr w:rsidR="009F61E8" w:rsidRPr="009F61E8" w14:paraId="0A8E0BF2" w14:textId="77777777" w:rsidTr="002643F0">
        <w:tc>
          <w:tcPr>
            <w:tcW w:w="5000" w:type="pct"/>
          </w:tcPr>
          <w:p w14:paraId="341E5420"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Discuss the value of including interdisciplinary colleagues in Nurse Residency education.</w:t>
            </w:r>
          </w:p>
        </w:tc>
      </w:tr>
      <w:tr w:rsidR="009F61E8" w:rsidRPr="009F61E8" w14:paraId="1E79FD63" w14:textId="77777777" w:rsidTr="002643F0">
        <w:tc>
          <w:tcPr>
            <w:tcW w:w="5000" w:type="pct"/>
          </w:tcPr>
          <w:p w14:paraId="066CFEDC"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Identify the areas of expertise of the interdisciplinary faculty of the Nurse Residency Program.</w:t>
            </w:r>
          </w:p>
        </w:tc>
      </w:tr>
      <w:tr w:rsidR="009F61E8" w:rsidRPr="009F61E8" w14:paraId="4FE79277" w14:textId="77777777" w:rsidTr="002643F0">
        <w:tc>
          <w:tcPr>
            <w:tcW w:w="5000" w:type="pct"/>
            <w:shd w:val="clear" w:color="auto" w:fill="D8D8D8" w:themeFill="background2" w:themeFillShade="E6"/>
          </w:tcPr>
          <w:p w14:paraId="48FA9309"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W1 The Power of Nursing: Yesterday, Today and Tomorrow</w:t>
            </w:r>
          </w:p>
        </w:tc>
      </w:tr>
      <w:tr w:rsidR="009F61E8" w:rsidRPr="009F61E8" w14:paraId="26490803" w14:textId="77777777" w:rsidTr="002643F0">
        <w:tc>
          <w:tcPr>
            <w:tcW w:w="5000" w:type="pct"/>
          </w:tcPr>
          <w:p w14:paraId="01EAC30A"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Discuss trends, challenges and opportunities in practice.</w:t>
            </w:r>
          </w:p>
        </w:tc>
      </w:tr>
      <w:tr w:rsidR="009F61E8" w:rsidRPr="009F61E8" w14:paraId="58D4AAEC" w14:textId="77777777" w:rsidTr="002643F0">
        <w:tc>
          <w:tcPr>
            <w:tcW w:w="5000" w:type="pct"/>
          </w:tcPr>
          <w:p w14:paraId="5AC52977" w14:textId="57B4C739"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Discuss opportunities to increase nursing’s influence and impact</w:t>
            </w:r>
            <w:r>
              <w:rPr>
                <w:rFonts w:ascii="Calibri" w:eastAsia="Calibri" w:hAnsi="Calibri" w:cs="Calibri"/>
                <w:color w:val="696969" w:themeColor="text2"/>
                <w:szCs w:val="20"/>
              </w:rPr>
              <w:t>.</w:t>
            </w:r>
          </w:p>
        </w:tc>
      </w:tr>
      <w:tr w:rsidR="009F61E8" w:rsidRPr="009F61E8" w14:paraId="3B6041A9" w14:textId="77777777" w:rsidTr="002643F0">
        <w:tc>
          <w:tcPr>
            <w:tcW w:w="5000" w:type="pct"/>
            <w:shd w:val="clear" w:color="auto" w:fill="D8D8D8" w:themeFill="background2" w:themeFillShade="E6"/>
          </w:tcPr>
          <w:p w14:paraId="71AE00C4"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 xml:space="preserve">W4:2 Narrative </w:t>
            </w:r>
            <w:proofErr w:type="gramStart"/>
            <w:r w:rsidRPr="009F61E8">
              <w:rPr>
                <w:rFonts w:ascii="Calibri" w:eastAsia="Calibri" w:hAnsi="Calibri" w:cs="Calibri"/>
                <w:color w:val="696969" w:themeColor="text2"/>
                <w:szCs w:val="20"/>
              </w:rPr>
              <w:t>Nursing :</w:t>
            </w:r>
            <w:proofErr w:type="gramEnd"/>
            <w:r w:rsidRPr="009F61E8">
              <w:rPr>
                <w:rFonts w:ascii="Calibri" w:eastAsia="Calibri" w:hAnsi="Calibri" w:cs="Calibri"/>
                <w:color w:val="696969" w:themeColor="text2"/>
                <w:szCs w:val="20"/>
              </w:rPr>
              <w:t xml:space="preserve"> Telling our stories and celebrating our nursing work</w:t>
            </w:r>
          </w:p>
        </w:tc>
      </w:tr>
      <w:tr w:rsidR="009F61E8" w:rsidRPr="009F61E8" w14:paraId="4E5AC6AD" w14:textId="77777777" w:rsidTr="002643F0">
        <w:tc>
          <w:tcPr>
            <w:tcW w:w="5000" w:type="pct"/>
          </w:tcPr>
          <w:p w14:paraId="76C3BDF1"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Discuss narrative pedagogy as a learning strategy.</w:t>
            </w:r>
          </w:p>
        </w:tc>
      </w:tr>
      <w:tr w:rsidR="009F61E8" w:rsidRPr="009F61E8" w14:paraId="00956D44" w14:textId="77777777" w:rsidTr="002643F0">
        <w:tc>
          <w:tcPr>
            <w:tcW w:w="5000" w:type="pct"/>
          </w:tcPr>
          <w:p w14:paraId="0B84CC11"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lastRenderedPageBreak/>
              <w:t>Describe how to tell one’s story effectively.</w:t>
            </w:r>
          </w:p>
        </w:tc>
      </w:tr>
      <w:tr w:rsidR="009F61E8" w:rsidRPr="009F61E8" w14:paraId="6F00024D" w14:textId="77777777" w:rsidTr="002643F0">
        <w:tc>
          <w:tcPr>
            <w:tcW w:w="5000" w:type="pct"/>
          </w:tcPr>
          <w:p w14:paraId="7F8D68F2"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Utilize stories to deepen one’s understanding of the nurses-patient relationship.</w:t>
            </w:r>
          </w:p>
        </w:tc>
      </w:tr>
      <w:tr w:rsidR="009F61E8" w:rsidRPr="009F61E8" w14:paraId="39E4B2E9" w14:textId="77777777" w:rsidTr="002643F0">
        <w:tc>
          <w:tcPr>
            <w:tcW w:w="5000" w:type="pct"/>
            <w:shd w:val="clear" w:color="auto" w:fill="D8D8D8" w:themeFill="background2" w:themeFillShade="E6"/>
          </w:tcPr>
          <w:p w14:paraId="6E65290C"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W4:3 Creating an EBP Culture through the Nurse Residency Program</w:t>
            </w:r>
          </w:p>
        </w:tc>
      </w:tr>
      <w:tr w:rsidR="009F61E8" w:rsidRPr="009F61E8" w14:paraId="2CE198D7" w14:textId="77777777" w:rsidTr="002643F0">
        <w:tc>
          <w:tcPr>
            <w:tcW w:w="5000" w:type="pct"/>
          </w:tcPr>
          <w:p w14:paraId="15B070BC"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Identify strategies to build an Evidence-Based Practice culture.</w:t>
            </w:r>
          </w:p>
        </w:tc>
      </w:tr>
      <w:tr w:rsidR="009F61E8" w:rsidRPr="009F61E8" w14:paraId="5C15AA1B" w14:textId="77777777" w:rsidTr="002643F0">
        <w:tc>
          <w:tcPr>
            <w:tcW w:w="5000" w:type="pct"/>
          </w:tcPr>
          <w:p w14:paraId="65B140F3" w14:textId="4D4BBF5B"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Describe institutional outcomes of supporting a nurse residency program</w:t>
            </w:r>
            <w:r>
              <w:rPr>
                <w:rFonts w:ascii="Calibri" w:eastAsia="Calibri" w:hAnsi="Calibri" w:cs="Calibri"/>
                <w:color w:val="696969" w:themeColor="text2"/>
                <w:szCs w:val="20"/>
              </w:rPr>
              <w:t>.</w:t>
            </w:r>
          </w:p>
        </w:tc>
      </w:tr>
      <w:tr w:rsidR="009F61E8" w:rsidRPr="009F61E8" w14:paraId="131924FF" w14:textId="77777777" w:rsidTr="002643F0">
        <w:tc>
          <w:tcPr>
            <w:tcW w:w="5000" w:type="pct"/>
            <w:shd w:val="clear" w:color="auto" w:fill="D8D8D8" w:themeFill="background2" w:themeFillShade="E6"/>
          </w:tcPr>
          <w:p w14:paraId="462BA301"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W5:1 Working in partnership: Medical and Nurse residency EBP’s</w:t>
            </w:r>
          </w:p>
        </w:tc>
      </w:tr>
      <w:tr w:rsidR="009F61E8" w:rsidRPr="009F61E8" w14:paraId="7957C545" w14:textId="77777777" w:rsidTr="002643F0">
        <w:tc>
          <w:tcPr>
            <w:tcW w:w="5000" w:type="pct"/>
          </w:tcPr>
          <w:p w14:paraId="46AD16FD" w14:textId="6DF8E43E"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Identify ways to implement collaboration between medical residents and nursing residents in Evidence Based Projects</w:t>
            </w:r>
            <w:r>
              <w:rPr>
                <w:rFonts w:ascii="Calibri" w:eastAsia="Calibri" w:hAnsi="Calibri" w:cs="Calibri"/>
                <w:color w:val="696969" w:themeColor="text2"/>
                <w:szCs w:val="20"/>
              </w:rPr>
              <w:t>.</w:t>
            </w:r>
          </w:p>
        </w:tc>
      </w:tr>
      <w:tr w:rsidR="009F61E8" w:rsidRPr="009F61E8" w14:paraId="72F3DD8F" w14:textId="77777777" w:rsidTr="002643F0">
        <w:tc>
          <w:tcPr>
            <w:tcW w:w="5000" w:type="pct"/>
          </w:tcPr>
          <w:p w14:paraId="3737CE58"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Describe barriers to coordinating medical and nurse residency EBP’s and 2 ways to overcome barriers.</w:t>
            </w:r>
          </w:p>
        </w:tc>
      </w:tr>
      <w:tr w:rsidR="009F61E8" w:rsidRPr="009F61E8" w14:paraId="3DBBB0AF" w14:textId="77777777" w:rsidTr="002643F0">
        <w:tc>
          <w:tcPr>
            <w:tcW w:w="5000" w:type="pct"/>
            <w:shd w:val="clear" w:color="auto" w:fill="D8D8D8" w:themeFill="background2" w:themeFillShade="E6"/>
          </w:tcPr>
          <w:p w14:paraId="10879DC1"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 xml:space="preserve">W8:1 Get </w:t>
            </w:r>
            <w:proofErr w:type="spellStart"/>
            <w:r w:rsidRPr="009F61E8">
              <w:rPr>
                <w:rFonts w:ascii="Calibri" w:eastAsia="Calibri" w:hAnsi="Calibri" w:cs="Calibri"/>
                <w:color w:val="696969" w:themeColor="text2"/>
                <w:szCs w:val="20"/>
              </w:rPr>
              <w:t>PREPared</w:t>
            </w:r>
            <w:proofErr w:type="spellEnd"/>
            <w:r w:rsidRPr="009F61E8">
              <w:rPr>
                <w:rFonts w:ascii="Calibri" w:eastAsia="Calibri" w:hAnsi="Calibri" w:cs="Calibri"/>
                <w:color w:val="696969" w:themeColor="text2"/>
                <w:szCs w:val="20"/>
              </w:rPr>
              <w:t xml:space="preserve"> for a CCNE Accreditation Site Visit</w:t>
            </w:r>
          </w:p>
        </w:tc>
      </w:tr>
      <w:tr w:rsidR="009F61E8" w:rsidRPr="009F61E8" w14:paraId="1B0112A0" w14:textId="77777777" w:rsidTr="002643F0">
        <w:tc>
          <w:tcPr>
            <w:tcW w:w="5000" w:type="pct"/>
          </w:tcPr>
          <w:p w14:paraId="6475EC8F"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Discuss tips and tricks organizations can implement for a site visit.</w:t>
            </w:r>
          </w:p>
        </w:tc>
      </w:tr>
      <w:tr w:rsidR="009F61E8" w:rsidRPr="009F61E8" w14:paraId="59988ED3" w14:textId="77777777" w:rsidTr="002643F0">
        <w:tc>
          <w:tcPr>
            <w:tcW w:w="5000" w:type="pct"/>
          </w:tcPr>
          <w:p w14:paraId="13345474"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Analyze the need for detailed preparation.</w:t>
            </w:r>
          </w:p>
        </w:tc>
      </w:tr>
      <w:tr w:rsidR="009F61E8" w:rsidRPr="009F61E8" w14:paraId="03553FAD" w14:textId="77777777" w:rsidTr="002643F0">
        <w:tc>
          <w:tcPr>
            <w:tcW w:w="5000" w:type="pct"/>
            <w:shd w:val="clear" w:color="auto" w:fill="D8D8D8" w:themeFill="background2" w:themeFillShade="E6"/>
          </w:tcPr>
          <w:p w14:paraId="4CAC26B1"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W8:2 Follow the Yellow Brick “Path” for Precepting Residents</w:t>
            </w:r>
          </w:p>
        </w:tc>
      </w:tr>
      <w:tr w:rsidR="009F61E8" w:rsidRPr="009F61E8" w14:paraId="43FF258F" w14:textId="77777777" w:rsidTr="002643F0">
        <w:tc>
          <w:tcPr>
            <w:tcW w:w="5000" w:type="pct"/>
          </w:tcPr>
          <w:p w14:paraId="78788E7C"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Prepare unit-based orientations based on the learning needs of the new graduate nurse using a Preceptor Orientation Pathway Template.</w:t>
            </w:r>
          </w:p>
        </w:tc>
      </w:tr>
      <w:tr w:rsidR="009F61E8" w:rsidRPr="009F61E8" w14:paraId="6766CABA" w14:textId="77777777" w:rsidTr="002643F0">
        <w:tc>
          <w:tcPr>
            <w:tcW w:w="5000" w:type="pct"/>
            <w:shd w:val="clear" w:color="auto" w:fill="D8D8D8" w:themeFill="background2" w:themeFillShade="E6"/>
          </w:tcPr>
          <w:p w14:paraId="2E50A8C1"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W9:1 Why You Can and Why It Matters: Accreditation</w:t>
            </w:r>
          </w:p>
        </w:tc>
      </w:tr>
      <w:tr w:rsidR="009F61E8" w:rsidRPr="009F61E8" w14:paraId="52D19C27" w14:textId="77777777" w:rsidTr="002643F0">
        <w:tc>
          <w:tcPr>
            <w:tcW w:w="5000" w:type="pct"/>
          </w:tcPr>
          <w:p w14:paraId="6D7C40DF"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 xml:space="preserve">Explain the organizational value and importance of accreditation.  </w:t>
            </w:r>
          </w:p>
        </w:tc>
      </w:tr>
      <w:tr w:rsidR="009F61E8" w:rsidRPr="009F61E8" w14:paraId="63A131C6" w14:textId="77777777" w:rsidTr="002643F0">
        <w:tc>
          <w:tcPr>
            <w:tcW w:w="5000" w:type="pct"/>
          </w:tcPr>
          <w:p w14:paraId="4E6068CC"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 xml:space="preserve">Describe the steps of the accreditation journey to formulate a plan.  </w:t>
            </w:r>
          </w:p>
        </w:tc>
      </w:tr>
      <w:tr w:rsidR="009F61E8" w:rsidRPr="009F61E8" w14:paraId="1613BED7" w14:textId="77777777" w:rsidTr="002643F0">
        <w:tc>
          <w:tcPr>
            <w:tcW w:w="5000" w:type="pct"/>
            <w:shd w:val="clear" w:color="auto" w:fill="D8D8D8" w:themeFill="background2" w:themeFillShade="E6"/>
          </w:tcPr>
          <w:p w14:paraId="39FF66B3"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W9:2 Preceptor Recognition of Excellence Program</w:t>
            </w:r>
          </w:p>
        </w:tc>
      </w:tr>
      <w:tr w:rsidR="009F61E8" w:rsidRPr="009F61E8" w14:paraId="527E1762" w14:textId="77777777" w:rsidTr="002643F0">
        <w:tc>
          <w:tcPr>
            <w:tcW w:w="5000" w:type="pct"/>
          </w:tcPr>
          <w:p w14:paraId="0E8D0178"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Discuss components of a meaningful preceptor recognition program.</w:t>
            </w:r>
          </w:p>
        </w:tc>
      </w:tr>
      <w:tr w:rsidR="009F61E8" w:rsidRPr="009F61E8" w14:paraId="10ABC680" w14:textId="77777777" w:rsidTr="002643F0">
        <w:tc>
          <w:tcPr>
            <w:tcW w:w="5000" w:type="pct"/>
          </w:tcPr>
          <w:p w14:paraId="4A53ECAF"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Identify how to plan, develop and implement a preceptor recognition program.</w:t>
            </w:r>
          </w:p>
        </w:tc>
      </w:tr>
      <w:tr w:rsidR="009F61E8" w:rsidRPr="009F61E8" w14:paraId="5436701C" w14:textId="77777777" w:rsidTr="002643F0">
        <w:tc>
          <w:tcPr>
            <w:tcW w:w="5000" w:type="pct"/>
            <w:shd w:val="clear" w:color="auto" w:fill="D8D8D8" w:themeFill="background2" w:themeFillShade="E6"/>
          </w:tcPr>
          <w:p w14:paraId="28EAD692"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TH1:1 Mentor Rounding: Growing the Grads and Increasing Retention</w:t>
            </w:r>
          </w:p>
        </w:tc>
      </w:tr>
      <w:tr w:rsidR="009F61E8" w:rsidRPr="009F61E8" w14:paraId="5A882D53" w14:textId="77777777" w:rsidTr="002643F0">
        <w:tc>
          <w:tcPr>
            <w:tcW w:w="5000" w:type="pct"/>
          </w:tcPr>
          <w:p w14:paraId="4777D08B"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Describe methods to improve mentorship within an organization.</w:t>
            </w:r>
          </w:p>
        </w:tc>
      </w:tr>
      <w:tr w:rsidR="009F61E8" w:rsidRPr="009F61E8" w14:paraId="688D1737" w14:textId="77777777" w:rsidTr="002643F0">
        <w:tc>
          <w:tcPr>
            <w:tcW w:w="5000" w:type="pct"/>
          </w:tcPr>
          <w:p w14:paraId="353FB846"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Identify ways to help with early recognition of resident’s strengths and weaknesses to improve program outcomes and retention.</w:t>
            </w:r>
          </w:p>
        </w:tc>
      </w:tr>
      <w:tr w:rsidR="009F61E8" w:rsidRPr="009F61E8" w14:paraId="7FC4D425" w14:textId="77777777" w:rsidTr="002643F0">
        <w:tc>
          <w:tcPr>
            <w:tcW w:w="5000" w:type="pct"/>
            <w:shd w:val="clear" w:color="auto" w:fill="D8D8D8" w:themeFill="background2" w:themeFillShade="E6"/>
          </w:tcPr>
          <w:p w14:paraId="07C08541"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TH1:2 NYC Nurse Residency Consortium: A Public-Private Partnership Addresses Retention of New Nurses</w:t>
            </w:r>
          </w:p>
        </w:tc>
      </w:tr>
      <w:tr w:rsidR="009F61E8" w:rsidRPr="009F61E8" w14:paraId="7D0E9BA7" w14:textId="77777777" w:rsidTr="002643F0">
        <w:tc>
          <w:tcPr>
            <w:tcW w:w="5000" w:type="pct"/>
          </w:tcPr>
          <w:p w14:paraId="3D0B7EDC"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Discuss return on investment (ROI), financially and professionally associated with Nurse Residency Programs.</w:t>
            </w:r>
          </w:p>
        </w:tc>
      </w:tr>
      <w:tr w:rsidR="009F61E8" w:rsidRPr="009F61E8" w14:paraId="3C1F2E72" w14:textId="77777777" w:rsidTr="002643F0">
        <w:tc>
          <w:tcPr>
            <w:tcW w:w="5000" w:type="pct"/>
          </w:tcPr>
          <w:p w14:paraId="34765ECA" w14:textId="005904BB"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Discuss the history, journey to implementation and lessons learned from creating the NYC Nurse Residency Consortium</w:t>
            </w:r>
            <w:r>
              <w:rPr>
                <w:rFonts w:ascii="Calibri" w:eastAsia="Calibri" w:hAnsi="Calibri" w:cs="Calibri"/>
                <w:color w:val="696969" w:themeColor="text2"/>
                <w:szCs w:val="20"/>
              </w:rPr>
              <w:t>.</w:t>
            </w:r>
          </w:p>
        </w:tc>
      </w:tr>
      <w:tr w:rsidR="009F61E8" w:rsidRPr="009F61E8" w14:paraId="6F663CDD" w14:textId="77777777" w:rsidTr="002643F0">
        <w:tc>
          <w:tcPr>
            <w:tcW w:w="5000" w:type="pct"/>
            <w:shd w:val="clear" w:color="auto" w:fill="D8D8D8" w:themeFill="background2" w:themeFillShade="E6"/>
          </w:tcPr>
          <w:p w14:paraId="134594B2"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TH2:1 Moving Mentoring into the 21st Century!</w:t>
            </w:r>
          </w:p>
        </w:tc>
      </w:tr>
      <w:tr w:rsidR="009F61E8" w:rsidRPr="009F61E8" w14:paraId="07560110" w14:textId="77777777" w:rsidTr="002643F0">
        <w:tc>
          <w:tcPr>
            <w:tcW w:w="5000" w:type="pct"/>
          </w:tcPr>
          <w:p w14:paraId="4039E013"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Identify an innovative strategy to mentoring.</w:t>
            </w:r>
          </w:p>
        </w:tc>
      </w:tr>
      <w:tr w:rsidR="009F61E8" w:rsidRPr="009F61E8" w14:paraId="2D17EBDC" w14:textId="77777777" w:rsidTr="002643F0">
        <w:tc>
          <w:tcPr>
            <w:tcW w:w="5000" w:type="pct"/>
          </w:tcPr>
          <w:p w14:paraId="09737338"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Explain instructional strategies to be used to engage learners in a live demonstration of mentoring online platform.</w:t>
            </w:r>
          </w:p>
        </w:tc>
      </w:tr>
      <w:tr w:rsidR="009F61E8" w:rsidRPr="009F61E8" w14:paraId="299D82BC" w14:textId="77777777" w:rsidTr="002643F0">
        <w:tc>
          <w:tcPr>
            <w:tcW w:w="5000" w:type="pct"/>
            <w:shd w:val="clear" w:color="auto" w:fill="D8D8D8" w:themeFill="background2" w:themeFillShade="E6"/>
          </w:tcPr>
          <w:p w14:paraId="09C01976"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TH2:2 Expansion of an Academic Medical Center Residency to a Health System Community Hospital</w:t>
            </w:r>
          </w:p>
        </w:tc>
      </w:tr>
      <w:tr w:rsidR="009F61E8" w:rsidRPr="009F61E8" w14:paraId="000A185A" w14:textId="77777777" w:rsidTr="002643F0">
        <w:tc>
          <w:tcPr>
            <w:tcW w:w="5000" w:type="pct"/>
          </w:tcPr>
          <w:p w14:paraId="1AAD28FC"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Identify starting points to expand a residency program within a health system.</w:t>
            </w:r>
          </w:p>
        </w:tc>
      </w:tr>
      <w:tr w:rsidR="009F61E8" w:rsidRPr="009F61E8" w14:paraId="3B6705A2" w14:textId="77777777" w:rsidTr="002643F0">
        <w:tc>
          <w:tcPr>
            <w:tcW w:w="5000" w:type="pct"/>
          </w:tcPr>
          <w:p w14:paraId="1E54EF24"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Discuss potential obstacles and how to overcome them.</w:t>
            </w:r>
          </w:p>
        </w:tc>
      </w:tr>
      <w:tr w:rsidR="009F61E8" w:rsidRPr="009F61E8" w14:paraId="64406FC7" w14:textId="77777777" w:rsidTr="002643F0">
        <w:tc>
          <w:tcPr>
            <w:tcW w:w="5000" w:type="pct"/>
            <w:shd w:val="clear" w:color="auto" w:fill="D8D8D8" w:themeFill="background2" w:themeFillShade="E6"/>
          </w:tcPr>
          <w:p w14:paraId="7A4FD8E3"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TH3:1 Career Coaching for the Newly Licensed Nurse</w:t>
            </w:r>
          </w:p>
        </w:tc>
      </w:tr>
      <w:tr w:rsidR="009F61E8" w:rsidRPr="009F61E8" w14:paraId="6BC968CF" w14:textId="77777777" w:rsidTr="002643F0">
        <w:tc>
          <w:tcPr>
            <w:tcW w:w="5000" w:type="pct"/>
          </w:tcPr>
          <w:p w14:paraId="170D141D"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Identify organizational tools that can be adapted for professional development of a newly licensed nurse.</w:t>
            </w:r>
          </w:p>
        </w:tc>
      </w:tr>
      <w:tr w:rsidR="009F61E8" w:rsidRPr="009F61E8" w14:paraId="6D3E801C" w14:textId="77777777" w:rsidTr="002643F0">
        <w:tc>
          <w:tcPr>
            <w:tcW w:w="5000" w:type="pct"/>
            <w:shd w:val="clear" w:color="auto" w:fill="D8D8D8" w:themeFill="background2" w:themeFillShade="E6"/>
          </w:tcPr>
          <w:p w14:paraId="28C6C9F5"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TH3:2 Incorporating AACN/Vizient into an Existing Pediatric Nurse Residency</w:t>
            </w:r>
          </w:p>
        </w:tc>
      </w:tr>
      <w:tr w:rsidR="009F61E8" w:rsidRPr="009F61E8" w14:paraId="68FCB72C" w14:textId="77777777" w:rsidTr="002643F0">
        <w:tc>
          <w:tcPr>
            <w:tcW w:w="5000" w:type="pct"/>
          </w:tcPr>
          <w:p w14:paraId="11C5B6A6" w14:textId="77777777"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Describe how to combine AACN/Vizient with existing nursing residency programs.</w:t>
            </w:r>
          </w:p>
        </w:tc>
      </w:tr>
      <w:tr w:rsidR="009F61E8" w:rsidRPr="009F61E8" w14:paraId="63829308" w14:textId="77777777" w:rsidTr="002643F0">
        <w:tc>
          <w:tcPr>
            <w:tcW w:w="5000" w:type="pct"/>
          </w:tcPr>
          <w:p w14:paraId="420C0E04" w14:textId="7CD176DA" w:rsidR="009F61E8" w:rsidRPr="009F61E8" w:rsidRDefault="009F61E8" w:rsidP="002643F0">
            <w:pPr>
              <w:rPr>
                <w:rFonts w:ascii="Calibri" w:eastAsia="Calibri" w:hAnsi="Calibri" w:cs="Calibri"/>
                <w:color w:val="696969" w:themeColor="text2"/>
                <w:szCs w:val="20"/>
              </w:rPr>
            </w:pPr>
            <w:r w:rsidRPr="009F61E8">
              <w:rPr>
                <w:rFonts w:ascii="Calibri" w:eastAsia="Calibri" w:hAnsi="Calibri" w:cs="Calibri"/>
                <w:color w:val="696969" w:themeColor="text2"/>
                <w:szCs w:val="20"/>
              </w:rPr>
              <w:t xml:space="preserve">Discover methods to create </w:t>
            </w:r>
            <w:r w:rsidRPr="009F61E8">
              <w:rPr>
                <w:rFonts w:ascii="Calibri" w:eastAsia="Calibri" w:hAnsi="Calibri" w:cs="Calibri"/>
                <w:color w:val="696969" w:themeColor="text2"/>
                <w:szCs w:val="20"/>
              </w:rPr>
              <w:t>high performing</w:t>
            </w:r>
            <w:r w:rsidRPr="009F61E8">
              <w:rPr>
                <w:rFonts w:ascii="Calibri" w:eastAsia="Calibri" w:hAnsi="Calibri" w:cs="Calibri"/>
                <w:color w:val="696969" w:themeColor="text2"/>
                <w:szCs w:val="20"/>
              </w:rPr>
              <w:t>, committed nurse residents in any specialty.</w:t>
            </w:r>
          </w:p>
        </w:tc>
      </w:tr>
      <w:bookmarkEnd w:id="0"/>
    </w:tbl>
    <w:p w14:paraId="666FB0AD" w14:textId="77777777" w:rsidR="009F61E8" w:rsidRPr="00251281" w:rsidRDefault="009F61E8" w:rsidP="008730EB">
      <w:pPr>
        <w:spacing w:after="120"/>
        <w:rPr>
          <w:rFonts w:ascii="Calibri" w:hAnsi="Calibri" w:cs="Calibri"/>
          <w:b/>
          <w:color w:val="01ADAB"/>
          <w:szCs w:val="20"/>
        </w:rPr>
      </w:pPr>
    </w:p>
    <w:p w14:paraId="732ECFFB" w14:textId="77777777" w:rsidR="00251281" w:rsidRPr="00251281" w:rsidRDefault="00251281" w:rsidP="00251281">
      <w:pPr>
        <w:rPr>
          <w:rFonts w:ascii="Calibri" w:hAnsi="Calibri"/>
          <w:szCs w:val="20"/>
        </w:rPr>
      </w:pPr>
    </w:p>
    <w:p w14:paraId="65EDC49F"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5D9E18D2" wp14:editId="152B0CFA">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D9CEC17" w14:textId="77777777" w:rsidR="00155E54" w:rsidRPr="00251281" w:rsidRDefault="00155E54" w:rsidP="00155E54">
      <w:pPr>
        <w:rPr>
          <w:rFonts w:ascii="Calibri" w:hAnsi="Calibri" w:cs="Calibri"/>
          <w:b/>
          <w:szCs w:val="20"/>
          <w:u w:val="single"/>
        </w:rPr>
      </w:pPr>
    </w:p>
    <w:p w14:paraId="381A1083"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5AF849A1" w14:textId="77777777" w:rsidR="00155E54" w:rsidRPr="00251281" w:rsidRDefault="00155E54" w:rsidP="00155E54">
      <w:pPr>
        <w:rPr>
          <w:rFonts w:ascii="Calibri" w:hAnsi="Calibri" w:cs="Calibri"/>
          <w:color w:val="696969"/>
          <w:szCs w:val="20"/>
        </w:rPr>
      </w:pPr>
    </w:p>
    <w:p w14:paraId="022D8FBE" w14:textId="77777777" w:rsidR="0035174D" w:rsidRPr="00251281" w:rsidRDefault="0035174D" w:rsidP="0035174D">
      <w:pPr>
        <w:contextualSpacing/>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28F00EDE" w14:textId="77777777" w:rsidR="00251281" w:rsidRPr="00251281" w:rsidRDefault="00251281" w:rsidP="00251281">
      <w:pPr>
        <w:rPr>
          <w:rFonts w:ascii="Calibri" w:hAnsi="Calibri" w:cs="Arial"/>
          <w:b/>
          <w:color w:val="696969"/>
          <w:szCs w:val="20"/>
          <w:u w:val="single"/>
        </w:rPr>
      </w:pPr>
    </w:p>
    <w:p w14:paraId="1C771FE3"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210F0BA7" w14:textId="77777777" w:rsidR="00251281" w:rsidRPr="00251281" w:rsidRDefault="00251281" w:rsidP="00251281">
      <w:pPr>
        <w:rPr>
          <w:rFonts w:ascii="Calibri" w:hAnsi="Calibri" w:cs="Arial"/>
          <w:color w:val="696969"/>
          <w:szCs w:val="20"/>
        </w:rPr>
      </w:pPr>
    </w:p>
    <w:p w14:paraId="593EC462"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5800BEB7" w14:textId="41747F3F" w:rsidR="00251281" w:rsidRPr="00251281" w:rsidRDefault="00251281" w:rsidP="00251281">
      <w:pPr>
        <w:rPr>
          <w:rFonts w:ascii="Calibri" w:hAnsi="Calibri" w:cs="Arial"/>
          <w:color w:val="696969"/>
          <w:szCs w:val="20"/>
        </w:rPr>
      </w:pPr>
      <w:r w:rsidRPr="00251281">
        <w:rPr>
          <w:rFonts w:ascii="Calibri" w:hAnsi="Calibri" w:cs="Arial"/>
          <w:color w:val="696969"/>
          <w:szCs w:val="20"/>
        </w:rPr>
        <w:t>This program is designated for 1</w:t>
      </w:r>
      <w:r w:rsidR="009F61E8">
        <w:rPr>
          <w:rFonts w:ascii="Calibri" w:hAnsi="Calibri" w:cs="Arial"/>
          <w:color w:val="696969"/>
          <w:szCs w:val="20"/>
        </w:rPr>
        <w:t xml:space="preserve">5.50 </w:t>
      </w:r>
      <w:r w:rsidRPr="00251281">
        <w:rPr>
          <w:rFonts w:ascii="Calibri" w:hAnsi="Calibri" w:cs="Arial"/>
          <w:color w:val="696969"/>
          <w:szCs w:val="20"/>
        </w:rPr>
        <w:t>hours.</w:t>
      </w:r>
    </w:p>
    <w:p w14:paraId="2FA14787" w14:textId="77777777" w:rsidR="00251281" w:rsidRPr="00251281" w:rsidRDefault="00251281" w:rsidP="00251281">
      <w:pPr>
        <w:rPr>
          <w:rFonts w:ascii="Calibri" w:hAnsi="Calibri" w:cs="Arial"/>
          <w:color w:val="696969"/>
          <w:szCs w:val="20"/>
        </w:rPr>
      </w:pPr>
    </w:p>
    <w:p w14:paraId="3B77F2B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3A6C939"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30823D6A"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0F7ADDB5"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77982631"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22FE23E8" w14:textId="77777777" w:rsidR="004B0F88" w:rsidRPr="00251281" w:rsidRDefault="004B0F88" w:rsidP="004B0F88">
      <w:pPr>
        <w:rPr>
          <w:rFonts w:ascii="Calibri" w:hAnsi="Calibri" w:cs="Calibri"/>
          <w:szCs w:val="20"/>
        </w:rPr>
      </w:pPr>
    </w:p>
    <w:p w14:paraId="0AB449BC" w14:textId="1C61C453"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6564EA">
        <w:rPr>
          <w:rFonts w:ascii="Calibri" w:hAnsi="Calibri" w:cs="Calibri"/>
          <w:bCs/>
          <w:color w:val="696969"/>
          <w:szCs w:val="20"/>
        </w:rPr>
        <w:t>None of the planning committee members or presenters have anything to disclose.</w:t>
      </w:r>
    </w:p>
    <w:p w14:paraId="417D6B97" w14:textId="2D427C6A"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037CBA10" w14:textId="68F17492"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Vickie Adams, MSN, RN-BC</w:t>
      </w:r>
      <w:r w:rsidRPr="009F61E8">
        <w:rPr>
          <w:rFonts w:ascii="Calibri" w:hAnsi="Calibri" w:cs="Calibri"/>
          <w:color w:val="696969"/>
          <w:szCs w:val="20"/>
        </w:rPr>
        <w:br/>
        <w:t>Education Specialist</w:t>
      </w:r>
      <w:r w:rsidRPr="009F61E8">
        <w:rPr>
          <w:rFonts w:ascii="Calibri" w:hAnsi="Calibri" w:cs="Calibri"/>
          <w:color w:val="696969"/>
          <w:szCs w:val="20"/>
        </w:rPr>
        <w:br/>
        <w:t>The University of Kansas Hospital</w:t>
      </w:r>
    </w:p>
    <w:p w14:paraId="1211F24A" w14:textId="77777777" w:rsidR="009F61E8" w:rsidRPr="009F61E8" w:rsidRDefault="009F61E8" w:rsidP="009F61E8">
      <w:pPr>
        <w:contextualSpacing/>
        <w:rPr>
          <w:rFonts w:ascii="Calibri" w:hAnsi="Calibri" w:cs="Calibri"/>
          <w:color w:val="696969"/>
          <w:szCs w:val="20"/>
        </w:rPr>
      </w:pPr>
    </w:p>
    <w:p w14:paraId="62FAA5E4" w14:textId="77777777" w:rsidR="009F61E8" w:rsidRPr="009F61E8" w:rsidRDefault="009F61E8" w:rsidP="009F61E8">
      <w:pPr>
        <w:contextualSpacing/>
        <w:rPr>
          <w:rFonts w:ascii="Calibri" w:hAnsi="Calibri" w:cs="Calibri"/>
          <w:color w:val="696969"/>
          <w:szCs w:val="20"/>
        </w:rPr>
      </w:pPr>
      <w:r w:rsidRPr="009F61E8">
        <w:rPr>
          <w:rFonts w:ascii="Calibri" w:hAnsi="Calibri" w:cs="Calibri"/>
          <w:color w:val="696969"/>
          <w:szCs w:val="20"/>
        </w:rPr>
        <w:t>Donna Bear, MSN, RN</w:t>
      </w:r>
      <w:r w:rsidRPr="009F61E8">
        <w:rPr>
          <w:rFonts w:ascii="Calibri" w:hAnsi="Calibri" w:cs="Calibri"/>
          <w:color w:val="696969"/>
          <w:szCs w:val="20"/>
        </w:rPr>
        <w:br/>
        <w:t>Nursing Professional Development Specialist</w:t>
      </w:r>
      <w:r w:rsidRPr="009F61E8">
        <w:rPr>
          <w:rFonts w:ascii="Calibri" w:hAnsi="Calibri" w:cs="Calibri"/>
          <w:color w:val="696969"/>
          <w:szCs w:val="20"/>
        </w:rPr>
        <w:br/>
        <w:t>Bon Secours Health System</w:t>
      </w:r>
    </w:p>
    <w:p w14:paraId="44BB10DE" w14:textId="3C4E8283" w:rsidR="009F61E8" w:rsidRDefault="009F61E8" w:rsidP="009F61E8">
      <w:pPr>
        <w:contextualSpacing/>
        <w:rPr>
          <w:rFonts w:ascii="Calibri" w:hAnsi="Calibri" w:cs="Calibri"/>
          <w:color w:val="696969"/>
          <w:szCs w:val="20"/>
        </w:rPr>
      </w:pPr>
      <w:r w:rsidRPr="009F61E8">
        <w:rPr>
          <w:rFonts w:ascii="Calibri" w:hAnsi="Calibri" w:cs="Calibri"/>
          <w:color w:val="696969"/>
          <w:szCs w:val="20"/>
        </w:rPr>
        <w:lastRenderedPageBreak/>
        <w:t>Lois Book, BSN, EdD, MS, RN</w:t>
      </w:r>
      <w:r w:rsidRPr="009F61E8">
        <w:rPr>
          <w:rFonts w:ascii="Calibri" w:hAnsi="Calibri" w:cs="Calibri"/>
          <w:color w:val="696969"/>
          <w:szCs w:val="20"/>
        </w:rPr>
        <w:br/>
        <w:t>Clinical Education Team Lead</w:t>
      </w:r>
      <w:r w:rsidRPr="009F61E8">
        <w:rPr>
          <w:rFonts w:ascii="Calibri" w:hAnsi="Calibri" w:cs="Calibri"/>
          <w:color w:val="696969"/>
          <w:szCs w:val="20"/>
        </w:rPr>
        <w:br/>
        <w:t>Tampa General Hospital</w:t>
      </w:r>
    </w:p>
    <w:p w14:paraId="2AF1B009" w14:textId="77777777" w:rsidR="009F61E8" w:rsidRPr="009F61E8" w:rsidRDefault="009F61E8" w:rsidP="009F61E8">
      <w:pPr>
        <w:contextualSpacing/>
        <w:rPr>
          <w:rFonts w:ascii="Calibri" w:hAnsi="Calibri" w:cs="Calibri"/>
          <w:color w:val="696969"/>
          <w:szCs w:val="20"/>
        </w:rPr>
      </w:pPr>
    </w:p>
    <w:p w14:paraId="5782E3D9" w14:textId="14FB17F2"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Elizabeth Capobianco, MS, RN</w:t>
      </w:r>
      <w:r w:rsidRPr="009F61E8">
        <w:rPr>
          <w:rFonts w:ascii="Calibri" w:hAnsi="Calibri" w:cs="Calibri"/>
          <w:color w:val="696969"/>
          <w:szCs w:val="20"/>
        </w:rPr>
        <w:br/>
        <w:t>Nurse Residency Program Coordinator</w:t>
      </w:r>
      <w:r w:rsidRPr="009F61E8">
        <w:rPr>
          <w:rFonts w:ascii="Calibri" w:hAnsi="Calibri" w:cs="Calibri"/>
          <w:color w:val="696969"/>
          <w:szCs w:val="20"/>
        </w:rPr>
        <w:br/>
        <w:t>NYU Langone Health</w:t>
      </w:r>
    </w:p>
    <w:p w14:paraId="7FD26E1C" w14:textId="77777777" w:rsidR="009F61E8" w:rsidRPr="009F61E8" w:rsidRDefault="009F61E8" w:rsidP="009F61E8">
      <w:pPr>
        <w:contextualSpacing/>
        <w:rPr>
          <w:rFonts w:ascii="Calibri" w:hAnsi="Calibri" w:cs="Calibri"/>
          <w:color w:val="696969"/>
          <w:szCs w:val="20"/>
        </w:rPr>
      </w:pPr>
    </w:p>
    <w:p w14:paraId="536BD572" w14:textId="46D72826"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Deborah Davis, MSN RN</w:t>
      </w:r>
      <w:r w:rsidRPr="009F61E8">
        <w:rPr>
          <w:rFonts w:ascii="Calibri" w:hAnsi="Calibri" w:cs="Calibri"/>
          <w:color w:val="696969"/>
          <w:szCs w:val="20"/>
        </w:rPr>
        <w:br/>
        <w:t>Clinical Program Manager Nurse Residency Program</w:t>
      </w:r>
      <w:r w:rsidRPr="009F61E8">
        <w:rPr>
          <w:rFonts w:ascii="Calibri" w:hAnsi="Calibri" w:cs="Calibri"/>
          <w:color w:val="696969"/>
          <w:szCs w:val="20"/>
        </w:rPr>
        <w:br/>
        <w:t>Grady Health System</w:t>
      </w:r>
    </w:p>
    <w:p w14:paraId="472C1CEF" w14:textId="77777777" w:rsidR="009F61E8" w:rsidRPr="009F61E8" w:rsidRDefault="009F61E8" w:rsidP="009F61E8">
      <w:pPr>
        <w:contextualSpacing/>
        <w:rPr>
          <w:rFonts w:ascii="Calibri" w:hAnsi="Calibri" w:cs="Calibri"/>
          <w:color w:val="696969"/>
          <w:szCs w:val="20"/>
        </w:rPr>
      </w:pPr>
    </w:p>
    <w:p w14:paraId="6AE8598B" w14:textId="025EE295"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Kelly Gallagher, MSN, RN</w:t>
      </w:r>
      <w:r w:rsidRPr="009F61E8">
        <w:rPr>
          <w:rFonts w:ascii="Calibri" w:hAnsi="Calibri" w:cs="Calibri"/>
          <w:color w:val="696969"/>
          <w:szCs w:val="20"/>
        </w:rPr>
        <w:br/>
        <w:t>Director of Nurse Residency Program</w:t>
      </w:r>
      <w:r w:rsidRPr="009F61E8">
        <w:rPr>
          <w:rFonts w:ascii="Calibri" w:hAnsi="Calibri" w:cs="Calibri"/>
          <w:color w:val="696969"/>
          <w:szCs w:val="20"/>
        </w:rPr>
        <w:br/>
        <w:t>Penn Medicine</w:t>
      </w:r>
    </w:p>
    <w:p w14:paraId="0D2714DF" w14:textId="77777777" w:rsidR="009F61E8" w:rsidRPr="009F61E8" w:rsidRDefault="009F61E8" w:rsidP="009F61E8">
      <w:pPr>
        <w:contextualSpacing/>
        <w:rPr>
          <w:rFonts w:ascii="Calibri" w:hAnsi="Calibri" w:cs="Calibri"/>
          <w:color w:val="696969"/>
          <w:szCs w:val="20"/>
        </w:rPr>
      </w:pPr>
    </w:p>
    <w:p w14:paraId="6EC00F3F" w14:textId="2F585EF8"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Jessica Hanes, MSN, RN</w:t>
      </w:r>
      <w:r w:rsidRPr="009F61E8">
        <w:rPr>
          <w:rFonts w:ascii="Calibri" w:hAnsi="Calibri" w:cs="Calibri"/>
          <w:color w:val="696969"/>
          <w:szCs w:val="20"/>
        </w:rPr>
        <w:br/>
        <w:t>Clinical Educator</w:t>
      </w:r>
      <w:r w:rsidRPr="009F61E8">
        <w:rPr>
          <w:rFonts w:ascii="Calibri" w:hAnsi="Calibri" w:cs="Calibri"/>
          <w:color w:val="696969"/>
          <w:szCs w:val="20"/>
        </w:rPr>
        <w:br/>
        <w:t>Bryan Health</w:t>
      </w:r>
    </w:p>
    <w:p w14:paraId="6C402427" w14:textId="77777777" w:rsidR="009F61E8" w:rsidRPr="009F61E8" w:rsidRDefault="009F61E8" w:rsidP="009F61E8">
      <w:pPr>
        <w:contextualSpacing/>
        <w:rPr>
          <w:rFonts w:ascii="Calibri" w:hAnsi="Calibri" w:cs="Calibri"/>
          <w:color w:val="696969"/>
          <w:szCs w:val="20"/>
        </w:rPr>
      </w:pPr>
    </w:p>
    <w:p w14:paraId="5915D780" w14:textId="73B7D57A"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 xml:space="preserve">Heather </w:t>
      </w:r>
      <w:proofErr w:type="spellStart"/>
      <w:r w:rsidRPr="009F61E8">
        <w:rPr>
          <w:rFonts w:ascii="Calibri" w:hAnsi="Calibri" w:cs="Calibri"/>
          <w:color w:val="696969"/>
          <w:szCs w:val="20"/>
        </w:rPr>
        <w:t>Lachiewicz</w:t>
      </w:r>
      <w:proofErr w:type="spellEnd"/>
      <w:r w:rsidRPr="009F61E8">
        <w:rPr>
          <w:rFonts w:ascii="Calibri" w:hAnsi="Calibri" w:cs="Calibri"/>
          <w:color w:val="696969"/>
          <w:szCs w:val="20"/>
        </w:rPr>
        <w:t>, MSN, RN, CCRN CNML NE-BC</w:t>
      </w:r>
      <w:r w:rsidRPr="009F61E8">
        <w:rPr>
          <w:rFonts w:ascii="Calibri" w:hAnsi="Calibri" w:cs="Calibri"/>
          <w:color w:val="696969"/>
          <w:szCs w:val="20"/>
        </w:rPr>
        <w:br/>
        <w:t>Education Coordinator</w:t>
      </w:r>
      <w:r w:rsidRPr="009F61E8">
        <w:rPr>
          <w:rFonts w:ascii="Calibri" w:hAnsi="Calibri" w:cs="Calibri"/>
          <w:color w:val="696969"/>
          <w:szCs w:val="20"/>
        </w:rPr>
        <w:br/>
        <w:t>Emory Healthcare</w:t>
      </w:r>
    </w:p>
    <w:p w14:paraId="6E85A1BA" w14:textId="77777777" w:rsidR="009F61E8" w:rsidRPr="009F61E8" w:rsidRDefault="009F61E8" w:rsidP="009F61E8">
      <w:pPr>
        <w:contextualSpacing/>
        <w:rPr>
          <w:rFonts w:ascii="Calibri" w:hAnsi="Calibri" w:cs="Calibri"/>
          <w:color w:val="696969"/>
          <w:szCs w:val="20"/>
        </w:rPr>
      </w:pPr>
    </w:p>
    <w:p w14:paraId="35F92DD4" w14:textId="179A58E1"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Katherine Parker, MEd, BS, RN, BC</w:t>
      </w:r>
      <w:r w:rsidRPr="009F61E8">
        <w:rPr>
          <w:rFonts w:ascii="Calibri" w:hAnsi="Calibri" w:cs="Calibri"/>
          <w:color w:val="696969"/>
          <w:szCs w:val="20"/>
        </w:rPr>
        <w:br/>
        <w:t>Nurse Educator</w:t>
      </w:r>
      <w:r w:rsidRPr="009F61E8">
        <w:rPr>
          <w:rFonts w:ascii="Calibri" w:hAnsi="Calibri" w:cs="Calibri"/>
          <w:color w:val="696969"/>
          <w:szCs w:val="20"/>
        </w:rPr>
        <w:br/>
        <w:t>VCU Health</w:t>
      </w:r>
    </w:p>
    <w:p w14:paraId="17507067" w14:textId="77777777" w:rsidR="009F61E8" w:rsidRPr="009F61E8" w:rsidRDefault="009F61E8" w:rsidP="009F61E8">
      <w:pPr>
        <w:contextualSpacing/>
        <w:rPr>
          <w:rFonts w:ascii="Calibri" w:hAnsi="Calibri" w:cs="Calibri"/>
          <w:color w:val="696969"/>
          <w:szCs w:val="20"/>
        </w:rPr>
      </w:pPr>
    </w:p>
    <w:p w14:paraId="3360002C" w14:textId="03F4EFE5"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Nikki Sawyer, BSN, RN</w:t>
      </w:r>
      <w:r w:rsidRPr="009F61E8">
        <w:rPr>
          <w:rFonts w:ascii="Calibri" w:hAnsi="Calibri" w:cs="Calibri"/>
          <w:color w:val="696969"/>
          <w:szCs w:val="20"/>
        </w:rPr>
        <w:br/>
        <w:t>Clinical Educator</w:t>
      </w:r>
      <w:r w:rsidRPr="009F61E8">
        <w:rPr>
          <w:rFonts w:ascii="Calibri" w:hAnsi="Calibri" w:cs="Calibri"/>
          <w:color w:val="696969"/>
          <w:szCs w:val="20"/>
        </w:rPr>
        <w:br/>
        <w:t>CarolinaEast Health System</w:t>
      </w:r>
    </w:p>
    <w:p w14:paraId="66A3DAD0" w14:textId="77777777" w:rsidR="009F61E8" w:rsidRPr="009F61E8" w:rsidRDefault="009F61E8" w:rsidP="009F61E8">
      <w:pPr>
        <w:contextualSpacing/>
        <w:rPr>
          <w:rFonts w:ascii="Calibri" w:hAnsi="Calibri" w:cs="Calibri"/>
          <w:color w:val="696969"/>
          <w:szCs w:val="20"/>
        </w:rPr>
      </w:pPr>
    </w:p>
    <w:p w14:paraId="04F36FE1" w14:textId="370E475D"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 xml:space="preserve">Lois </w:t>
      </w:r>
      <w:proofErr w:type="spellStart"/>
      <w:r w:rsidRPr="009F61E8">
        <w:rPr>
          <w:rFonts w:ascii="Calibri" w:hAnsi="Calibri" w:cs="Calibri"/>
          <w:color w:val="696969"/>
          <w:szCs w:val="20"/>
        </w:rPr>
        <w:t>Scipione</w:t>
      </w:r>
      <w:proofErr w:type="spellEnd"/>
      <w:r w:rsidRPr="009F61E8">
        <w:rPr>
          <w:rFonts w:ascii="Calibri" w:hAnsi="Calibri" w:cs="Calibri"/>
          <w:color w:val="696969"/>
          <w:szCs w:val="20"/>
        </w:rPr>
        <w:t>, MSN, NPD- BC, RN-BC</w:t>
      </w:r>
      <w:r w:rsidRPr="009F61E8">
        <w:rPr>
          <w:rFonts w:ascii="Calibri" w:hAnsi="Calibri" w:cs="Calibri"/>
          <w:color w:val="696969"/>
          <w:szCs w:val="20"/>
        </w:rPr>
        <w:br/>
        <w:t>Nurse Residency Program Coordinator</w:t>
      </w:r>
      <w:r w:rsidRPr="009F61E8">
        <w:rPr>
          <w:rFonts w:ascii="Calibri" w:hAnsi="Calibri" w:cs="Calibri"/>
          <w:color w:val="696969"/>
          <w:szCs w:val="20"/>
        </w:rPr>
        <w:br/>
        <w:t>Temple University Hospital</w:t>
      </w:r>
    </w:p>
    <w:p w14:paraId="39D4808B" w14:textId="77777777" w:rsidR="009F61E8" w:rsidRPr="009F61E8" w:rsidRDefault="009F61E8" w:rsidP="009F61E8">
      <w:pPr>
        <w:contextualSpacing/>
        <w:rPr>
          <w:rFonts w:ascii="Calibri" w:hAnsi="Calibri" w:cs="Calibri"/>
          <w:color w:val="696969"/>
          <w:szCs w:val="20"/>
        </w:rPr>
      </w:pPr>
    </w:p>
    <w:p w14:paraId="0A17C0B1" w14:textId="28543275"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 xml:space="preserve">Jo-Anne </w:t>
      </w:r>
      <w:proofErr w:type="spellStart"/>
      <w:r w:rsidRPr="009F61E8">
        <w:rPr>
          <w:rFonts w:ascii="Calibri" w:hAnsi="Calibri" w:cs="Calibri"/>
          <w:color w:val="696969"/>
          <w:szCs w:val="20"/>
        </w:rPr>
        <w:t>Senneff</w:t>
      </w:r>
      <w:proofErr w:type="spellEnd"/>
      <w:r w:rsidRPr="009F61E8">
        <w:rPr>
          <w:rFonts w:ascii="Calibri" w:hAnsi="Calibri" w:cs="Calibri"/>
          <w:color w:val="696969"/>
          <w:szCs w:val="20"/>
        </w:rPr>
        <w:t>, MSN, RN, CCRN-K</w:t>
      </w:r>
      <w:r w:rsidRPr="009F61E8">
        <w:rPr>
          <w:rFonts w:ascii="Calibri" w:hAnsi="Calibri" w:cs="Calibri"/>
          <w:color w:val="696969"/>
          <w:szCs w:val="20"/>
        </w:rPr>
        <w:br/>
        <w:t>Coordinator/Lead Facilitator of the Nurse Residency Program</w:t>
      </w:r>
      <w:r w:rsidRPr="009F61E8">
        <w:rPr>
          <w:rFonts w:ascii="Calibri" w:hAnsi="Calibri" w:cs="Calibri"/>
          <w:color w:val="696969"/>
          <w:szCs w:val="20"/>
        </w:rPr>
        <w:br/>
        <w:t>Houston Methodist Health System</w:t>
      </w:r>
    </w:p>
    <w:p w14:paraId="412083CD" w14:textId="77777777" w:rsidR="009F61E8" w:rsidRPr="009F61E8" w:rsidRDefault="009F61E8" w:rsidP="009F61E8">
      <w:pPr>
        <w:contextualSpacing/>
        <w:rPr>
          <w:rFonts w:ascii="Calibri" w:hAnsi="Calibri" w:cs="Calibri"/>
          <w:color w:val="696969"/>
          <w:szCs w:val="20"/>
        </w:rPr>
      </w:pPr>
    </w:p>
    <w:p w14:paraId="4C47F162" w14:textId="176D2C63"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Katie Davis, MS-HSM, BSN, RN</w:t>
      </w:r>
      <w:r w:rsidRPr="009F61E8">
        <w:rPr>
          <w:rFonts w:ascii="Calibri" w:hAnsi="Calibri" w:cs="Calibri"/>
          <w:color w:val="696969"/>
          <w:szCs w:val="20"/>
        </w:rPr>
        <w:br/>
        <w:t>Director, Nursing Programs</w:t>
      </w:r>
      <w:r w:rsidRPr="009F61E8">
        <w:rPr>
          <w:rFonts w:ascii="Calibri" w:hAnsi="Calibri" w:cs="Calibri"/>
          <w:color w:val="696969"/>
          <w:szCs w:val="20"/>
        </w:rPr>
        <w:br/>
        <w:t>Vizient Inc.</w:t>
      </w:r>
    </w:p>
    <w:p w14:paraId="524C8E6E" w14:textId="77777777" w:rsidR="009F61E8" w:rsidRPr="009F61E8" w:rsidRDefault="009F61E8" w:rsidP="009F61E8">
      <w:pPr>
        <w:contextualSpacing/>
        <w:rPr>
          <w:rFonts w:ascii="Calibri" w:hAnsi="Calibri" w:cs="Calibri"/>
          <w:color w:val="696969"/>
          <w:szCs w:val="20"/>
        </w:rPr>
      </w:pPr>
    </w:p>
    <w:p w14:paraId="7F042772" w14:textId="77777777" w:rsidR="009F61E8" w:rsidRDefault="009F61E8" w:rsidP="009F61E8">
      <w:pPr>
        <w:contextualSpacing/>
        <w:rPr>
          <w:rFonts w:cs="Arial"/>
          <w:color w:val="2F2F2F"/>
          <w:sz w:val="18"/>
          <w:szCs w:val="18"/>
        </w:rPr>
      </w:pPr>
      <w:proofErr w:type="spellStart"/>
      <w:r w:rsidRPr="009F61E8">
        <w:rPr>
          <w:rFonts w:ascii="Calibri" w:hAnsi="Calibri" w:cs="Calibri"/>
          <w:color w:val="696969"/>
          <w:szCs w:val="20"/>
        </w:rPr>
        <w:t>Evy</w:t>
      </w:r>
      <w:proofErr w:type="spellEnd"/>
      <w:r w:rsidRPr="009F61E8">
        <w:rPr>
          <w:rFonts w:ascii="Calibri" w:hAnsi="Calibri" w:cs="Calibri"/>
          <w:color w:val="696969"/>
          <w:szCs w:val="20"/>
        </w:rPr>
        <w:t xml:space="preserve"> Olson, MSN, MBA, RN</w:t>
      </w:r>
      <w:r w:rsidRPr="009F61E8">
        <w:rPr>
          <w:rFonts w:ascii="Calibri" w:hAnsi="Calibri" w:cs="Calibri"/>
          <w:color w:val="696969"/>
          <w:szCs w:val="20"/>
        </w:rPr>
        <w:br/>
        <w:t>Senior Director, Nursing Programs</w:t>
      </w:r>
      <w:r w:rsidRPr="009F61E8">
        <w:rPr>
          <w:rFonts w:ascii="Calibri" w:hAnsi="Calibri" w:cs="Calibri"/>
          <w:color w:val="696969"/>
          <w:szCs w:val="20"/>
        </w:rPr>
        <w:br/>
        <w:t>Vizient Inc. </w:t>
      </w:r>
      <w:r w:rsidRPr="009F61E8">
        <w:rPr>
          <w:rFonts w:ascii="Calibri" w:hAnsi="Calibri" w:cs="Calibri"/>
          <w:color w:val="696969"/>
          <w:szCs w:val="20"/>
        </w:rPr>
        <w:br/>
      </w:r>
      <w:r>
        <w:rPr>
          <w:rFonts w:cs="Arial"/>
          <w:color w:val="2F2F2F"/>
          <w:sz w:val="18"/>
          <w:szCs w:val="18"/>
        </w:rPr>
        <w:t> </w:t>
      </w:r>
    </w:p>
    <w:p w14:paraId="5D6A415D" w14:textId="77777777" w:rsidR="009F61E8" w:rsidRPr="009F61E8" w:rsidRDefault="009F61E8" w:rsidP="009F61E8">
      <w:pPr>
        <w:pStyle w:val="Heading3"/>
        <w:spacing w:before="240" w:after="120"/>
        <w:rPr>
          <w:rFonts w:ascii="Calibri" w:hAnsi="Calibri" w:cs="Calibri"/>
          <w:color w:val="01ADAB"/>
          <w:szCs w:val="20"/>
        </w:rPr>
      </w:pPr>
      <w:r w:rsidRPr="009F61E8">
        <w:rPr>
          <w:rFonts w:ascii="Calibri" w:hAnsi="Calibri" w:cs="Calibri"/>
          <w:color w:val="01ADAB"/>
          <w:szCs w:val="20"/>
        </w:rPr>
        <w:lastRenderedPageBreak/>
        <w:t>Reviewer</w:t>
      </w:r>
    </w:p>
    <w:p w14:paraId="505A7DDA" w14:textId="13EFD765" w:rsidR="009F61E8" w:rsidRDefault="009F61E8" w:rsidP="009F61E8">
      <w:pPr>
        <w:contextualSpacing/>
        <w:rPr>
          <w:rFonts w:ascii="Calibri" w:hAnsi="Calibri" w:cs="Calibri"/>
          <w:color w:val="696969"/>
          <w:szCs w:val="20"/>
        </w:rPr>
      </w:pPr>
      <w:proofErr w:type="spellStart"/>
      <w:r w:rsidRPr="009F61E8">
        <w:rPr>
          <w:rFonts w:ascii="Calibri" w:hAnsi="Calibri" w:cs="Calibri"/>
          <w:color w:val="696969"/>
          <w:szCs w:val="20"/>
        </w:rPr>
        <w:t>Evy</w:t>
      </w:r>
      <w:proofErr w:type="spellEnd"/>
      <w:r w:rsidRPr="009F61E8">
        <w:rPr>
          <w:rFonts w:ascii="Calibri" w:hAnsi="Calibri" w:cs="Calibri"/>
          <w:color w:val="696969"/>
          <w:szCs w:val="20"/>
        </w:rPr>
        <w:t xml:space="preserve"> Olson, MSN, MBA, RN</w:t>
      </w:r>
      <w:r w:rsidRPr="009F61E8">
        <w:rPr>
          <w:rFonts w:ascii="Calibri" w:hAnsi="Calibri" w:cs="Calibri"/>
          <w:color w:val="696969"/>
          <w:szCs w:val="20"/>
        </w:rPr>
        <w:br/>
        <w:t>Vizient approved nurse planner</w:t>
      </w:r>
      <w:r w:rsidRPr="009F61E8">
        <w:rPr>
          <w:rFonts w:ascii="Calibri" w:hAnsi="Calibri" w:cs="Calibri"/>
          <w:color w:val="696969"/>
          <w:szCs w:val="20"/>
        </w:rPr>
        <w:br/>
        <w:t>Senior Director, Nursing Programs</w:t>
      </w:r>
      <w:r w:rsidRPr="009F61E8">
        <w:rPr>
          <w:rFonts w:ascii="Calibri" w:hAnsi="Calibri" w:cs="Calibri"/>
          <w:color w:val="696969"/>
          <w:szCs w:val="20"/>
        </w:rPr>
        <w:br/>
        <w:t>Vizient Inc.</w:t>
      </w:r>
    </w:p>
    <w:p w14:paraId="7326F2D0" w14:textId="77777777" w:rsidR="009F61E8" w:rsidRPr="009F61E8" w:rsidRDefault="009F61E8" w:rsidP="009F61E8">
      <w:pPr>
        <w:contextualSpacing/>
        <w:rPr>
          <w:rFonts w:ascii="Calibri" w:hAnsi="Calibri" w:cs="Calibri"/>
          <w:color w:val="696969"/>
          <w:szCs w:val="20"/>
        </w:rPr>
      </w:pPr>
    </w:p>
    <w:p w14:paraId="3A9AF1B5" w14:textId="77777777" w:rsidR="009F61E8" w:rsidRPr="009F61E8" w:rsidRDefault="009F61E8" w:rsidP="009F61E8">
      <w:pPr>
        <w:pStyle w:val="Heading3"/>
        <w:spacing w:before="240" w:after="120"/>
        <w:rPr>
          <w:rFonts w:ascii="Calibri" w:hAnsi="Calibri" w:cs="Calibri"/>
          <w:color w:val="01ADAB"/>
          <w:szCs w:val="20"/>
        </w:rPr>
      </w:pPr>
      <w:r w:rsidRPr="009F61E8">
        <w:rPr>
          <w:rFonts w:ascii="Calibri" w:hAnsi="Calibri" w:cs="Calibri"/>
          <w:color w:val="01ADAB"/>
          <w:szCs w:val="20"/>
        </w:rPr>
        <w:t> Presenters</w:t>
      </w:r>
    </w:p>
    <w:p w14:paraId="65377A9A" w14:textId="20888DC2"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Krista Gerling, BSN, RN, CMSRN</w:t>
      </w:r>
      <w:r w:rsidRPr="009F61E8">
        <w:rPr>
          <w:rFonts w:ascii="Calibri" w:hAnsi="Calibri" w:cs="Calibri"/>
          <w:color w:val="696969"/>
          <w:szCs w:val="20"/>
        </w:rPr>
        <w:br/>
        <w:t>Nurse Residency Associate</w:t>
      </w:r>
      <w:r w:rsidRPr="009F61E8">
        <w:rPr>
          <w:rFonts w:ascii="Calibri" w:hAnsi="Calibri" w:cs="Calibri"/>
          <w:color w:val="696969"/>
          <w:szCs w:val="20"/>
        </w:rPr>
        <w:br/>
        <w:t>SUNY Upstate University Hospital</w:t>
      </w:r>
    </w:p>
    <w:p w14:paraId="31B308D8" w14:textId="77777777" w:rsidR="009F61E8" w:rsidRPr="009F61E8" w:rsidRDefault="009F61E8" w:rsidP="009F61E8">
      <w:pPr>
        <w:contextualSpacing/>
        <w:rPr>
          <w:rFonts w:ascii="Calibri" w:hAnsi="Calibri" w:cs="Calibri"/>
          <w:color w:val="696969"/>
          <w:szCs w:val="20"/>
        </w:rPr>
      </w:pPr>
    </w:p>
    <w:p w14:paraId="1C675B96" w14:textId="3C67173E"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Stacie Walsh, MSN, RN, CMSRN, WCC</w:t>
      </w:r>
      <w:r w:rsidRPr="009F61E8">
        <w:rPr>
          <w:rFonts w:ascii="Calibri" w:hAnsi="Calibri" w:cs="Calibri"/>
          <w:color w:val="696969"/>
          <w:szCs w:val="20"/>
        </w:rPr>
        <w:br/>
        <w:t>Education Specialist</w:t>
      </w:r>
      <w:r w:rsidRPr="009F61E8">
        <w:rPr>
          <w:rFonts w:ascii="Calibri" w:hAnsi="Calibri" w:cs="Calibri"/>
          <w:color w:val="696969"/>
          <w:szCs w:val="20"/>
        </w:rPr>
        <w:br/>
        <w:t>Yale New Haven Hospital</w:t>
      </w:r>
    </w:p>
    <w:p w14:paraId="59F37805" w14:textId="77777777" w:rsidR="009F61E8" w:rsidRPr="009F61E8" w:rsidRDefault="009F61E8" w:rsidP="009F61E8">
      <w:pPr>
        <w:contextualSpacing/>
        <w:rPr>
          <w:rFonts w:ascii="Calibri" w:hAnsi="Calibri" w:cs="Calibri"/>
          <w:color w:val="696969"/>
          <w:szCs w:val="20"/>
        </w:rPr>
      </w:pPr>
    </w:p>
    <w:p w14:paraId="443143B6" w14:textId="6C503121"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Stephanie DeMaio, MSN, RN, CMSRN</w:t>
      </w:r>
      <w:r w:rsidRPr="009F61E8">
        <w:rPr>
          <w:rFonts w:ascii="Calibri" w:hAnsi="Calibri" w:cs="Calibri"/>
          <w:color w:val="696969"/>
          <w:szCs w:val="20"/>
        </w:rPr>
        <w:br/>
        <w:t>Education Specialist</w:t>
      </w:r>
      <w:r w:rsidRPr="009F61E8">
        <w:rPr>
          <w:rFonts w:ascii="Calibri" w:hAnsi="Calibri" w:cs="Calibri"/>
          <w:color w:val="696969"/>
          <w:szCs w:val="20"/>
        </w:rPr>
        <w:br/>
        <w:t>Yale New Haven Hospital</w:t>
      </w:r>
    </w:p>
    <w:p w14:paraId="5B79AC9B" w14:textId="77777777" w:rsidR="009F61E8" w:rsidRPr="009F61E8" w:rsidRDefault="009F61E8" w:rsidP="009F61E8">
      <w:pPr>
        <w:contextualSpacing/>
        <w:rPr>
          <w:rFonts w:ascii="Calibri" w:hAnsi="Calibri" w:cs="Calibri"/>
          <w:color w:val="696969"/>
          <w:szCs w:val="20"/>
        </w:rPr>
      </w:pPr>
    </w:p>
    <w:p w14:paraId="30FF7C21" w14:textId="65DFAC9E"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Richard James, MLSIS</w:t>
      </w:r>
      <w:r w:rsidRPr="009F61E8">
        <w:rPr>
          <w:rFonts w:ascii="Calibri" w:hAnsi="Calibri" w:cs="Calibri"/>
          <w:color w:val="696969"/>
          <w:szCs w:val="20"/>
        </w:rPr>
        <w:br/>
        <w:t>Nursing Liaison Librarian</w:t>
      </w:r>
      <w:r w:rsidRPr="009F61E8">
        <w:rPr>
          <w:rFonts w:ascii="Calibri" w:hAnsi="Calibri" w:cs="Calibri"/>
          <w:color w:val="696969"/>
          <w:szCs w:val="20"/>
        </w:rPr>
        <w:br/>
        <w:t>University of Pennsylvania Biomedical Library</w:t>
      </w:r>
    </w:p>
    <w:p w14:paraId="50EE2255" w14:textId="77777777" w:rsidR="009F61E8" w:rsidRPr="009F61E8" w:rsidRDefault="009F61E8" w:rsidP="009F61E8">
      <w:pPr>
        <w:contextualSpacing/>
        <w:rPr>
          <w:rFonts w:ascii="Calibri" w:hAnsi="Calibri" w:cs="Calibri"/>
          <w:color w:val="696969"/>
          <w:szCs w:val="20"/>
        </w:rPr>
      </w:pPr>
    </w:p>
    <w:p w14:paraId="5449BDC0" w14:textId="5AA7F729"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 xml:space="preserve">Angela </w:t>
      </w:r>
      <w:proofErr w:type="spellStart"/>
      <w:r w:rsidRPr="009F61E8">
        <w:rPr>
          <w:rFonts w:ascii="Calibri" w:hAnsi="Calibri" w:cs="Calibri"/>
          <w:color w:val="696969"/>
          <w:szCs w:val="20"/>
        </w:rPr>
        <w:t>Renkema</w:t>
      </w:r>
      <w:proofErr w:type="spellEnd"/>
      <w:r w:rsidRPr="009F61E8">
        <w:rPr>
          <w:rFonts w:ascii="Calibri" w:hAnsi="Calibri" w:cs="Calibri"/>
          <w:color w:val="696969"/>
          <w:szCs w:val="20"/>
        </w:rPr>
        <w:t>, MPH, BSN, CPH, RN-BC</w:t>
      </w:r>
      <w:r w:rsidRPr="009F61E8">
        <w:rPr>
          <w:rFonts w:ascii="Calibri" w:hAnsi="Calibri" w:cs="Calibri"/>
          <w:color w:val="696969"/>
          <w:szCs w:val="20"/>
        </w:rPr>
        <w:br/>
        <w:t>NRP Programmatic Advisor</w:t>
      </w:r>
      <w:r w:rsidRPr="009F61E8">
        <w:rPr>
          <w:rFonts w:ascii="Calibri" w:hAnsi="Calibri" w:cs="Calibri"/>
          <w:color w:val="696969"/>
          <w:szCs w:val="20"/>
        </w:rPr>
        <w:br/>
        <w:t>Vizient Inc.</w:t>
      </w:r>
    </w:p>
    <w:p w14:paraId="78C1C964" w14:textId="77777777" w:rsidR="009F61E8" w:rsidRPr="009F61E8" w:rsidRDefault="009F61E8" w:rsidP="009F61E8">
      <w:pPr>
        <w:contextualSpacing/>
        <w:rPr>
          <w:rFonts w:ascii="Calibri" w:hAnsi="Calibri" w:cs="Calibri"/>
          <w:color w:val="696969"/>
          <w:szCs w:val="20"/>
        </w:rPr>
      </w:pPr>
    </w:p>
    <w:p w14:paraId="2C015EB2" w14:textId="3D57F7F1"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Meg Ingram, MSN, RN</w:t>
      </w:r>
      <w:r w:rsidRPr="009F61E8">
        <w:rPr>
          <w:rFonts w:ascii="Calibri" w:hAnsi="Calibri" w:cs="Calibri"/>
          <w:color w:val="696969"/>
          <w:szCs w:val="20"/>
        </w:rPr>
        <w:br/>
        <w:t>NRP Programmatic Advisor</w:t>
      </w:r>
      <w:r w:rsidRPr="009F61E8">
        <w:rPr>
          <w:rFonts w:ascii="Calibri" w:hAnsi="Calibri" w:cs="Calibri"/>
          <w:color w:val="696969"/>
          <w:szCs w:val="20"/>
        </w:rPr>
        <w:br/>
        <w:t>Vizient Inc.</w:t>
      </w:r>
    </w:p>
    <w:p w14:paraId="72CFA0B4" w14:textId="77777777" w:rsidR="009F61E8" w:rsidRPr="009F61E8" w:rsidRDefault="009F61E8" w:rsidP="009F61E8">
      <w:pPr>
        <w:contextualSpacing/>
        <w:rPr>
          <w:rFonts w:ascii="Calibri" w:hAnsi="Calibri" w:cs="Calibri"/>
          <w:color w:val="696969"/>
          <w:szCs w:val="20"/>
        </w:rPr>
      </w:pPr>
    </w:p>
    <w:p w14:paraId="4B9A9460" w14:textId="22551686"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 xml:space="preserve">Alaina </w:t>
      </w:r>
      <w:proofErr w:type="spellStart"/>
      <w:r w:rsidRPr="009F61E8">
        <w:rPr>
          <w:rFonts w:ascii="Calibri" w:hAnsi="Calibri" w:cs="Calibri"/>
          <w:color w:val="696969"/>
          <w:szCs w:val="20"/>
        </w:rPr>
        <w:t>Tellson</w:t>
      </w:r>
      <w:proofErr w:type="spellEnd"/>
      <w:r w:rsidRPr="009F61E8">
        <w:rPr>
          <w:rFonts w:ascii="Calibri" w:hAnsi="Calibri" w:cs="Calibri"/>
          <w:color w:val="696969"/>
          <w:szCs w:val="20"/>
        </w:rPr>
        <w:t>, PhD, RN-BC, NE-BC</w:t>
      </w:r>
      <w:r w:rsidRPr="009F61E8">
        <w:rPr>
          <w:rFonts w:ascii="Calibri" w:hAnsi="Calibri" w:cs="Calibri"/>
          <w:color w:val="696969"/>
          <w:szCs w:val="20"/>
        </w:rPr>
        <w:br/>
        <w:t>System Director Nursing Research</w:t>
      </w:r>
      <w:r w:rsidRPr="009F61E8">
        <w:rPr>
          <w:rFonts w:ascii="Calibri" w:hAnsi="Calibri" w:cs="Calibri"/>
          <w:color w:val="696969"/>
          <w:szCs w:val="20"/>
        </w:rPr>
        <w:br/>
        <w:t>Baylor Scott &amp; White Health</w:t>
      </w:r>
    </w:p>
    <w:p w14:paraId="354DD358" w14:textId="77777777" w:rsidR="009F61E8" w:rsidRPr="009F61E8" w:rsidRDefault="009F61E8" w:rsidP="009F61E8">
      <w:pPr>
        <w:contextualSpacing/>
        <w:rPr>
          <w:rFonts w:ascii="Calibri" w:hAnsi="Calibri" w:cs="Calibri"/>
          <w:color w:val="696969"/>
          <w:szCs w:val="20"/>
        </w:rPr>
      </w:pPr>
    </w:p>
    <w:p w14:paraId="043B0C2F" w14:textId="05B1A772"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Faith Cantrell, MSN, RN-BC</w:t>
      </w:r>
      <w:r w:rsidRPr="009F61E8">
        <w:rPr>
          <w:rFonts w:ascii="Calibri" w:hAnsi="Calibri" w:cs="Calibri"/>
          <w:color w:val="696969"/>
          <w:szCs w:val="20"/>
        </w:rPr>
        <w:br/>
        <w:t>Nurse Residency Program Coordinator</w:t>
      </w:r>
      <w:r w:rsidRPr="009F61E8">
        <w:rPr>
          <w:rFonts w:ascii="Calibri" w:hAnsi="Calibri" w:cs="Calibri"/>
          <w:color w:val="696969"/>
          <w:szCs w:val="20"/>
        </w:rPr>
        <w:br/>
      </w:r>
      <w:proofErr w:type="spellStart"/>
      <w:r w:rsidRPr="009F61E8">
        <w:rPr>
          <w:rFonts w:ascii="Calibri" w:hAnsi="Calibri" w:cs="Calibri"/>
          <w:color w:val="696969"/>
          <w:szCs w:val="20"/>
        </w:rPr>
        <w:t>UCHealth</w:t>
      </w:r>
      <w:proofErr w:type="spellEnd"/>
      <w:r w:rsidRPr="009F61E8">
        <w:rPr>
          <w:rFonts w:ascii="Calibri" w:hAnsi="Calibri" w:cs="Calibri"/>
          <w:color w:val="696969"/>
          <w:szCs w:val="20"/>
        </w:rPr>
        <w:t xml:space="preserve"> Northern Colorado Region</w:t>
      </w:r>
    </w:p>
    <w:p w14:paraId="0B71770A" w14:textId="77777777" w:rsidR="009F61E8" w:rsidRPr="009F61E8" w:rsidRDefault="009F61E8" w:rsidP="009F61E8">
      <w:pPr>
        <w:contextualSpacing/>
        <w:rPr>
          <w:rFonts w:ascii="Calibri" w:hAnsi="Calibri" w:cs="Calibri"/>
          <w:color w:val="696969"/>
          <w:szCs w:val="20"/>
        </w:rPr>
      </w:pPr>
    </w:p>
    <w:p w14:paraId="684F0A5D" w14:textId="1AF07E12"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 xml:space="preserve">Cathy </w:t>
      </w:r>
      <w:proofErr w:type="spellStart"/>
      <w:r w:rsidRPr="009F61E8">
        <w:rPr>
          <w:rFonts w:ascii="Calibri" w:hAnsi="Calibri" w:cs="Calibri"/>
          <w:color w:val="696969"/>
          <w:szCs w:val="20"/>
        </w:rPr>
        <w:t>Krsek</w:t>
      </w:r>
      <w:proofErr w:type="spellEnd"/>
      <w:r w:rsidRPr="009F61E8">
        <w:rPr>
          <w:rFonts w:ascii="Calibri" w:hAnsi="Calibri" w:cs="Calibri"/>
          <w:color w:val="696969"/>
          <w:szCs w:val="20"/>
        </w:rPr>
        <w:t>, MSN, MBA, RN, FAAN</w:t>
      </w:r>
      <w:r w:rsidRPr="009F61E8">
        <w:rPr>
          <w:rFonts w:ascii="Calibri" w:hAnsi="Calibri" w:cs="Calibri"/>
          <w:color w:val="696969"/>
          <w:szCs w:val="20"/>
        </w:rPr>
        <w:br/>
        <w:t>Vizient Contractor</w:t>
      </w:r>
      <w:r w:rsidRPr="009F61E8">
        <w:rPr>
          <w:rFonts w:ascii="Calibri" w:hAnsi="Calibri" w:cs="Calibri"/>
          <w:color w:val="696969"/>
          <w:szCs w:val="20"/>
        </w:rPr>
        <w:br/>
        <w:t>Vizient Inc.</w:t>
      </w:r>
    </w:p>
    <w:p w14:paraId="17213E4D" w14:textId="77777777" w:rsidR="009F61E8" w:rsidRPr="009F61E8" w:rsidRDefault="009F61E8" w:rsidP="009F61E8">
      <w:pPr>
        <w:contextualSpacing/>
        <w:rPr>
          <w:rFonts w:ascii="Calibri" w:hAnsi="Calibri" w:cs="Calibri"/>
          <w:color w:val="696969"/>
          <w:szCs w:val="20"/>
        </w:rPr>
      </w:pPr>
    </w:p>
    <w:p w14:paraId="3B4D80D4" w14:textId="715FC791"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Katie Osborn, PhD, MS, BSN</w:t>
      </w:r>
      <w:r w:rsidRPr="009F61E8">
        <w:rPr>
          <w:rFonts w:ascii="Calibri" w:hAnsi="Calibri" w:cs="Calibri"/>
          <w:color w:val="696969"/>
          <w:szCs w:val="20"/>
        </w:rPr>
        <w:br/>
        <w:t>Vizient Contractor</w:t>
      </w:r>
      <w:r w:rsidRPr="009F61E8">
        <w:rPr>
          <w:rFonts w:ascii="Calibri" w:hAnsi="Calibri" w:cs="Calibri"/>
          <w:color w:val="696969"/>
          <w:szCs w:val="20"/>
        </w:rPr>
        <w:br/>
        <w:t>Vizient Inc.</w:t>
      </w:r>
    </w:p>
    <w:p w14:paraId="0277FD57" w14:textId="77777777" w:rsidR="009F61E8" w:rsidRPr="009F61E8" w:rsidRDefault="009F61E8" w:rsidP="009F61E8">
      <w:pPr>
        <w:contextualSpacing/>
        <w:rPr>
          <w:rFonts w:ascii="Calibri" w:hAnsi="Calibri" w:cs="Calibri"/>
          <w:color w:val="696969"/>
          <w:szCs w:val="20"/>
        </w:rPr>
      </w:pPr>
    </w:p>
    <w:p w14:paraId="27542633" w14:textId="503EA93A" w:rsidR="009F61E8" w:rsidRDefault="009F61E8" w:rsidP="009F61E8">
      <w:pPr>
        <w:contextualSpacing/>
        <w:rPr>
          <w:rFonts w:ascii="Calibri" w:hAnsi="Calibri" w:cs="Calibri"/>
          <w:color w:val="696969"/>
          <w:szCs w:val="20"/>
        </w:rPr>
      </w:pPr>
      <w:r w:rsidRPr="009F61E8">
        <w:rPr>
          <w:rFonts w:ascii="Calibri" w:hAnsi="Calibri" w:cs="Calibri"/>
          <w:color w:val="696969"/>
          <w:szCs w:val="20"/>
        </w:rPr>
        <w:lastRenderedPageBreak/>
        <w:t>Robyn Setter, MSN, RN, NPD-BC</w:t>
      </w:r>
      <w:r w:rsidRPr="009F61E8">
        <w:rPr>
          <w:rFonts w:ascii="Calibri" w:hAnsi="Calibri" w:cs="Calibri"/>
          <w:color w:val="696969"/>
          <w:szCs w:val="20"/>
        </w:rPr>
        <w:br/>
        <w:t>Vizient Contractor, Education Specialist</w:t>
      </w:r>
      <w:r w:rsidRPr="009F61E8">
        <w:rPr>
          <w:rFonts w:ascii="Calibri" w:hAnsi="Calibri" w:cs="Calibri"/>
          <w:color w:val="696969"/>
          <w:szCs w:val="20"/>
        </w:rPr>
        <w:br/>
        <w:t>The University of Kansas Hospital</w:t>
      </w:r>
    </w:p>
    <w:p w14:paraId="0EEEFFE0" w14:textId="77777777" w:rsidR="009F61E8" w:rsidRPr="009F61E8" w:rsidRDefault="009F61E8" w:rsidP="009F61E8">
      <w:pPr>
        <w:contextualSpacing/>
        <w:rPr>
          <w:rFonts w:ascii="Calibri" w:hAnsi="Calibri" w:cs="Calibri"/>
          <w:color w:val="696969"/>
          <w:szCs w:val="20"/>
        </w:rPr>
      </w:pPr>
    </w:p>
    <w:p w14:paraId="624A3C8E" w14:textId="01DAEAC7"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 xml:space="preserve">Julie </w:t>
      </w:r>
      <w:proofErr w:type="spellStart"/>
      <w:r w:rsidRPr="009F61E8">
        <w:rPr>
          <w:rFonts w:ascii="Calibri" w:hAnsi="Calibri" w:cs="Calibri"/>
          <w:color w:val="696969"/>
          <w:szCs w:val="20"/>
        </w:rPr>
        <w:t>Cerese</w:t>
      </w:r>
      <w:proofErr w:type="spellEnd"/>
      <w:r w:rsidRPr="009F61E8">
        <w:rPr>
          <w:rFonts w:ascii="Calibri" w:hAnsi="Calibri" w:cs="Calibri"/>
          <w:color w:val="696969"/>
          <w:szCs w:val="20"/>
        </w:rPr>
        <w:t>, PhD, RN</w:t>
      </w:r>
      <w:r w:rsidRPr="009F61E8">
        <w:rPr>
          <w:rFonts w:ascii="Calibri" w:hAnsi="Calibri" w:cs="Calibri"/>
          <w:color w:val="696969"/>
          <w:szCs w:val="20"/>
        </w:rPr>
        <w:br/>
        <w:t>Group Senior Vice President, Performance Management &amp; National Networks</w:t>
      </w:r>
      <w:r w:rsidRPr="009F61E8">
        <w:rPr>
          <w:rFonts w:ascii="Calibri" w:hAnsi="Calibri" w:cs="Calibri"/>
          <w:color w:val="696969"/>
          <w:szCs w:val="20"/>
        </w:rPr>
        <w:br/>
        <w:t>Vizient Inc.</w:t>
      </w:r>
    </w:p>
    <w:p w14:paraId="466D82D3" w14:textId="77777777" w:rsidR="009F61E8" w:rsidRPr="009F61E8" w:rsidRDefault="009F61E8" w:rsidP="009F61E8">
      <w:pPr>
        <w:contextualSpacing/>
        <w:rPr>
          <w:rFonts w:ascii="Calibri" w:hAnsi="Calibri" w:cs="Calibri"/>
          <w:color w:val="696969"/>
          <w:szCs w:val="20"/>
        </w:rPr>
      </w:pPr>
    </w:p>
    <w:p w14:paraId="5501FF1B" w14:textId="7240AAC6"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Amy Herman, MA, JD</w:t>
      </w:r>
      <w:r w:rsidRPr="009F61E8">
        <w:rPr>
          <w:rFonts w:ascii="Calibri" w:hAnsi="Calibri" w:cs="Calibri"/>
          <w:color w:val="696969"/>
          <w:szCs w:val="20"/>
        </w:rPr>
        <w:br/>
        <w:t>President</w:t>
      </w:r>
      <w:r w:rsidRPr="009F61E8">
        <w:rPr>
          <w:rFonts w:ascii="Calibri" w:hAnsi="Calibri" w:cs="Calibri"/>
          <w:color w:val="696969"/>
          <w:szCs w:val="20"/>
        </w:rPr>
        <w:br/>
        <w:t>The Art of Perception</w:t>
      </w:r>
    </w:p>
    <w:p w14:paraId="35E461C5" w14:textId="77777777" w:rsidR="009F61E8" w:rsidRPr="009F61E8" w:rsidRDefault="009F61E8" w:rsidP="009F61E8">
      <w:pPr>
        <w:contextualSpacing/>
        <w:rPr>
          <w:rFonts w:ascii="Calibri" w:hAnsi="Calibri" w:cs="Calibri"/>
          <w:color w:val="696969"/>
          <w:szCs w:val="20"/>
        </w:rPr>
      </w:pPr>
    </w:p>
    <w:p w14:paraId="48A4A1C0" w14:textId="15879584"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 xml:space="preserve">Rebecca </w:t>
      </w:r>
      <w:proofErr w:type="spellStart"/>
      <w:r w:rsidRPr="009F61E8">
        <w:rPr>
          <w:rFonts w:ascii="Calibri" w:hAnsi="Calibri" w:cs="Calibri"/>
          <w:color w:val="696969"/>
          <w:szCs w:val="20"/>
        </w:rPr>
        <w:t>Moburg</w:t>
      </w:r>
      <w:proofErr w:type="spellEnd"/>
      <w:r w:rsidRPr="009F61E8">
        <w:rPr>
          <w:rFonts w:ascii="Calibri" w:hAnsi="Calibri" w:cs="Calibri"/>
          <w:color w:val="696969"/>
          <w:szCs w:val="20"/>
        </w:rPr>
        <w:t>, MSN, RN, NE-BC</w:t>
      </w:r>
      <w:r w:rsidRPr="009F61E8">
        <w:rPr>
          <w:rFonts w:ascii="Calibri" w:hAnsi="Calibri" w:cs="Calibri"/>
          <w:color w:val="696969"/>
          <w:szCs w:val="20"/>
        </w:rPr>
        <w:br/>
        <w:t>Director of Patient Experience</w:t>
      </w:r>
      <w:r w:rsidRPr="009F61E8">
        <w:rPr>
          <w:rFonts w:ascii="Calibri" w:hAnsi="Calibri" w:cs="Calibri"/>
          <w:color w:val="696969"/>
          <w:szCs w:val="20"/>
        </w:rPr>
        <w:br/>
        <w:t>The University of Kansas</w:t>
      </w:r>
    </w:p>
    <w:p w14:paraId="0D7F9F5B" w14:textId="77777777" w:rsidR="009F61E8" w:rsidRPr="009F61E8" w:rsidRDefault="009F61E8" w:rsidP="009F61E8">
      <w:pPr>
        <w:contextualSpacing/>
        <w:rPr>
          <w:rFonts w:ascii="Calibri" w:hAnsi="Calibri" w:cs="Calibri"/>
          <w:color w:val="696969"/>
          <w:szCs w:val="20"/>
        </w:rPr>
      </w:pPr>
    </w:p>
    <w:p w14:paraId="6EDE0EA6" w14:textId="74111496"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 xml:space="preserve">Jason </w:t>
      </w:r>
      <w:proofErr w:type="spellStart"/>
      <w:r w:rsidRPr="009F61E8">
        <w:rPr>
          <w:rFonts w:ascii="Calibri" w:hAnsi="Calibri" w:cs="Calibri"/>
          <w:color w:val="696969"/>
          <w:szCs w:val="20"/>
        </w:rPr>
        <w:t>Chancey</w:t>
      </w:r>
      <w:proofErr w:type="spellEnd"/>
      <w:r w:rsidRPr="009F61E8">
        <w:rPr>
          <w:rFonts w:ascii="Calibri" w:hAnsi="Calibri" w:cs="Calibri"/>
          <w:color w:val="696969"/>
          <w:szCs w:val="20"/>
        </w:rPr>
        <w:t>, MSN, CEN, CFRN</w:t>
      </w:r>
      <w:r w:rsidRPr="009F61E8">
        <w:rPr>
          <w:rFonts w:ascii="Calibri" w:hAnsi="Calibri" w:cs="Calibri"/>
          <w:color w:val="696969"/>
          <w:szCs w:val="20"/>
        </w:rPr>
        <w:br/>
        <w:t>Director of Clinical Education</w:t>
      </w:r>
      <w:r w:rsidRPr="009F61E8">
        <w:rPr>
          <w:rFonts w:ascii="Calibri" w:hAnsi="Calibri" w:cs="Calibri"/>
          <w:color w:val="696969"/>
          <w:szCs w:val="20"/>
        </w:rPr>
        <w:br/>
        <w:t>Baptist Health Care</w:t>
      </w:r>
    </w:p>
    <w:p w14:paraId="4E4FB6FA" w14:textId="77777777" w:rsidR="009F61E8" w:rsidRPr="009F61E8" w:rsidRDefault="009F61E8" w:rsidP="009F61E8">
      <w:pPr>
        <w:contextualSpacing/>
        <w:rPr>
          <w:rFonts w:ascii="Calibri" w:hAnsi="Calibri" w:cs="Calibri"/>
          <w:color w:val="696969"/>
          <w:szCs w:val="20"/>
        </w:rPr>
      </w:pPr>
    </w:p>
    <w:p w14:paraId="57E4F695" w14:textId="632B71A8"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Kelly Gallagher, MSN, RN-BC, NE-BC</w:t>
      </w:r>
      <w:r w:rsidRPr="009F61E8">
        <w:rPr>
          <w:rFonts w:ascii="Calibri" w:hAnsi="Calibri" w:cs="Calibri"/>
          <w:color w:val="696969"/>
          <w:szCs w:val="20"/>
        </w:rPr>
        <w:br/>
        <w:t>Director, Nurse Residency Program</w:t>
      </w:r>
      <w:r w:rsidRPr="009F61E8">
        <w:rPr>
          <w:rFonts w:ascii="Calibri" w:hAnsi="Calibri" w:cs="Calibri"/>
          <w:color w:val="696969"/>
          <w:szCs w:val="20"/>
        </w:rPr>
        <w:br/>
        <w:t>Penn Medicine</w:t>
      </w:r>
    </w:p>
    <w:p w14:paraId="14B415E5" w14:textId="77777777" w:rsidR="009F61E8" w:rsidRPr="009F61E8" w:rsidRDefault="009F61E8" w:rsidP="009F61E8">
      <w:pPr>
        <w:contextualSpacing/>
        <w:rPr>
          <w:rFonts w:ascii="Calibri" w:hAnsi="Calibri" w:cs="Calibri"/>
          <w:color w:val="696969"/>
          <w:szCs w:val="20"/>
        </w:rPr>
      </w:pPr>
    </w:p>
    <w:p w14:paraId="05D48AC6" w14:textId="5BB8C031"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Karen Ulmer, MSN, RN, RNC-OB, NPD-BC</w:t>
      </w:r>
      <w:r w:rsidRPr="009F61E8">
        <w:rPr>
          <w:rFonts w:ascii="Calibri" w:hAnsi="Calibri" w:cs="Calibri"/>
          <w:color w:val="696969"/>
          <w:szCs w:val="20"/>
        </w:rPr>
        <w:br/>
        <w:t>Clinical Nurse Education Specialist</w:t>
      </w:r>
      <w:r w:rsidRPr="009F61E8">
        <w:rPr>
          <w:rFonts w:ascii="Calibri" w:hAnsi="Calibri" w:cs="Calibri"/>
          <w:color w:val="696969"/>
          <w:szCs w:val="20"/>
        </w:rPr>
        <w:br/>
        <w:t>Penn Medicine</w:t>
      </w:r>
    </w:p>
    <w:p w14:paraId="59B1F503" w14:textId="77777777" w:rsidR="009F61E8" w:rsidRPr="009F61E8" w:rsidRDefault="009F61E8" w:rsidP="009F61E8">
      <w:pPr>
        <w:contextualSpacing/>
        <w:rPr>
          <w:rFonts w:ascii="Calibri" w:hAnsi="Calibri" w:cs="Calibri"/>
          <w:color w:val="696969"/>
          <w:szCs w:val="20"/>
        </w:rPr>
      </w:pPr>
    </w:p>
    <w:p w14:paraId="45DC7CD6" w14:textId="1B114C6F"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Margaret Stein, MSN, RN, NPD-BC</w:t>
      </w:r>
      <w:r w:rsidRPr="009F61E8">
        <w:rPr>
          <w:rFonts w:ascii="Calibri" w:hAnsi="Calibri" w:cs="Calibri"/>
          <w:color w:val="696969"/>
          <w:szCs w:val="20"/>
        </w:rPr>
        <w:br/>
        <w:t>Nursing Professional Development Specialist</w:t>
      </w:r>
      <w:r w:rsidRPr="009F61E8">
        <w:rPr>
          <w:rFonts w:ascii="Calibri" w:hAnsi="Calibri" w:cs="Calibri"/>
          <w:color w:val="696969"/>
          <w:szCs w:val="20"/>
        </w:rPr>
        <w:br/>
        <w:t>Penn Medicine</w:t>
      </w:r>
    </w:p>
    <w:p w14:paraId="01ADF7B9" w14:textId="77777777" w:rsidR="009F61E8" w:rsidRPr="009F61E8" w:rsidRDefault="009F61E8" w:rsidP="009F61E8">
      <w:pPr>
        <w:contextualSpacing/>
        <w:rPr>
          <w:rFonts w:ascii="Calibri" w:hAnsi="Calibri" w:cs="Calibri"/>
          <w:color w:val="696969"/>
          <w:szCs w:val="20"/>
        </w:rPr>
      </w:pPr>
    </w:p>
    <w:p w14:paraId="36ADEC58" w14:textId="0A052CEE"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Allison Healy, MSN, RN-BC</w:t>
      </w:r>
      <w:r w:rsidRPr="009F61E8">
        <w:rPr>
          <w:rFonts w:ascii="Calibri" w:hAnsi="Calibri" w:cs="Calibri"/>
          <w:color w:val="696969"/>
          <w:szCs w:val="20"/>
        </w:rPr>
        <w:br/>
        <w:t>Clinical Nurse Leader</w:t>
      </w:r>
      <w:r w:rsidRPr="009F61E8">
        <w:rPr>
          <w:rFonts w:ascii="Calibri" w:hAnsi="Calibri" w:cs="Calibri"/>
          <w:color w:val="696969"/>
          <w:szCs w:val="20"/>
        </w:rPr>
        <w:br/>
        <w:t>Penn Medicine</w:t>
      </w:r>
    </w:p>
    <w:p w14:paraId="03996D33" w14:textId="77777777" w:rsidR="009F61E8" w:rsidRPr="009F61E8" w:rsidRDefault="009F61E8" w:rsidP="009F61E8">
      <w:pPr>
        <w:contextualSpacing/>
        <w:rPr>
          <w:rFonts w:ascii="Calibri" w:hAnsi="Calibri" w:cs="Calibri"/>
          <w:color w:val="696969"/>
          <w:szCs w:val="20"/>
        </w:rPr>
      </w:pPr>
    </w:p>
    <w:p w14:paraId="4950B433" w14:textId="2FFEF39E"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Wendy Luca, MSN, RN, OCN</w:t>
      </w:r>
      <w:r w:rsidRPr="009F61E8">
        <w:rPr>
          <w:rFonts w:ascii="Calibri" w:hAnsi="Calibri" w:cs="Calibri"/>
          <w:color w:val="696969"/>
          <w:szCs w:val="20"/>
        </w:rPr>
        <w:br/>
        <w:t>Professional Development Specialist</w:t>
      </w:r>
      <w:r w:rsidRPr="009F61E8">
        <w:rPr>
          <w:rFonts w:ascii="Calibri" w:hAnsi="Calibri" w:cs="Calibri"/>
          <w:color w:val="696969"/>
          <w:szCs w:val="20"/>
        </w:rPr>
        <w:br/>
        <w:t>Penn Medicine</w:t>
      </w:r>
    </w:p>
    <w:p w14:paraId="62D4C486" w14:textId="77777777" w:rsidR="009F61E8" w:rsidRPr="009F61E8" w:rsidRDefault="009F61E8" w:rsidP="009F61E8">
      <w:pPr>
        <w:contextualSpacing/>
        <w:rPr>
          <w:rFonts w:ascii="Calibri" w:hAnsi="Calibri" w:cs="Calibri"/>
          <w:color w:val="696969"/>
          <w:szCs w:val="20"/>
        </w:rPr>
      </w:pPr>
    </w:p>
    <w:p w14:paraId="381DE643" w14:textId="1784309C"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 xml:space="preserve">Lisa </w:t>
      </w:r>
      <w:proofErr w:type="spellStart"/>
      <w:r w:rsidRPr="009F61E8">
        <w:rPr>
          <w:rFonts w:ascii="Calibri" w:hAnsi="Calibri" w:cs="Calibri"/>
          <w:color w:val="696969"/>
          <w:szCs w:val="20"/>
        </w:rPr>
        <w:t>Iozzo</w:t>
      </w:r>
      <w:proofErr w:type="spellEnd"/>
      <w:r w:rsidRPr="009F61E8">
        <w:rPr>
          <w:rFonts w:ascii="Calibri" w:hAnsi="Calibri" w:cs="Calibri"/>
          <w:color w:val="696969"/>
          <w:szCs w:val="20"/>
        </w:rPr>
        <w:t>, BSN, RN-BC</w:t>
      </w:r>
      <w:r w:rsidRPr="009F61E8">
        <w:rPr>
          <w:rFonts w:ascii="Calibri" w:hAnsi="Calibri" w:cs="Calibri"/>
          <w:color w:val="696969"/>
          <w:szCs w:val="20"/>
        </w:rPr>
        <w:br/>
        <w:t>Nursing Professional Development Specialist</w:t>
      </w:r>
      <w:r w:rsidRPr="009F61E8">
        <w:rPr>
          <w:rFonts w:ascii="Calibri" w:hAnsi="Calibri" w:cs="Calibri"/>
          <w:color w:val="696969"/>
          <w:szCs w:val="20"/>
        </w:rPr>
        <w:br/>
        <w:t>Penn Medicine</w:t>
      </w:r>
    </w:p>
    <w:p w14:paraId="454981AD" w14:textId="77777777" w:rsidR="009F61E8" w:rsidRPr="009F61E8" w:rsidRDefault="009F61E8" w:rsidP="009F61E8">
      <w:pPr>
        <w:contextualSpacing/>
        <w:rPr>
          <w:rFonts w:ascii="Calibri" w:hAnsi="Calibri" w:cs="Calibri"/>
          <w:color w:val="696969"/>
          <w:szCs w:val="20"/>
        </w:rPr>
      </w:pPr>
    </w:p>
    <w:p w14:paraId="6E177B18" w14:textId="30009BBF"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Joann Mick, PHD, RN-BC, NEA-BC, EBP-C</w:t>
      </w:r>
      <w:r w:rsidRPr="009F61E8">
        <w:rPr>
          <w:rFonts w:ascii="Calibri" w:hAnsi="Calibri" w:cs="Calibri"/>
          <w:color w:val="696969"/>
          <w:szCs w:val="20"/>
        </w:rPr>
        <w:br/>
        <w:t>Nurse Scientist</w:t>
      </w:r>
      <w:r w:rsidRPr="009F61E8">
        <w:rPr>
          <w:rFonts w:ascii="Calibri" w:hAnsi="Calibri" w:cs="Calibri"/>
          <w:color w:val="696969"/>
          <w:szCs w:val="20"/>
        </w:rPr>
        <w:br/>
        <w:t>Memorial Hermann Health System</w:t>
      </w:r>
    </w:p>
    <w:p w14:paraId="2263B652" w14:textId="77777777" w:rsidR="009F61E8" w:rsidRPr="009F61E8" w:rsidRDefault="009F61E8" w:rsidP="009F61E8">
      <w:pPr>
        <w:contextualSpacing/>
        <w:rPr>
          <w:rFonts w:ascii="Calibri" w:hAnsi="Calibri" w:cs="Calibri"/>
          <w:color w:val="696969"/>
          <w:szCs w:val="20"/>
        </w:rPr>
      </w:pPr>
    </w:p>
    <w:p w14:paraId="15DA30FF" w14:textId="665629A6" w:rsidR="009F61E8" w:rsidRDefault="009F61E8" w:rsidP="009F61E8">
      <w:pPr>
        <w:contextualSpacing/>
        <w:rPr>
          <w:rFonts w:ascii="Calibri" w:hAnsi="Calibri" w:cs="Calibri"/>
          <w:color w:val="696969"/>
          <w:szCs w:val="20"/>
        </w:rPr>
      </w:pPr>
      <w:r w:rsidRPr="009F61E8">
        <w:rPr>
          <w:rFonts w:ascii="Calibri" w:hAnsi="Calibri" w:cs="Calibri"/>
          <w:color w:val="696969"/>
          <w:szCs w:val="20"/>
        </w:rPr>
        <w:lastRenderedPageBreak/>
        <w:t>Carol Shaw, DNP, RN</w:t>
      </w:r>
      <w:r w:rsidRPr="009F61E8">
        <w:rPr>
          <w:rFonts w:ascii="Calibri" w:hAnsi="Calibri" w:cs="Calibri"/>
          <w:color w:val="696969"/>
          <w:szCs w:val="20"/>
        </w:rPr>
        <w:br/>
        <w:t>Education Consultant; Site Coordinator RN Residency Program</w:t>
      </w:r>
      <w:r w:rsidRPr="009F61E8">
        <w:rPr>
          <w:rFonts w:ascii="Calibri" w:hAnsi="Calibri" w:cs="Calibri"/>
          <w:color w:val="696969"/>
          <w:szCs w:val="20"/>
        </w:rPr>
        <w:br/>
        <w:t>Cincinnati Children's Hospital</w:t>
      </w:r>
    </w:p>
    <w:p w14:paraId="1288B88C" w14:textId="77777777" w:rsidR="009F61E8" w:rsidRPr="009F61E8" w:rsidRDefault="009F61E8" w:rsidP="009F61E8">
      <w:pPr>
        <w:contextualSpacing/>
        <w:rPr>
          <w:rFonts w:ascii="Calibri" w:hAnsi="Calibri" w:cs="Calibri"/>
          <w:color w:val="696969"/>
          <w:szCs w:val="20"/>
        </w:rPr>
      </w:pPr>
    </w:p>
    <w:p w14:paraId="3D710ADC" w14:textId="77777777"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Brianna Blackburn, MSN, RN, CMSRN, NPD-BC</w:t>
      </w:r>
      <w:r w:rsidRPr="009F61E8">
        <w:rPr>
          <w:rFonts w:ascii="Calibri" w:hAnsi="Calibri" w:cs="Calibri"/>
          <w:color w:val="696969"/>
          <w:szCs w:val="20"/>
        </w:rPr>
        <w:br/>
        <w:t>Clinical Education Specialist</w:t>
      </w:r>
    </w:p>
    <w:p w14:paraId="6E96620D" w14:textId="221C9446" w:rsidR="009F61E8" w:rsidRPr="009F61E8" w:rsidRDefault="009F61E8" w:rsidP="009F61E8">
      <w:pPr>
        <w:contextualSpacing/>
        <w:rPr>
          <w:rFonts w:ascii="Calibri" w:hAnsi="Calibri" w:cs="Calibri"/>
          <w:color w:val="696969"/>
          <w:szCs w:val="20"/>
        </w:rPr>
      </w:pPr>
      <w:r w:rsidRPr="009F61E8">
        <w:rPr>
          <w:rFonts w:ascii="Calibri" w:hAnsi="Calibri" w:cs="Calibri"/>
          <w:color w:val="696969"/>
          <w:szCs w:val="20"/>
        </w:rPr>
        <w:br/>
        <w:t>UPMC Pinnacle</w:t>
      </w:r>
    </w:p>
    <w:p w14:paraId="1A3C8E80" w14:textId="34BA7410"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Diane Murphy, MSN, RN, NPD-BC, PCCN-K</w:t>
      </w:r>
      <w:r w:rsidRPr="009F61E8">
        <w:rPr>
          <w:rFonts w:ascii="Calibri" w:hAnsi="Calibri" w:cs="Calibri"/>
          <w:color w:val="696969"/>
          <w:szCs w:val="20"/>
        </w:rPr>
        <w:br/>
        <w:t>Nursing Professional Development Specialist</w:t>
      </w:r>
      <w:r w:rsidRPr="009F61E8">
        <w:rPr>
          <w:rFonts w:ascii="Calibri" w:hAnsi="Calibri" w:cs="Calibri"/>
          <w:color w:val="696969"/>
          <w:szCs w:val="20"/>
        </w:rPr>
        <w:br/>
        <w:t>Penn Medicine</w:t>
      </w:r>
    </w:p>
    <w:p w14:paraId="700350FE" w14:textId="77777777" w:rsidR="009F61E8" w:rsidRPr="009F61E8" w:rsidRDefault="009F61E8" w:rsidP="009F61E8">
      <w:pPr>
        <w:contextualSpacing/>
        <w:rPr>
          <w:rFonts w:ascii="Calibri" w:hAnsi="Calibri" w:cs="Calibri"/>
          <w:color w:val="696969"/>
          <w:szCs w:val="20"/>
        </w:rPr>
      </w:pPr>
    </w:p>
    <w:p w14:paraId="20338F0E" w14:textId="4A470F8B"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 xml:space="preserve">Christine </w:t>
      </w:r>
      <w:proofErr w:type="spellStart"/>
      <w:r w:rsidRPr="009F61E8">
        <w:rPr>
          <w:rFonts w:ascii="Calibri" w:hAnsi="Calibri" w:cs="Calibri"/>
          <w:color w:val="696969"/>
          <w:szCs w:val="20"/>
        </w:rPr>
        <w:t>Hockenbury</w:t>
      </w:r>
      <w:proofErr w:type="spellEnd"/>
      <w:r w:rsidRPr="009F61E8">
        <w:rPr>
          <w:rFonts w:ascii="Calibri" w:hAnsi="Calibri" w:cs="Calibri"/>
          <w:color w:val="696969"/>
          <w:szCs w:val="20"/>
        </w:rPr>
        <w:t>, MSN, RN, NPD-BC, IBCLC</w:t>
      </w:r>
      <w:r w:rsidRPr="009F61E8">
        <w:rPr>
          <w:rFonts w:ascii="Calibri" w:hAnsi="Calibri" w:cs="Calibri"/>
          <w:color w:val="696969"/>
          <w:szCs w:val="20"/>
        </w:rPr>
        <w:br/>
        <w:t>Nursing Professional Development Specialist</w:t>
      </w:r>
      <w:r w:rsidRPr="009F61E8">
        <w:rPr>
          <w:rFonts w:ascii="Calibri" w:hAnsi="Calibri" w:cs="Calibri"/>
          <w:color w:val="696969"/>
          <w:szCs w:val="20"/>
        </w:rPr>
        <w:br/>
        <w:t>Penn Medicine</w:t>
      </w:r>
    </w:p>
    <w:p w14:paraId="232C174C" w14:textId="77777777" w:rsidR="009F61E8" w:rsidRPr="009F61E8" w:rsidRDefault="009F61E8" w:rsidP="009F61E8">
      <w:pPr>
        <w:contextualSpacing/>
        <w:rPr>
          <w:rFonts w:ascii="Calibri" w:hAnsi="Calibri" w:cs="Calibri"/>
          <w:color w:val="696969"/>
          <w:szCs w:val="20"/>
        </w:rPr>
      </w:pPr>
    </w:p>
    <w:p w14:paraId="7503DBA8" w14:textId="6D86833E"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Carrie McDermott, PHD, RN, CNS, ACNS-BC</w:t>
      </w:r>
      <w:r w:rsidRPr="009F61E8">
        <w:rPr>
          <w:rFonts w:ascii="Calibri" w:hAnsi="Calibri" w:cs="Calibri"/>
          <w:color w:val="696969"/>
          <w:szCs w:val="20"/>
        </w:rPr>
        <w:br/>
        <w:t>Director, Residency Programs</w:t>
      </w:r>
      <w:r w:rsidRPr="009F61E8">
        <w:rPr>
          <w:rFonts w:ascii="Calibri" w:hAnsi="Calibri" w:cs="Calibri"/>
          <w:color w:val="696969"/>
          <w:szCs w:val="20"/>
        </w:rPr>
        <w:br/>
        <w:t>Emory Healthcare</w:t>
      </w:r>
    </w:p>
    <w:p w14:paraId="5C65CA0C" w14:textId="77777777" w:rsidR="009F61E8" w:rsidRPr="009F61E8" w:rsidRDefault="009F61E8" w:rsidP="009F61E8">
      <w:pPr>
        <w:contextualSpacing/>
        <w:rPr>
          <w:rFonts w:ascii="Calibri" w:hAnsi="Calibri" w:cs="Calibri"/>
          <w:color w:val="696969"/>
          <w:szCs w:val="20"/>
        </w:rPr>
      </w:pPr>
    </w:p>
    <w:p w14:paraId="300EB87D" w14:textId="4805172F"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Wendy Hathaway, DNP, RN, CAPA</w:t>
      </w:r>
      <w:r w:rsidRPr="009F61E8">
        <w:rPr>
          <w:rFonts w:ascii="Calibri" w:hAnsi="Calibri" w:cs="Calibri"/>
          <w:color w:val="696969"/>
          <w:szCs w:val="20"/>
        </w:rPr>
        <w:br/>
        <w:t>Education Coordinator</w:t>
      </w:r>
      <w:r w:rsidRPr="009F61E8">
        <w:rPr>
          <w:rFonts w:ascii="Calibri" w:hAnsi="Calibri" w:cs="Calibri"/>
          <w:color w:val="696969"/>
          <w:szCs w:val="20"/>
        </w:rPr>
        <w:br/>
        <w:t>Emory Healthcare</w:t>
      </w:r>
    </w:p>
    <w:p w14:paraId="06574456" w14:textId="77777777" w:rsidR="009F61E8" w:rsidRPr="009F61E8" w:rsidRDefault="009F61E8" w:rsidP="009F61E8">
      <w:pPr>
        <w:contextualSpacing/>
        <w:rPr>
          <w:rFonts w:ascii="Calibri" w:hAnsi="Calibri" w:cs="Calibri"/>
          <w:color w:val="696969"/>
          <w:szCs w:val="20"/>
        </w:rPr>
      </w:pPr>
    </w:p>
    <w:p w14:paraId="3FC86203" w14:textId="5CE55E0C"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 xml:space="preserve">Valarie </w:t>
      </w:r>
      <w:proofErr w:type="spellStart"/>
      <w:r w:rsidRPr="009F61E8">
        <w:rPr>
          <w:rFonts w:ascii="Calibri" w:hAnsi="Calibri" w:cs="Calibri"/>
          <w:color w:val="696969"/>
          <w:szCs w:val="20"/>
        </w:rPr>
        <w:t>Grumme</w:t>
      </w:r>
      <w:proofErr w:type="spellEnd"/>
      <w:r w:rsidRPr="009F61E8">
        <w:rPr>
          <w:rFonts w:ascii="Calibri" w:hAnsi="Calibri" w:cs="Calibri"/>
          <w:color w:val="696969"/>
          <w:szCs w:val="20"/>
        </w:rPr>
        <w:t>, PhD RN CC</w:t>
      </w:r>
      <w:r w:rsidRPr="009F61E8">
        <w:rPr>
          <w:rFonts w:ascii="Calibri" w:hAnsi="Calibri" w:cs="Calibri"/>
          <w:color w:val="696969"/>
          <w:szCs w:val="20"/>
        </w:rPr>
        <w:br/>
        <w:t>Director of Education</w:t>
      </w:r>
      <w:r w:rsidRPr="009F61E8">
        <w:rPr>
          <w:rFonts w:ascii="Calibri" w:hAnsi="Calibri" w:cs="Calibri"/>
          <w:color w:val="696969"/>
          <w:szCs w:val="20"/>
        </w:rPr>
        <w:br/>
        <w:t>Memorial Healthcare System</w:t>
      </w:r>
    </w:p>
    <w:p w14:paraId="6655E526" w14:textId="77777777" w:rsidR="009F61E8" w:rsidRPr="009F61E8" w:rsidRDefault="009F61E8" w:rsidP="009F61E8">
      <w:pPr>
        <w:contextualSpacing/>
        <w:rPr>
          <w:rFonts w:ascii="Calibri" w:hAnsi="Calibri" w:cs="Calibri"/>
          <w:color w:val="696969"/>
          <w:szCs w:val="20"/>
        </w:rPr>
      </w:pPr>
    </w:p>
    <w:p w14:paraId="0564D553" w14:textId="0844C723"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Anthony Gonzalez, MSN, RN, CCRN-K</w:t>
      </w:r>
      <w:r w:rsidRPr="009F61E8">
        <w:rPr>
          <w:rFonts w:ascii="Calibri" w:hAnsi="Calibri" w:cs="Calibri"/>
          <w:color w:val="696969"/>
          <w:szCs w:val="20"/>
        </w:rPr>
        <w:br/>
        <w:t>Director – MHS Nurse Residency Program</w:t>
      </w:r>
      <w:r w:rsidRPr="009F61E8">
        <w:rPr>
          <w:rFonts w:ascii="Calibri" w:hAnsi="Calibri" w:cs="Calibri"/>
          <w:color w:val="696969"/>
          <w:szCs w:val="20"/>
        </w:rPr>
        <w:br/>
        <w:t>Memorial Healthcare System</w:t>
      </w:r>
    </w:p>
    <w:p w14:paraId="51984582" w14:textId="77777777" w:rsidR="009F61E8" w:rsidRPr="009F61E8" w:rsidRDefault="009F61E8" w:rsidP="009F61E8">
      <w:pPr>
        <w:contextualSpacing/>
        <w:rPr>
          <w:rFonts w:ascii="Calibri" w:hAnsi="Calibri" w:cs="Calibri"/>
          <w:color w:val="696969"/>
          <w:szCs w:val="20"/>
        </w:rPr>
      </w:pPr>
    </w:p>
    <w:p w14:paraId="08588887" w14:textId="59AF641E"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Lauren Raynor, MS, RN</w:t>
      </w:r>
      <w:r w:rsidRPr="009F61E8">
        <w:rPr>
          <w:rFonts w:ascii="Calibri" w:hAnsi="Calibri" w:cs="Calibri"/>
          <w:color w:val="696969"/>
          <w:szCs w:val="20"/>
        </w:rPr>
        <w:br/>
        <w:t>Education Specialist-Nurse Residency Program</w:t>
      </w:r>
      <w:r w:rsidRPr="009F61E8">
        <w:rPr>
          <w:rFonts w:ascii="Calibri" w:hAnsi="Calibri" w:cs="Calibri"/>
          <w:color w:val="696969"/>
          <w:szCs w:val="20"/>
        </w:rPr>
        <w:br/>
        <w:t>Greater Baltimore Medical Center</w:t>
      </w:r>
    </w:p>
    <w:p w14:paraId="38A0AF36" w14:textId="77777777" w:rsidR="009F61E8" w:rsidRPr="009F61E8" w:rsidRDefault="009F61E8" w:rsidP="009F61E8">
      <w:pPr>
        <w:contextualSpacing/>
        <w:rPr>
          <w:rFonts w:ascii="Calibri" w:hAnsi="Calibri" w:cs="Calibri"/>
          <w:color w:val="696969"/>
          <w:szCs w:val="20"/>
        </w:rPr>
      </w:pPr>
    </w:p>
    <w:p w14:paraId="477A5F6F" w14:textId="076E7C11"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 xml:space="preserve">Theresa </w:t>
      </w:r>
      <w:proofErr w:type="spellStart"/>
      <w:r w:rsidRPr="009F61E8">
        <w:rPr>
          <w:rFonts w:ascii="Calibri" w:hAnsi="Calibri" w:cs="Calibri"/>
          <w:color w:val="696969"/>
          <w:szCs w:val="20"/>
        </w:rPr>
        <w:t>DiSeta</w:t>
      </w:r>
      <w:proofErr w:type="spellEnd"/>
      <w:r w:rsidRPr="009F61E8">
        <w:rPr>
          <w:rFonts w:ascii="Calibri" w:hAnsi="Calibri" w:cs="Calibri"/>
          <w:color w:val="696969"/>
          <w:szCs w:val="20"/>
        </w:rPr>
        <w:t>, MSN, RN</w:t>
      </w:r>
      <w:r w:rsidRPr="009F61E8">
        <w:rPr>
          <w:rFonts w:ascii="Calibri" w:hAnsi="Calibri" w:cs="Calibri"/>
          <w:color w:val="696969"/>
          <w:szCs w:val="20"/>
        </w:rPr>
        <w:br/>
        <w:t>Education Specialist-Nurse Residency Program</w:t>
      </w:r>
      <w:r w:rsidRPr="009F61E8">
        <w:rPr>
          <w:rFonts w:ascii="Calibri" w:hAnsi="Calibri" w:cs="Calibri"/>
          <w:color w:val="696969"/>
          <w:szCs w:val="20"/>
        </w:rPr>
        <w:br/>
        <w:t>Greater Baltimore Medical Center</w:t>
      </w:r>
    </w:p>
    <w:p w14:paraId="349A5CA9" w14:textId="77777777" w:rsidR="009F61E8" w:rsidRPr="009F61E8" w:rsidRDefault="009F61E8" w:rsidP="009F61E8">
      <w:pPr>
        <w:contextualSpacing/>
        <w:rPr>
          <w:rFonts w:ascii="Calibri" w:hAnsi="Calibri" w:cs="Calibri"/>
          <w:color w:val="696969"/>
          <w:szCs w:val="20"/>
        </w:rPr>
      </w:pPr>
    </w:p>
    <w:p w14:paraId="3CAC0E99" w14:textId="20E199FC" w:rsidR="009F61E8" w:rsidRDefault="009F61E8" w:rsidP="009F61E8">
      <w:pPr>
        <w:contextualSpacing/>
        <w:rPr>
          <w:rFonts w:ascii="Calibri" w:hAnsi="Calibri" w:cs="Calibri"/>
          <w:color w:val="696969"/>
          <w:szCs w:val="20"/>
        </w:rPr>
      </w:pPr>
      <w:proofErr w:type="spellStart"/>
      <w:r w:rsidRPr="009F61E8">
        <w:rPr>
          <w:rFonts w:ascii="Calibri" w:hAnsi="Calibri" w:cs="Calibri"/>
          <w:color w:val="696969"/>
          <w:szCs w:val="20"/>
        </w:rPr>
        <w:t>Roxann</w:t>
      </w:r>
      <w:proofErr w:type="spellEnd"/>
      <w:r w:rsidRPr="009F61E8">
        <w:rPr>
          <w:rFonts w:ascii="Calibri" w:hAnsi="Calibri" w:cs="Calibri"/>
          <w:color w:val="696969"/>
          <w:szCs w:val="20"/>
        </w:rPr>
        <w:t xml:space="preserve"> </w:t>
      </w:r>
      <w:proofErr w:type="spellStart"/>
      <w:r w:rsidRPr="009F61E8">
        <w:rPr>
          <w:rFonts w:ascii="Calibri" w:hAnsi="Calibri" w:cs="Calibri"/>
          <w:color w:val="696969"/>
          <w:szCs w:val="20"/>
        </w:rPr>
        <w:t>Hurkamp</w:t>
      </w:r>
      <w:proofErr w:type="spellEnd"/>
      <w:r w:rsidRPr="009F61E8">
        <w:rPr>
          <w:rFonts w:ascii="Calibri" w:hAnsi="Calibri" w:cs="Calibri"/>
          <w:color w:val="696969"/>
          <w:szCs w:val="20"/>
        </w:rPr>
        <w:t>, BSN, RN, CCRN-K</w:t>
      </w:r>
      <w:r w:rsidRPr="009F61E8">
        <w:rPr>
          <w:rFonts w:ascii="Calibri" w:hAnsi="Calibri" w:cs="Calibri"/>
          <w:color w:val="696969"/>
          <w:szCs w:val="20"/>
        </w:rPr>
        <w:br/>
        <w:t>Interim Clinical Program Manager Nurse Residency Program</w:t>
      </w:r>
      <w:r w:rsidRPr="009F61E8">
        <w:rPr>
          <w:rFonts w:ascii="Calibri" w:hAnsi="Calibri" w:cs="Calibri"/>
          <w:color w:val="696969"/>
          <w:szCs w:val="20"/>
        </w:rPr>
        <w:br/>
        <w:t>Greater Baltimore Medical Center</w:t>
      </w:r>
    </w:p>
    <w:p w14:paraId="09DD232E" w14:textId="77777777" w:rsidR="009F61E8" w:rsidRPr="009F61E8" w:rsidRDefault="009F61E8" w:rsidP="009F61E8">
      <w:pPr>
        <w:contextualSpacing/>
        <w:rPr>
          <w:rFonts w:ascii="Calibri" w:hAnsi="Calibri" w:cs="Calibri"/>
          <w:color w:val="696969"/>
          <w:szCs w:val="20"/>
        </w:rPr>
      </w:pPr>
    </w:p>
    <w:p w14:paraId="2FB8E54A" w14:textId="039B4BE5"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 xml:space="preserve">Sarah </w:t>
      </w:r>
      <w:proofErr w:type="spellStart"/>
      <w:r w:rsidRPr="009F61E8">
        <w:rPr>
          <w:rFonts w:ascii="Calibri" w:hAnsi="Calibri" w:cs="Calibri"/>
          <w:color w:val="696969"/>
          <w:szCs w:val="20"/>
        </w:rPr>
        <w:t>Hardacker</w:t>
      </w:r>
      <w:proofErr w:type="spellEnd"/>
      <w:r w:rsidRPr="009F61E8">
        <w:rPr>
          <w:rFonts w:ascii="Calibri" w:hAnsi="Calibri" w:cs="Calibri"/>
          <w:color w:val="696969"/>
          <w:szCs w:val="20"/>
        </w:rPr>
        <w:t>, MSN, RN</w:t>
      </w:r>
      <w:r w:rsidRPr="009F61E8">
        <w:rPr>
          <w:rFonts w:ascii="Calibri" w:hAnsi="Calibri" w:cs="Calibri"/>
          <w:color w:val="696969"/>
          <w:szCs w:val="20"/>
        </w:rPr>
        <w:br/>
        <w:t>Nursing Professional Development Specialist</w:t>
      </w:r>
      <w:r w:rsidRPr="009F61E8">
        <w:rPr>
          <w:rFonts w:ascii="Calibri" w:hAnsi="Calibri" w:cs="Calibri"/>
          <w:color w:val="696969"/>
          <w:szCs w:val="20"/>
        </w:rPr>
        <w:br/>
        <w:t>The Children's Hospital of Philadelphia</w:t>
      </w:r>
    </w:p>
    <w:p w14:paraId="77BB3BCC" w14:textId="77777777" w:rsidR="009F61E8" w:rsidRPr="009F61E8" w:rsidRDefault="009F61E8" w:rsidP="009F61E8">
      <w:pPr>
        <w:contextualSpacing/>
        <w:rPr>
          <w:rFonts w:ascii="Calibri" w:hAnsi="Calibri" w:cs="Calibri"/>
          <w:color w:val="696969"/>
          <w:szCs w:val="20"/>
        </w:rPr>
      </w:pPr>
    </w:p>
    <w:p w14:paraId="63411C53" w14:textId="64F1F65F" w:rsidR="009F61E8" w:rsidRDefault="009F61E8" w:rsidP="009F61E8">
      <w:pPr>
        <w:contextualSpacing/>
        <w:rPr>
          <w:rFonts w:ascii="Calibri" w:hAnsi="Calibri" w:cs="Calibri"/>
          <w:color w:val="696969"/>
          <w:szCs w:val="20"/>
        </w:rPr>
      </w:pPr>
      <w:r w:rsidRPr="009F61E8">
        <w:rPr>
          <w:rFonts w:ascii="Calibri" w:hAnsi="Calibri" w:cs="Calibri"/>
          <w:color w:val="696969"/>
          <w:szCs w:val="20"/>
        </w:rPr>
        <w:lastRenderedPageBreak/>
        <w:t xml:space="preserve">Johanna Romero </w:t>
      </w:r>
      <w:proofErr w:type="spellStart"/>
      <w:r w:rsidRPr="009F61E8">
        <w:rPr>
          <w:rFonts w:ascii="Calibri" w:hAnsi="Calibri" w:cs="Calibri"/>
          <w:color w:val="696969"/>
          <w:szCs w:val="20"/>
        </w:rPr>
        <w:t>DeSlavy</w:t>
      </w:r>
      <w:proofErr w:type="spellEnd"/>
      <w:r w:rsidRPr="009F61E8">
        <w:rPr>
          <w:rFonts w:ascii="Calibri" w:hAnsi="Calibri" w:cs="Calibri"/>
          <w:color w:val="696969"/>
          <w:szCs w:val="20"/>
        </w:rPr>
        <w:t>, CRRN-BC, RN-BC</w:t>
      </w:r>
      <w:r w:rsidRPr="009F61E8">
        <w:rPr>
          <w:rFonts w:ascii="Calibri" w:hAnsi="Calibri" w:cs="Calibri"/>
          <w:color w:val="696969"/>
          <w:szCs w:val="20"/>
        </w:rPr>
        <w:br/>
        <w:t>NRP Coordinator/NPD Specialist</w:t>
      </w:r>
      <w:r w:rsidRPr="009F61E8">
        <w:rPr>
          <w:rFonts w:ascii="Calibri" w:hAnsi="Calibri" w:cs="Calibri"/>
          <w:color w:val="696969"/>
          <w:szCs w:val="20"/>
        </w:rPr>
        <w:br/>
        <w:t>MedStar Good Samaritan Hospital</w:t>
      </w:r>
    </w:p>
    <w:p w14:paraId="31857EB1" w14:textId="77777777" w:rsidR="009F61E8" w:rsidRPr="009F61E8" w:rsidRDefault="009F61E8" w:rsidP="009F61E8">
      <w:pPr>
        <w:contextualSpacing/>
        <w:rPr>
          <w:rFonts w:ascii="Calibri" w:hAnsi="Calibri" w:cs="Calibri"/>
          <w:color w:val="696969"/>
          <w:szCs w:val="20"/>
        </w:rPr>
      </w:pPr>
    </w:p>
    <w:p w14:paraId="53E89130" w14:textId="695A2085"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Joy Burke, MSN, CCRN, RN-BC</w:t>
      </w:r>
      <w:r w:rsidRPr="009F61E8">
        <w:rPr>
          <w:rFonts w:ascii="Calibri" w:hAnsi="Calibri" w:cs="Calibri"/>
          <w:color w:val="696969"/>
          <w:szCs w:val="20"/>
        </w:rPr>
        <w:br/>
        <w:t>Education Specialist/NRP Facilitator/Faculty</w:t>
      </w:r>
      <w:r w:rsidRPr="009F61E8">
        <w:rPr>
          <w:rFonts w:ascii="Calibri" w:hAnsi="Calibri" w:cs="Calibri"/>
          <w:color w:val="696969"/>
          <w:szCs w:val="20"/>
        </w:rPr>
        <w:br/>
        <w:t>MedStar Good Samaritan Hospital</w:t>
      </w:r>
    </w:p>
    <w:p w14:paraId="419E6E73" w14:textId="77777777" w:rsidR="009F61E8" w:rsidRPr="009F61E8" w:rsidRDefault="009F61E8" w:rsidP="009F61E8">
      <w:pPr>
        <w:contextualSpacing/>
        <w:rPr>
          <w:rFonts w:ascii="Calibri" w:hAnsi="Calibri" w:cs="Calibri"/>
          <w:color w:val="696969"/>
          <w:szCs w:val="20"/>
        </w:rPr>
      </w:pPr>
    </w:p>
    <w:p w14:paraId="1C16D401" w14:textId="76000D56"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 xml:space="preserve">Heather </w:t>
      </w:r>
      <w:proofErr w:type="spellStart"/>
      <w:r w:rsidRPr="009F61E8">
        <w:rPr>
          <w:rFonts w:ascii="Calibri" w:hAnsi="Calibri" w:cs="Calibri"/>
          <w:color w:val="696969"/>
          <w:szCs w:val="20"/>
        </w:rPr>
        <w:t>Lachiewicz</w:t>
      </w:r>
      <w:proofErr w:type="spellEnd"/>
      <w:r w:rsidRPr="009F61E8">
        <w:rPr>
          <w:rFonts w:ascii="Calibri" w:hAnsi="Calibri" w:cs="Calibri"/>
          <w:color w:val="696969"/>
          <w:szCs w:val="20"/>
        </w:rPr>
        <w:t>, MSN, RN, CCRN, CNML, NE-BC, RN-BC</w:t>
      </w:r>
      <w:r w:rsidRPr="009F61E8">
        <w:rPr>
          <w:rFonts w:ascii="Calibri" w:hAnsi="Calibri" w:cs="Calibri"/>
          <w:color w:val="696969"/>
          <w:szCs w:val="20"/>
        </w:rPr>
        <w:br/>
        <w:t>Education Coordinator</w:t>
      </w:r>
      <w:r w:rsidRPr="009F61E8">
        <w:rPr>
          <w:rFonts w:ascii="Calibri" w:hAnsi="Calibri" w:cs="Calibri"/>
          <w:color w:val="696969"/>
          <w:szCs w:val="20"/>
        </w:rPr>
        <w:br/>
        <w:t>Emory St. Joseph’s Hospital</w:t>
      </w:r>
    </w:p>
    <w:p w14:paraId="7B0C9B18" w14:textId="77777777" w:rsidR="009F61E8" w:rsidRPr="009F61E8" w:rsidRDefault="009F61E8" w:rsidP="009F61E8">
      <w:pPr>
        <w:contextualSpacing/>
        <w:rPr>
          <w:rFonts w:ascii="Calibri" w:hAnsi="Calibri" w:cs="Calibri"/>
          <w:color w:val="696969"/>
          <w:szCs w:val="20"/>
        </w:rPr>
      </w:pPr>
    </w:p>
    <w:p w14:paraId="32CFDD9E" w14:textId="48CEEFA1"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Deb Trautman, PHD, RN, FAAN</w:t>
      </w:r>
      <w:r w:rsidRPr="009F61E8">
        <w:rPr>
          <w:rFonts w:ascii="Calibri" w:hAnsi="Calibri" w:cs="Calibri"/>
          <w:color w:val="696969"/>
          <w:szCs w:val="20"/>
        </w:rPr>
        <w:br/>
        <w:t>President and Chief Executive Officer</w:t>
      </w:r>
      <w:r w:rsidRPr="009F61E8">
        <w:rPr>
          <w:rFonts w:ascii="Calibri" w:hAnsi="Calibri" w:cs="Calibri"/>
          <w:color w:val="696969"/>
          <w:szCs w:val="20"/>
        </w:rPr>
        <w:br/>
        <w:t>The American Association of Colleges of Nursing (AACN)</w:t>
      </w:r>
    </w:p>
    <w:p w14:paraId="45CBD33F" w14:textId="77777777" w:rsidR="00FB4EE4" w:rsidRPr="009F61E8" w:rsidRDefault="00FB4EE4" w:rsidP="009F61E8">
      <w:pPr>
        <w:contextualSpacing/>
        <w:rPr>
          <w:rFonts w:ascii="Calibri" w:hAnsi="Calibri" w:cs="Calibri"/>
          <w:color w:val="696969"/>
          <w:szCs w:val="20"/>
        </w:rPr>
      </w:pPr>
    </w:p>
    <w:p w14:paraId="6B75B32A" w14:textId="3773F6F9"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Reynaldo Rivera, DNP, RN, NEA-BC, FAAN</w:t>
      </w:r>
      <w:r w:rsidRPr="009F61E8">
        <w:rPr>
          <w:rFonts w:ascii="Calibri" w:hAnsi="Calibri" w:cs="Calibri"/>
          <w:color w:val="696969"/>
          <w:szCs w:val="20"/>
        </w:rPr>
        <w:br/>
        <w:t>Director of Nursing Research &amp; Innovation</w:t>
      </w:r>
      <w:r w:rsidRPr="009F61E8">
        <w:rPr>
          <w:rFonts w:ascii="Calibri" w:hAnsi="Calibri" w:cs="Calibri"/>
          <w:color w:val="696969"/>
          <w:szCs w:val="20"/>
        </w:rPr>
        <w:br/>
        <w:t>New York Presbyterian</w:t>
      </w:r>
    </w:p>
    <w:p w14:paraId="76D67530" w14:textId="77777777" w:rsidR="00FB4EE4" w:rsidRPr="009F61E8" w:rsidRDefault="00FB4EE4" w:rsidP="009F61E8">
      <w:pPr>
        <w:contextualSpacing/>
        <w:rPr>
          <w:rFonts w:ascii="Calibri" w:hAnsi="Calibri" w:cs="Calibri"/>
          <w:color w:val="696969"/>
          <w:szCs w:val="20"/>
        </w:rPr>
      </w:pPr>
    </w:p>
    <w:p w14:paraId="1D673803" w14:textId="1C5A9E43"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Joyce Fitzpatrick, PhD, MBA, RN, FAAN, FAANP, NNAP</w:t>
      </w:r>
      <w:r w:rsidRPr="009F61E8">
        <w:rPr>
          <w:rFonts w:ascii="Calibri" w:hAnsi="Calibri" w:cs="Calibri"/>
          <w:color w:val="696969"/>
          <w:szCs w:val="20"/>
        </w:rPr>
        <w:br/>
        <w:t>Director of the Marian K. Shaughnessy Nurse Leadership Academy</w:t>
      </w:r>
      <w:r w:rsidRPr="009F61E8">
        <w:rPr>
          <w:rFonts w:ascii="Calibri" w:hAnsi="Calibri" w:cs="Calibri"/>
          <w:color w:val="696969"/>
          <w:szCs w:val="20"/>
        </w:rPr>
        <w:br/>
        <w:t>Case Western Reserve University School of Nursing</w:t>
      </w:r>
    </w:p>
    <w:p w14:paraId="5B763280" w14:textId="77777777" w:rsidR="00FB4EE4" w:rsidRPr="009F61E8" w:rsidRDefault="00FB4EE4" w:rsidP="009F61E8">
      <w:pPr>
        <w:contextualSpacing/>
        <w:rPr>
          <w:rFonts w:ascii="Calibri" w:hAnsi="Calibri" w:cs="Calibri"/>
          <w:color w:val="696969"/>
          <w:szCs w:val="20"/>
        </w:rPr>
      </w:pPr>
    </w:p>
    <w:p w14:paraId="1BDC9858" w14:textId="607C4140"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Jeanette Palermo, MSN, RN-BC</w:t>
      </w:r>
      <w:r w:rsidRPr="009F61E8">
        <w:rPr>
          <w:rFonts w:ascii="Calibri" w:hAnsi="Calibri" w:cs="Calibri"/>
          <w:color w:val="696969"/>
          <w:szCs w:val="20"/>
        </w:rPr>
        <w:br/>
        <w:t>Professional Development Specialist</w:t>
      </w:r>
      <w:r w:rsidRPr="009F61E8">
        <w:rPr>
          <w:rFonts w:ascii="Calibri" w:hAnsi="Calibri" w:cs="Calibri"/>
          <w:color w:val="696969"/>
          <w:szCs w:val="20"/>
        </w:rPr>
        <w:br/>
        <w:t>Thomas Jefferson University Hospital</w:t>
      </w:r>
    </w:p>
    <w:p w14:paraId="19E00B8B" w14:textId="77777777" w:rsidR="00FB4EE4" w:rsidRPr="009F61E8" w:rsidRDefault="00FB4EE4" w:rsidP="009F61E8">
      <w:pPr>
        <w:contextualSpacing/>
        <w:rPr>
          <w:rFonts w:ascii="Calibri" w:hAnsi="Calibri" w:cs="Calibri"/>
          <w:color w:val="696969"/>
          <w:szCs w:val="20"/>
        </w:rPr>
      </w:pPr>
    </w:p>
    <w:p w14:paraId="78CD25DB" w14:textId="43279E6D"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 xml:space="preserve">Catherine </w:t>
      </w:r>
      <w:proofErr w:type="spellStart"/>
      <w:r w:rsidRPr="009F61E8">
        <w:rPr>
          <w:rFonts w:ascii="Calibri" w:hAnsi="Calibri" w:cs="Calibri"/>
          <w:color w:val="696969"/>
          <w:szCs w:val="20"/>
        </w:rPr>
        <w:t>Levonian</w:t>
      </w:r>
      <w:proofErr w:type="spellEnd"/>
      <w:r w:rsidRPr="009F61E8">
        <w:rPr>
          <w:rFonts w:ascii="Calibri" w:hAnsi="Calibri" w:cs="Calibri"/>
          <w:color w:val="696969"/>
          <w:szCs w:val="20"/>
        </w:rPr>
        <w:t>, PHD, MPH, RN</w:t>
      </w:r>
      <w:r w:rsidRPr="009F61E8">
        <w:rPr>
          <w:rFonts w:ascii="Calibri" w:hAnsi="Calibri" w:cs="Calibri"/>
          <w:color w:val="696969"/>
          <w:szCs w:val="20"/>
        </w:rPr>
        <w:br/>
        <w:t>Professional Development Specialist</w:t>
      </w:r>
      <w:r w:rsidRPr="009F61E8">
        <w:rPr>
          <w:rFonts w:ascii="Calibri" w:hAnsi="Calibri" w:cs="Calibri"/>
          <w:color w:val="696969"/>
          <w:szCs w:val="20"/>
        </w:rPr>
        <w:br/>
        <w:t>Thomas Jefferson University Hospital</w:t>
      </w:r>
    </w:p>
    <w:p w14:paraId="61F587A6" w14:textId="77777777" w:rsidR="00FB4EE4" w:rsidRPr="009F61E8" w:rsidRDefault="00FB4EE4" w:rsidP="009F61E8">
      <w:pPr>
        <w:contextualSpacing/>
        <w:rPr>
          <w:rFonts w:ascii="Calibri" w:hAnsi="Calibri" w:cs="Calibri"/>
          <w:color w:val="696969"/>
          <w:szCs w:val="20"/>
        </w:rPr>
      </w:pPr>
    </w:p>
    <w:p w14:paraId="7132441B" w14:textId="2361D328"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 xml:space="preserve">Aileen </w:t>
      </w:r>
      <w:proofErr w:type="spellStart"/>
      <w:r w:rsidRPr="009F61E8">
        <w:rPr>
          <w:rFonts w:ascii="Calibri" w:hAnsi="Calibri" w:cs="Calibri"/>
          <w:color w:val="696969"/>
          <w:szCs w:val="20"/>
        </w:rPr>
        <w:t>Bolliger</w:t>
      </w:r>
      <w:proofErr w:type="spellEnd"/>
      <w:r w:rsidRPr="009F61E8">
        <w:rPr>
          <w:rFonts w:ascii="Calibri" w:hAnsi="Calibri" w:cs="Calibri"/>
          <w:color w:val="696969"/>
          <w:szCs w:val="20"/>
        </w:rPr>
        <w:t>, MSN, RN</w:t>
      </w:r>
      <w:r w:rsidRPr="009F61E8">
        <w:rPr>
          <w:rFonts w:ascii="Calibri" w:hAnsi="Calibri" w:cs="Calibri"/>
          <w:color w:val="696969"/>
          <w:szCs w:val="20"/>
        </w:rPr>
        <w:br/>
        <w:t>Nursing Professional Development Supervisor / Transition to Practice Coordinator</w:t>
      </w:r>
      <w:r w:rsidRPr="009F61E8">
        <w:rPr>
          <w:rFonts w:ascii="Calibri" w:hAnsi="Calibri" w:cs="Calibri"/>
          <w:color w:val="696969"/>
          <w:szCs w:val="20"/>
        </w:rPr>
        <w:br/>
        <w:t>Baylor Scott &amp; White Health</w:t>
      </w:r>
    </w:p>
    <w:p w14:paraId="7AEE75ED" w14:textId="77777777" w:rsidR="00FB4EE4" w:rsidRPr="009F61E8" w:rsidRDefault="00FB4EE4" w:rsidP="009F61E8">
      <w:pPr>
        <w:contextualSpacing/>
        <w:rPr>
          <w:rFonts w:ascii="Calibri" w:hAnsi="Calibri" w:cs="Calibri"/>
          <w:color w:val="696969"/>
          <w:szCs w:val="20"/>
        </w:rPr>
      </w:pPr>
    </w:p>
    <w:p w14:paraId="306BC243" w14:textId="292F017B"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Vickie Adams, MSN, RN, NPD-BC</w:t>
      </w:r>
      <w:r w:rsidRPr="009F61E8">
        <w:rPr>
          <w:rFonts w:ascii="Calibri" w:hAnsi="Calibri" w:cs="Calibri"/>
          <w:color w:val="696969"/>
          <w:szCs w:val="20"/>
        </w:rPr>
        <w:br/>
        <w:t>Education Specialist</w:t>
      </w:r>
      <w:r w:rsidRPr="009F61E8">
        <w:rPr>
          <w:rFonts w:ascii="Calibri" w:hAnsi="Calibri" w:cs="Calibri"/>
          <w:color w:val="696969"/>
          <w:szCs w:val="20"/>
        </w:rPr>
        <w:br/>
        <w:t>The University of Kansas Hospital</w:t>
      </w:r>
    </w:p>
    <w:p w14:paraId="0B58933E" w14:textId="77777777" w:rsidR="00FB4EE4" w:rsidRPr="009F61E8" w:rsidRDefault="00FB4EE4" w:rsidP="009F61E8">
      <w:pPr>
        <w:contextualSpacing/>
        <w:rPr>
          <w:rFonts w:ascii="Calibri" w:hAnsi="Calibri" w:cs="Calibri"/>
          <w:color w:val="696969"/>
          <w:szCs w:val="20"/>
        </w:rPr>
      </w:pPr>
    </w:p>
    <w:p w14:paraId="310840F5" w14:textId="601576E8"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Caroline Black, MSN, RN, PCCN</w:t>
      </w:r>
      <w:r w:rsidRPr="009F61E8">
        <w:rPr>
          <w:rFonts w:ascii="Calibri" w:hAnsi="Calibri" w:cs="Calibri"/>
          <w:color w:val="696969"/>
          <w:szCs w:val="20"/>
        </w:rPr>
        <w:br/>
        <w:t>Education Specialist</w:t>
      </w:r>
      <w:r w:rsidRPr="009F61E8">
        <w:rPr>
          <w:rFonts w:ascii="Calibri" w:hAnsi="Calibri" w:cs="Calibri"/>
          <w:color w:val="696969"/>
          <w:szCs w:val="20"/>
        </w:rPr>
        <w:br/>
        <w:t>The University of Kansas Hospital</w:t>
      </w:r>
    </w:p>
    <w:p w14:paraId="327F83C4" w14:textId="77777777" w:rsidR="00FB4EE4" w:rsidRPr="009F61E8" w:rsidRDefault="00FB4EE4" w:rsidP="009F61E8">
      <w:pPr>
        <w:contextualSpacing/>
        <w:rPr>
          <w:rFonts w:ascii="Calibri" w:hAnsi="Calibri" w:cs="Calibri"/>
          <w:color w:val="696969"/>
          <w:szCs w:val="20"/>
        </w:rPr>
      </w:pPr>
    </w:p>
    <w:p w14:paraId="24B0CED2" w14:textId="60EEB5BE"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Margaret Brennan, MA, RN, OCN</w:t>
      </w:r>
      <w:r w:rsidRPr="009F61E8">
        <w:rPr>
          <w:rFonts w:ascii="Calibri" w:hAnsi="Calibri" w:cs="Calibri"/>
          <w:color w:val="696969"/>
          <w:szCs w:val="20"/>
        </w:rPr>
        <w:br/>
        <w:t>Nursing Professional Development Specialist</w:t>
      </w:r>
      <w:r w:rsidRPr="009F61E8">
        <w:rPr>
          <w:rFonts w:ascii="Calibri" w:hAnsi="Calibri" w:cs="Calibri"/>
          <w:color w:val="696969"/>
          <w:szCs w:val="20"/>
        </w:rPr>
        <w:br/>
        <w:t>Memorial Sloan Kettering Cancer Center</w:t>
      </w:r>
    </w:p>
    <w:p w14:paraId="40BF1510" w14:textId="77777777" w:rsidR="00FB4EE4" w:rsidRPr="009F61E8" w:rsidRDefault="00FB4EE4" w:rsidP="009F61E8">
      <w:pPr>
        <w:contextualSpacing/>
        <w:rPr>
          <w:rFonts w:ascii="Calibri" w:hAnsi="Calibri" w:cs="Calibri"/>
          <w:color w:val="696969"/>
          <w:szCs w:val="20"/>
        </w:rPr>
      </w:pPr>
    </w:p>
    <w:p w14:paraId="2DFB23A2" w14:textId="7D97D4E2" w:rsidR="009F61E8" w:rsidRDefault="009F61E8" w:rsidP="009F61E8">
      <w:pPr>
        <w:contextualSpacing/>
        <w:rPr>
          <w:rFonts w:ascii="Calibri" w:hAnsi="Calibri" w:cs="Calibri"/>
          <w:color w:val="696969"/>
          <w:szCs w:val="20"/>
        </w:rPr>
      </w:pPr>
      <w:r w:rsidRPr="009F61E8">
        <w:rPr>
          <w:rFonts w:ascii="Calibri" w:hAnsi="Calibri" w:cs="Calibri"/>
          <w:color w:val="696969"/>
          <w:szCs w:val="20"/>
        </w:rPr>
        <w:lastRenderedPageBreak/>
        <w:t>Jessica Phillips, MSN, RN-BC</w:t>
      </w:r>
      <w:r w:rsidRPr="009F61E8">
        <w:rPr>
          <w:rFonts w:ascii="Calibri" w:hAnsi="Calibri" w:cs="Calibri"/>
          <w:color w:val="696969"/>
          <w:szCs w:val="20"/>
        </w:rPr>
        <w:br/>
        <w:t>Manager, Nursing Professional Dev; NRP Director</w:t>
      </w:r>
      <w:r w:rsidRPr="009F61E8">
        <w:rPr>
          <w:rFonts w:ascii="Calibri" w:hAnsi="Calibri" w:cs="Calibri"/>
          <w:color w:val="696969"/>
          <w:szCs w:val="20"/>
        </w:rPr>
        <w:br/>
        <w:t>UCLA Health</w:t>
      </w:r>
    </w:p>
    <w:p w14:paraId="44CEECA5" w14:textId="77777777" w:rsidR="00FB4EE4" w:rsidRPr="009F61E8" w:rsidRDefault="00FB4EE4" w:rsidP="009F61E8">
      <w:pPr>
        <w:contextualSpacing/>
        <w:rPr>
          <w:rFonts w:ascii="Calibri" w:hAnsi="Calibri" w:cs="Calibri"/>
          <w:color w:val="696969"/>
          <w:szCs w:val="20"/>
        </w:rPr>
      </w:pPr>
    </w:p>
    <w:p w14:paraId="1692D36C" w14:textId="51594A3C"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 xml:space="preserve">Christina </w:t>
      </w:r>
      <w:proofErr w:type="spellStart"/>
      <w:r w:rsidRPr="009F61E8">
        <w:rPr>
          <w:rFonts w:ascii="Calibri" w:hAnsi="Calibri" w:cs="Calibri"/>
          <w:color w:val="696969"/>
          <w:szCs w:val="20"/>
        </w:rPr>
        <w:t>Brenn</w:t>
      </w:r>
      <w:proofErr w:type="spellEnd"/>
      <w:r w:rsidRPr="009F61E8">
        <w:rPr>
          <w:rFonts w:ascii="Calibri" w:hAnsi="Calibri" w:cs="Calibri"/>
          <w:color w:val="696969"/>
          <w:szCs w:val="20"/>
        </w:rPr>
        <w:t>, MSN, RN, CPEN</w:t>
      </w:r>
      <w:r w:rsidRPr="009F61E8">
        <w:rPr>
          <w:rFonts w:ascii="Calibri" w:hAnsi="Calibri" w:cs="Calibri"/>
          <w:color w:val="696969"/>
          <w:szCs w:val="20"/>
        </w:rPr>
        <w:br/>
        <w:t>CARE Ladder and Continuing Education Coordinator</w:t>
      </w:r>
      <w:r w:rsidRPr="009F61E8">
        <w:rPr>
          <w:rFonts w:ascii="Calibri" w:hAnsi="Calibri" w:cs="Calibri"/>
          <w:color w:val="696969"/>
          <w:szCs w:val="20"/>
        </w:rPr>
        <w:br/>
        <w:t>Akron Children’s Hospital</w:t>
      </w:r>
    </w:p>
    <w:p w14:paraId="6981C6E5" w14:textId="77777777" w:rsidR="00FB4EE4" w:rsidRPr="009F61E8" w:rsidRDefault="00FB4EE4" w:rsidP="009F61E8">
      <w:pPr>
        <w:contextualSpacing/>
        <w:rPr>
          <w:rFonts w:ascii="Calibri" w:hAnsi="Calibri" w:cs="Calibri"/>
          <w:color w:val="696969"/>
          <w:szCs w:val="20"/>
        </w:rPr>
      </w:pPr>
    </w:p>
    <w:p w14:paraId="19C59A59" w14:textId="32B83CFF"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Laura Boggs, MSN, RN, CPN</w:t>
      </w:r>
      <w:r w:rsidRPr="009F61E8">
        <w:rPr>
          <w:rFonts w:ascii="Calibri" w:hAnsi="Calibri" w:cs="Calibri"/>
          <w:color w:val="696969"/>
          <w:szCs w:val="20"/>
        </w:rPr>
        <w:br/>
        <w:t>General Nursing Orientation Coordinator</w:t>
      </w:r>
      <w:r w:rsidRPr="009F61E8">
        <w:rPr>
          <w:rFonts w:ascii="Calibri" w:hAnsi="Calibri" w:cs="Calibri"/>
          <w:color w:val="696969"/>
          <w:szCs w:val="20"/>
        </w:rPr>
        <w:br/>
        <w:t>Akron Children’s Hospital</w:t>
      </w:r>
    </w:p>
    <w:p w14:paraId="6108DB80" w14:textId="77777777" w:rsidR="00FB4EE4" w:rsidRPr="009F61E8" w:rsidRDefault="00FB4EE4" w:rsidP="009F61E8">
      <w:pPr>
        <w:contextualSpacing/>
        <w:rPr>
          <w:rFonts w:ascii="Calibri" w:hAnsi="Calibri" w:cs="Calibri"/>
          <w:color w:val="696969"/>
          <w:szCs w:val="20"/>
        </w:rPr>
      </w:pPr>
    </w:p>
    <w:p w14:paraId="4CBF0014" w14:textId="2BD9A7AD"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 xml:space="preserve">Mary Rose </w:t>
      </w:r>
      <w:proofErr w:type="spellStart"/>
      <w:r w:rsidRPr="009F61E8">
        <w:rPr>
          <w:rFonts w:ascii="Calibri" w:hAnsi="Calibri" w:cs="Calibri"/>
          <w:color w:val="696969"/>
          <w:szCs w:val="20"/>
        </w:rPr>
        <w:t>Papciak</w:t>
      </w:r>
      <w:proofErr w:type="spellEnd"/>
      <w:r w:rsidRPr="009F61E8">
        <w:rPr>
          <w:rFonts w:ascii="Calibri" w:hAnsi="Calibri" w:cs="Calibri"/>
          <w:color w:val="696969"/>
          <w:szCs w:val="20"/>
        </w:rPr>
        <w:t>, MPA, BSN, RN, NEA-BC</w:t>
      </w:r>
      <w:r w:rsidRPr="009F61E8">
        <w:rPr>
          <w:rFonts w:ascii="Calibri" w:hAnsi="Calibri" w:cs="Calibri"/>
          <w:color w:val="696969"/>
          <w:szCs w:val="20"/>
        </w:rPr>
        <w:br/>
        <w:t>Program Director, Professional Nursing Practice Innovation</w:t>
      </w:r>
      <w:r w:rsidRPr="009F61E8">
        <w:rPr>
          <w:rFonts w:ascii="Calibri" w:hAnsi="Calibri" w:cs="Calibri"/>
          <w:color w:val="696969"/>
          <w:szCs w:val="20"/>
        </w:rPr>
        <w:br/>
        <w:t>New York Presbyterian</w:t>
      </w:r>
    </w:p>
    <w:p w14:paraId="58025A15" w14:textId="77777777" w:rsidR="00FB4EE4" w:rsidRPr="009F61E8" w:rsidRDefault="00FB4EE4" w:rsidP="009F61E8">
      <w:pPr>
        <w:contextualSpacing/>
        <w:rPr>
          <w:rFonts w:ascii="Calibri" w:hAnsi="Calibri" w:cs="Calibri"/>
          <w:color w:val="696969"/>
          <w:szCs w:val="20"/>
        </w:rPr>
      </w:pPr>
    </w:p>
    <w:p w14:paraId="5672DE80" w14:textId="6D46C758"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Elizabeth Capobianco, MS, RN-BC</w:t>
      </w:r>
      <w:r w:rsidRPr="009F61E8">
        <w:rPr>
          <w:rFonts w:ascii="Calibri" w:hAnsi="Calibri" w:cs="Calibri"/>
          <w:color w:val="696969"/>
          <w:szCs w:val="20"/>
        </w:rPr>
        <w:br/>
        <w:t>Nursing Professional Development Specialist</w:t>
      </w:r>
      <w:r w:rsidRPr="009F61E8">
        <w:rPr>
          <w:rFonts w:ascii="Calibri" w:hAnsi="Calibri" w:cs="Calibri"/>
          <w:color w:val="696969"/>
          <w:szCs w:val="20"/>
        </w:rPr>
        <w:br/>
        <w:t>NYU Langone Health</w:t>
      </w:r>
    </w:p>
    <w:p w14:paraId="4F5A7480" w14:textId="77777777" w:rsidR="00FB4EE4" w:rsidRPr="009F61E8" w:rsidRDefault="00FB4EE4" w:rsidP="009F61E8">
      <w:pPr>
        <w:contextualSpacing/>
        <w:rPr>
          <w:rFonts w:ascii="Calibri" w:hAnsi="Calibri" w:cs="Calibri"/>
          <w:color w:val="696969"/>
          <w:szCs w:val="20"/>
        </w:rPr>
      </w:pPr>
    </w:p>
    <w:p w14:paraId="0FCEA92C" w14:textId="5C344451"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Kristina Rivera, MA, MSN, RN-BC</w:t>
      </w:r>
      <w:r w:rsidRPr="009F61E8">
        <w:rPr>
          <w:rFonts w:ascii="Calibri" w:hAnsi="Calibri" w:cs="Calibri"/>
          <w:color w:val="696969"/>
          <w:szCs w:val="20"/>
        </w:rPr>
        <w:br/>
        <w:t>Nursing Professional Development Specialist</w:t>
      </w:r>
      <w:r w:rsidRPr="009F61E8">
        <w:rPr>
          <w:rFonts w:ascii="Calibri" w:hAnsi="Calibri" w:cs="Calibri"/>
          <w:color w:val="696969"/>
          <w:szCs w:val="20"/>
        </w:rPr>
        <w:br/>
        <w:t>Lucile Packard Children’s Hospital Stanford</w:t>
      </w:r>
    </w:p>
    <w:p w14:paraId="5C2DADE4" w14:textId="77777777" w:rsidR="00FB4EE4" w:rsidRPr="009F61E8" w:rsidRDefault="00FB4EE4" w:rsidP="009F61E8">
      <w:pPr>
        <w:contextualSpacing/>
        <w:rPr>
          <w:rFonts w:ascii="Calibri" w:hAnsi="Calibri" w:cs="Calibri"/>
          <w:color w:val="696969"/>
          <w:szCs w:val="20"/>
        </w:rPr>
      </w:pPr>
    </w:p>
    <w:p w14:paraId="063CBA34" w14:textId="5F74F531"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Janette Moreno, DNP, RN, NEA-BC, CCRN-K</w:t>
      </w:r>
      <w:r w:rsidRPr="009F61E8">
        <w:rPr>
          <w:rFonts w:ascii="Calibri" w:hAnsi="Calibri" w:cs="Calibri"/>
          <w:color w:val="696969"/>
          <w:szCs w:val="20"/>
        </w:rPr>
        <w:br/>
        <w:t>Director of Professional Development and Clinical Education</w:t>
      </w:r>
      <w:r w:rsidRPr="009F61E8">
        <w:rPr>
          <w:rFonts w:ascii="Calibri" w:hAnsi="Calibri" w:cs="Calibri"/>
          <w:color w:val="696969"/>
          <w:szCs w:val="20"/>
        </w:rPr>
        <w:br/>
        <w:t>Lucile Packard Children’s Hospital Stanford</w:t>
      </w:r>
    </w:p>
    <w:p w14:paraId="24EF5230" w14:textId="77777777" w:rsidR="00FB4EE4" w:rsidRPr="009F61E8" w:rsidRDefault="00FB4EE4" w:rsidP="009F61E8">
      <w:pPr>
        <w:contextualSpacing/>
        <w:rPr>
          <w:rFonts w:ascii="Calibri" w:hAnsi="Calibri" w:cs="Calibri"/>
          <w:color w:val="696969"/>
          <w:szCs w:val="20"/>
        </w:rPr>
      </w:pPr>
    </w:p>
    <w:p w14:paraId="62C01FBA" w14:textId="0C30B8CF"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 xml:space="preserve">Lindsey </w:t>
      </w:r>
      <w:proofErr w:type="spellStart"/>
      <w:r w:rsidRPr="009F61E8">
        <w:rPr>
          <w:rFonts w:ascii="Calibri" w:hAnsi="Calibri" w:cs="Calibri"/>
          <w:color w:val="696969"/>
          <w:szCs w:val="20"/>
        </w:rPr>
        <w:t>Bomke</w:t>
      </w:r>
      <w:proofErr w:type="spellEnd"/>
      <w:r w:rsidRPr="009F61E8">
        <w:rPr>
          <w:rFonts w:ascii="Calibri" w:hAnsi="Calibri" w:cs="Calibri"/>
          <w:color w:val="696969"/>
          <w:szCs w:val="20"/>
        </w:rPr>
        <w:t>, MSN, RN</w:t>
      </w:r>
      <w:r w:rsidRPr="009F61E8">
        <w:rPr>
          <w:rFonts w:ascii="Calibri" w:hAnsi="Calibri" w:cs="Calibri"/>
          <w:color w:val="696969"/>
          <w:szCs w:val="20"/>
        </w:rPr>
        <w:br/>
        <w:t>Director of Clinical Education</w:t>
      </w:r>
      <w:r w:rsidRPr="009F61E8">
        <w:rPr>
          <w:rFonts w:ascii="Calibri" w:hAnsi="Calibri" w:cs="Calibri"/>
          <w:color w:val="696969"/>
          <w:szCs w:val="20"/>
        </w:rPr>
        <w:br/>
        <w:t>Sandoval Regional Medical Center</w:t>
      </w:r>
    </w:p>
    <w:p w14:paraId="442E879C" w14:textId="77777777" w:rsidR="00FB4EE4" w:rsidRPr="009F61E8" w:rsidRDefault="00FB4EE4" w:rsidP="009F61E8">
      <w:pPr>
        <w:contextualSpacing/>
        <w:rPr>
          <w:rFonts w:ascii="Calibri" w:hAnsi="Calibri" w:cs="Calibri"/>
          <w:color w:val="696969"/>
          <w:szCs w:val="20"/>
        </w:rPr>
      </w:pPr>
    </w:p>
    <w:p w14:paraId="7F8DFD4E" w14:textId="48153E2B"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Claudia Phillips, MSN-ED, RN, CEN, CPEN</w:t>
      </w:r>
      <w:r w:rsidRPr="009F61E8">
        <w:rPr>
          <w:rFonts w:ascii="Calibri" w:hAnsi="Calibri" w:cs="Calibri"/>
          <w:color w:val="696969"/>
          <w:szCs w:val="20"/>
        </w:rPr>
        <w:br/>
        <w:t>SRMC Nurse Residency Co-Coordinator</w:t>
      </w:r>
      <w:r w:rsidRPr="009F61E8">
        <w:rPr>
          <w:rFonts w:ascii="Calibri" w:hAnsi="Calibri" w:cs="Calibri"/>
          <w:color w:val="696969"/>
          <w:szCs w:val="20"/>
        </w:rPr>
        <w:br/>
        <w:t>Sandoval Regional Medical Center</w:t>
      </w:r>
    </w:p>
    <w:p w14:paraId="71FED0EF" w14:textId="77777777" w:rsidR="00FB4EE4" w:rsidRPr="009F61E8" w:rsidRDefault="00FB4EE4" w:rsidP="009F61E8">
      <w:pPr>
        <w:contextualSpacing/>
        <w:rPr>
          <w:rFonts w:ascii="Calibri" w:hAnsi="Calibri" w:cs="Calibri"/>
          <w:color w:val="696969"/>
          <w:szCs w:val="20"/>
        </w:rPr>
      </w:pPr>
    </w:p>
    <w:p w14:paraId="053B9845" w14:textId="57A24E71"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Cynthia Rittenhouse, DNP, RN-BC, EBP-C</w:t>
      </w:r>
      <w:r w:rsidRPr="009F61E8">
        <w:rPr>
          <w:rFonts w:ascii="Calibri" w:hAnsi="Calibri" w:cs="Calibri"/>
          <w:color w:val="696969"/>
          <w:szCs w:val="20"/>
        </w:rPr>
        <w:br/>
        <w:t>Education Resource Specialist III</w:t>
      </w:r>
      <w:r w:rsidRPr="009F61E8">
        <w:rPr>
          <w:rFonts w:ascii="Calibri" w:hAnsi="Calibri" w:cs="Calibri"/>
          <w:color w:val="696969"/>
          <w:szCs w:val="20"/>
        </w:rPr>
        <w:br/>
        <w:t>Memorial Hermann Healthcare System</w:t>
      </w:r>
    </w:p>
    <w:p w14:paraId="08A83B5E" w14:textId="77777777" w:rsidR="00FB4EE4" w:rsidRPr="009F61E8" w:rsidRDefault="00FB4EE4" w:rsidP="009F61E8">
      <w:pPr>
        <w:contextualSpacing/>
        <w:rPr>
          <w:rFonts w:ascii="Calibri" w:hAnsi="Calibri" w:cs="Calibri"/>
          <w:color w:val="696969"/>
          <w:szCs w:val="20"/>
        </w:rPr>
      </w:pPr>
    </w:p>
    <w:p w14:paraId="5A4D3727" w14:textId="38FA315B"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Laura Douglas, MSN, RN-BC, CCRN-K</w:t>
      </w:r>
      <w:r w:rsidRPr="009F61E8">
        <w:rPr>
          <w:rFonts w:ascii="Calibri" w:hAnsi="Calibri" w:cs="Calibri"/>
          <w:color w:val="696969"/>
          <w:szCs w:val="20"/>
        </w:rPr>
        <w:br/>
        <w:t>Education Resource Specialist</w:t>
      </w:r>
      <w:r w:rsidRPr="009F61E8">
        <w:rPr>
          <w:rFonts w:ascii="Calibri" w:hAnsi="Calibri" w:cs="Calibri"/>
          <w:color w:val="696969"/>
          <w:szCs w:val="20"/>
        </w:rPr>
        <w:br/>
        <w:t>Memorial Hermann Healthcare System</w:t>
      </w:r>
    </w:p>
    <w:p w14:paraId="71445057" w14:textId="77777777" w:rsidR="00FB4EE4" w:rsidRPr="009F61E8" w:rsidRDefault="00FB4EE4" w:rsidP="009F61E8">
      <w:pPr>
        <w:contextualSpacing/>
        <w:rPr>
          <w:rFonts w:ascii="Calibri" w:hAnsi="Calibri" w:cs="Calibri"/>
          <w:color w:val="696969"/>
          <w:szCs w:val="20"/>
        </w:rPr>
      </w:pPr>
    </w:p>
    <w:p w14:paraId="5F49B3D3" w14:textId="64CB031A" w:rsidR="009F61E8" w:rsidRDefault="009F61E8" w:rsidP="009F61E8">
      <w:pPr>
        <w:contextualSpacing/>
        <w:rPr>
          <w:rFonts w:ascii="Calibri" w:hAnsi="Calibri" w:cs="Calibri"/>
          <w:color w:val="696969"/>
          <w:szCs w:val="20"/>
        </w:rPr>
      </w:pPr>
      <w:r w:rsidRPr="009F61E8">
        <w:rPr>
          <w:rFonts w:ascii="Calibri" w:hAnsi="Calibri" w:cs="Calibri"/>
          <w:color w:val="696969"/>
          <w:szCs w:val="20"/>
        </w:rPr>
        <w:t>Emily Rocha, MSN, RN, NE-BC, CCRN-K</w:t>
      </w:r>
      <w:r w:rsidRPr="009F61E8">
        <w:rPr>
          <w:rFonts w:ascii="Calibri" w:hAnsi="Calibri" w:cs="Calibri"/>
          <w:color w:val="696969"/>
          <w:szCs w:val="20"/>
        </w:rPr>
        <w:br/>
        <w:t>Director of Education &amp; Magnet Program</w:t>
      </w:r>
      <w:r w:rsidRPr="009F61E8">
        <w:rPr>
          <w:rFonts w:ascii="Calibri" w:hAnsi="Calibri" w:cs="Calibri"/>
          <w:color w:val="696969"/>
          <w:szCs w:val="20"/>
        </w:rPr>
        <w:br/>
        <w:t>Memorial Healthcare System – Joe DiMaggio Children’s Hospital</w:t>
      </w:r>
      <w:bookmarkStart w:id="1" w:name="_GoBack"/>
      <w:bookmarkEnd w:id="1"/>
    </w:p>
    <w:sectPr w:rsidR="009F61E8"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39D2B" w14:textId="77777777" w:rsidR="009B0282" w:rsidRDefault="009B0282" w:rsidP="00971D43">
      <w:r>
        <w:separator/>
      </w:r>
    </w:p>
  </w:endnote>
  <w:endnote w:type="continuationSeparator" w:id="0">
    <w:p w14:paraId="09F4A419" w14:textId="77777777" w:rsidR="009B0282" w:rsidRDefault="009B028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E0002A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CA09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2D24"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C1320"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FAADD" w14:textId="77777777" w:rsidR="009B0282" w:rsidRDefault="009B0282" w:rsidP="00971D43">
      <w:r>
        <w:separator/>
      </w:r>
    </w:p>
  </w:footnote>
  <w:footnote w:type="continuationSeparator" w:id="0">
    <w:p w14:paraId="63921BE1" w14:textId="77777777" w:rsidR="009B0282" w:rsidRDefault="009B028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FB9B"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8154"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7CE60A1F" wp14:editId="201F5567">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7C8B"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5"/>
  </w:num>
  <w:num w:numId="4">
    <w:abstractNumId w:val="35"/>
  </w:num>
  <w:num w:numId="5">
    <w:abstractNumId w:val="32"/>
  </w:num>
  <w:num w:numId="6">
    <w:abstractNumId w:val="6"/>
  </w:num>
  <w:num w:numId="7">
    <w:abstractNumId w:val="27"/>
  </w:num>
  <w:num w:numId="8">
    <w:abstractNumId w:val="42"/>
  </w:num>
  <w:num w:numId="9">
    <w:abstractNumId w:val="39"/>
  </w:num>
  <w:num w:numId="10">
    <w:abstractNumId w:val="43"/>
  </w:num>
  <w:num w:numId="11">
    <w:abstractNumId w:val="15"/>
  </w:num>
  <w:num w:numId="12">
    <w:abstractNumId w:val="29"/>
  </w:num>
  <w:num w:numId="13">
    <w:abstractNumId w:val="18"/>
  </w:num>
  <w:num w:numId="14">
    <w:abstractNumId w:val="34"/>
  </w:num>
  <w:num w:numId="15">
    <w:abstractNumId w:val="21"/>
  </w:num>
  <w:num w:numId="16">
    <w:abstractNumId w:val="8"/>
  </w:num>
  <w:num w:numId="17">
    <w:abstractNumId w:val="16"/>
  </w:num>
  <w:num w:numId="18">
    <w:abstractNumId w:val="38"/>
  </w:num>
  <w:num w:numId="19">
    <w:abstractNumId w:val="41"/>
  </w:num>
  <w:num w:numId="20">
    <w:abstractNumId w:val="31"/>
  </w:num>
  <w:num w:numId="21">
    <w:abstractNumId w:val="12"/>
  </w:num>
  <w:num w:numId="22">
    <w:abstractNumId w:val="24"/>
  </w:num>
  <w:num w:numId="23">
    <w:abstractNumId w:val="14"/>
  </w:num>
  <w:num w:numId="24">
    <w:abstractNumId w:val="37"/>
  </w:num>
  <w:num w:numId="25">
    <w:abstractNumId w:val="5"/>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3"/>
  </w:num>
  <w:num w:numId="43">
    <w:abstractNumId w:val="17"/>
  </w:num>
  <w:num w:numId="44">
    <w:abstractNumId w:val="3"/>
  </w:num>
  <w:num w:numId="45">
    <w:abstractNumId w:val="2"/>
  </w:num>
  <w:num w:numId="46">
    <w:abstractNumId w:val="11"/>
  </w:num>
  <w:num w:numId="47">
    <w:abstractNumId w:val="2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564EA"/>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0282"/>
    <w:rsid w:val="009B2BA5"/>
    <w:rsid w:val="009B6D1A"/>
    <w:rsid w:val="009D043F"/>
    <w:rsid w:val="009D4020"/>
    <w:rsid w:val="009D5E81"/>
    <w:rsid w:val="009F4A49"/>
    <w:rsid w:val="009F61E8"/>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B4EE4"/>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1B53D7"/>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 w:type="paragraph" w:styleId="NormalWeb">
    <w:name w:val="Normal (Web)"/>
    <w:basedOn w:val="Normal"/>
    <w:uiPriority w:val="99"/>
    <w:semiHidden/>
    <w:unhideWhenUsed/>
    <w:rsid w:val="009F61E8"/>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696155943">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Computed" displayName="Computed" id="69155e26-4760-488b-ab4c-bb15b0f8b2a2" isdomainofvalue="False" dataSourceId="87651697-ca1f-4d80-9f69-bb743e325714"/>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SourceDataModel Name="Computed" TargetDataSourceId="87651697-ca1f-4d80-9f69-bb743e325714"/>
</file>

<file path=customXml/item13.xml><?xml version="1.0" encoding="utf-8"?>
<DataSourceInfo>
  <Id>87651697-ca1f-4d80-9f69-bb743e325714</Id>
  <MajorVersion>0</MajorVersion>
  <MinorVersion>1</MinorVersion>
  <DataSourceType>Expression</DataSourceType>
  <Name>Computed</Name>
  <Description/>
  <Filter/>
  <DataFields/>
</DataSourceInfo>
</file>

<file path=customXml/item1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5.xml><?xml version="1.0" encoding="utf-8"?>
<AllExternalAdhocVariableMappings/>
</file>

<file path=customXml/item16.xml><?xml version="1.0" encoding="utf-8"?>
<SourceDataModel Name="System" TargetDataSourceId="00b80028-d226-4a39-9a19-6787589aad19"/>
</file>

<file path=customXml/item17.xml><?xml version="1.0" encoding="utf-8"?>
<VariableListDefinition name="System" displayName="System" id="dc9731b4-d0d2-4ed5-b20d-434d69de1706" isdomainofvalue="False" dataSourceId="00b80028-d226-4a39-9a19-6787589aad19"/>
</file>

<file path=customXml/item18.xml><?xml version="1.0" encoding="utf-8"?>
<VariableUsageMapping/>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AllWordPDs>
</AllWordPDs>
</file>

<file path=customXml/item21.xml><?xml version="1.0" encoding="utf-8"?>
<AllMetadata/>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SourceDataModel Name="AD_HOC" TargetDataSourceId="80be7e5f-6e71-448c-9228-23264555308c"/>
</file>

<file path=customXml/item24.xml><?xml version="1.0" encoding="utf-8"?>
<VariableListDefinition name="AD_HOC" displayName="AD_HOC" id="9426ea6f-1b24-4683-bca3-85d71f6375fd" isdomainofvalue="False" dataSourceId="80be7e5f-6e71-448c-9228-23264555308c"/>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ocPartTree/>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37871AC4-84F1-4DCF-9181-89FBC406BA26}">
  <ds:schemaRefs/>
</ds:datastoreItem>
</file>

<file path=customXml/itemProps1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4C134B16-2CC0-4F00-BAB8-0BCCEF3E9F16}">
  <ds:schemaRefs/>
</ds:datastoreItem>
</file>

<file path=customXml/itemProps13.xml><?xml version="1.0" encoding="utf-8"?>
<ds:datastoreItem xmlns:ds="http://schemas.openxmlformats.org/officeDocument/2006/customXml" ds:itemID="{83B1EF68-4D55-4397-AF73-D916BC2254F0}">
  <ds:schemaRefs/>
</ds:datastoreItem>
</file>

<file path=customXml/itemProps1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5.xml><?xml version="1.0" encoding="utf-8"?>
<ds:datastoreItem xmlns:ds="http://schemas.openxmlformats.org/officeDocument/2006/customXml" ds:itemID="{7B773B23-CD27-407C-8EF7-714316C2ACF2}">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D44D0B5A-EC6D-4AEA-A833-02344E0C6DB2}">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F07C0559-79D7-4CE9-92A5-C823E26F2E35}">
  <ds:schemaRefs>
    <ds:schemaRef ds:uri="http://schemas.openxmlformats.org/officeDocument/2006/bibliography"/>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0510B9D0-C027-45D1-B797-FA865004CBBF}">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19</TotalTime>
  <Pages>10</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17531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6</cp:revision>
  <cp:lastPrinted>2015-12-22T16:01:00Z</cp:lastPrinted>
  <dcterms:created xsi:type="dcterms:W3CDTF">2019-08-20T14:38:00Z</dcterms:created>
  <dcterms:modified xsi:type="dcterms:W3CDTF">2020-02-03T16:39:00Z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