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B040E7" w:rsidRPr="00B040E7">
        <w:t xml:space="preserve"> </w:t>
      </w:r>
      <w:r w:rsidR="00B040E7" w:rsidRPr="00B040E7">
        <w:rPr>
          <w:noProof/>
        </w:rPr>
        <w:t>Vizient Southern States First Quarter 2020 Nursing Executives Meeting</w:t>
      </w:r>
    </w:p>
    <w:p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B040E7">
        <w:rPr>
          <w:rFonts w:ascii="Calibri" w:hAnsi="Calibri" w:cs="Calibri"/>
        </w:rPr>
        <w:t>February 6, 2020</w:t>
      </w:r>
    </w:p>
    <w:p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B040E7" w:rsidRPr="00B040E7">
        <w:rPr>
          <w:rFonts w:ascii="Calibri" w:hAnsi="Calibri" w:cs="Calibri"/>
        </w:rPr>
        <w:t>Sharon Ellis, MEd, BSN, RN</w:t>
      </w:r>
    </w:p>
    <w:p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rsidR="008730EB" w:rsidRPr="00251281" w:rsidRDefault="008730EB" w:rsidP="008730EB">
      <w:pPr>
        <w:spacing w:line="276" w:lineRule="auto"/>
        <w:rPr>
          <w:rFonts w:ascii="Calibri" w:hAnsi="Calibri" w:cs="Calibri"/>
          <w:szCs w:val="20"/>
        </w:rPr>
      </w:pPr>
    </w:p>
    <w:p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29361D" w:rsidRPr="00251281">
        <w:rPr>
          <w:rFonts w:ascii="Calibri" w:hAnsi="Calibri" w:cs="Calibri"/>
          <w:color w:val="696969"/>
          <w:szCs w:val="20"/>
        </w:rPr>
        <w:t xml:space="preserve">Friday, </w:t>
      </w:r>
      <w:r w:rsidR="00B040E7">
        <w:rPr>
          <w:rFonts w:ascii="Calibri" w:hAnsi="Calibri" w:cs="Calibri"/>
          <w:color w:val="696969"/>
          <w:szCs w:val="20"/>
        </w:rPr>
        <w:t>March 22, 2020</w:t>
      </w:r>
    </w:p>
    <w:p w:rsidR="006927BD" w:rsidRPr="00251281" w:rsidRDefault="006927BD" w:rsidP="006927BD">
      <w:pPr>
        <w:rPr>
          <w:rFonts w:ascii="Calibri" w:hAnsi="Calibri" w:cs="Calibri"/>
          <w:szCs w:val="20"/>
        </w:rPr>
      </w:pPr>
    </w:p>
    <w:p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rsidR="00B040E7" w:rsidRPr="00B040E7" w:rsidRDefault="00B040E7" w:rsidP="00B040E7">
      <w:pPr>
        <w:pStyle w:val="ListParagraph"/>
        <w:numPr>
          <w:ilvl w:val="0"/>
          <w:numId w:val="49"/>
        </w:numPr>
        <w:rPr>
          <w:rFonts w:ascii="Calibri" w:eastAsia="Calibri" w:hAnsi="Calibri" w:cs="Calibri"/>
          <w:color w:val="595959" w:themeColor="text1" w:themeTint="A6"/>
          <w:szCs w:val="20"/>
        </w:rPr>
      </w:pPr>
      <w:r w:rsidRPr="00B040E7">
        <w:rPr>
          <w:rFonts w:ascii="Calibri" w:eastAsia="Calibri" w:hAnsi="Calibri" w:cs="Calibri"/>
          <w:color w:val="595959" w:themeColor="text1" w:themeTint="A6"/>
          <w:szCs w:val="20"/>
        </w:rPr>
        <w:t>Identify technology changes that are shaping and impacting healthcare.</w:t>
      </w:r>
    </w:p>
    <w:p w:rsidR="00B040E7" w:rsidRPr="00B040E7" w:rsidRDefault="00B040E7" w:rsidP="00B040E7">
      <w:pPr>
        <w:pStyle w:val="ListParagraph"/>
        <w:numPr>
          <w:ilvl w:val="0"/>
          <w:numId w:val="49"/>
        </w:numPr>
        <w:rPr>
          <w:rFonts w:ascii="Calibri" w:eastAsia="Calibri" w:hAnsi="Calibri" w:cs="Calibri"/>
          <w:color w:val="595959" w:themeColor="text1" w:themeTint="A6"/>
          <w:szCs w:val="20"/>
        </w:rPr>
      </w:pPr>
      <w:r w:rsidRPr="00B040E7">
        <w:rPr>
          <w:rFonts w:ascii="Calibri" w:eastAsia="Calibri" w:hAnsi="Calibri" w:cs="Calibri"/>
          <w:color w:val="595959" w:themeColor="text1" w:themeTint="A6"/>
          <w:szCs w:val="20"/>
        </w:rPr>
        <w:t>Describe how to implement a virtual nurse model of care.</w:t>
      </w:r>
    </w:p>
    <w:p w:rsidR="00B040E7" w:rsidRPr="00B040E7" w:rsidRDefault="00B040E7" w:rsidP="00B040E7">
      <w:pPr>
        <w:pStyle w:val="ListParagraph"/>
        <w:numPr>
          <w:ilvl w:val="0"/>
          <w:numId w:val="49"/>
        </w:numPr>
        <w:rPr>
          <w:rFonts w:ascii="Calibri" w:eastAsia="Calibri" w:hAnsi="Calibri" w:cs="Calibri"/>
          <w:color w:val="595959" w:themeColor="text1" w:themeTint="A6"/>
          <w:szCs w:val="20"/>
        </w:rPr>
      </w:pPr>
      <w:r w:rsidRPr="00B040E7">
        <w:rPr>
          <w:rFonts w:ascii="Calibri" w:eastAsia="Calibri" w:hAnsi="Calibri" w:cs="Calibri"/>
          <w:color w:val="595959" w:themeColor="text1" w:themeTint="A6"/>
          <w:szCs w:val="20"/>
        </w:rPr>
        <w:t>Discuss the importance and impact of creating an accountable care unit.</w:t>
      </w:r>
    </w:p>
    <w:p w:rsidR="00B040E7" w:rsidRPr="00B040E7" w:rsidRDefault="00B040E7" w:rsidP="00B040E7">
      <w:pPr>
        <w:pStyle w:val="ListParagraph"/>
        <w:numPr>
          <w:ilvl w:val="0"/>
          <w:numId w:val="49"/>
        </w:numPr>
        <w:rPr>
          <w:rFonts w:ascii="Calibri" w:eastAsia="Calibri" w:hAnsi="Calibri" w:cs="Calibri"/>
          <w:color w:val="595959" w:themeColor="text1" w:themeTint="A6"/>
          <w:szCs w:val="20"/>
        </w:rPr>
      </w:pPr>
      <w:r w:rsidRPr="00B040E7">
        <w:rPr>
          <w:rFonts w:ascii="Calibri" w:eastAsia="Calibri" w:hAnsi="Calibri" w:cs="Calibri"/>
          <w:color w:val="595959" w:themeColor="text1" w:themeTint="A6"/>
          <w:szCs w:val="20"/>
        </w:rPr>
        <w:t>Engage in discussion regarding technologies impacting healthcare and nursing models of the future.</w:t>
      </w:r>
    </w:p>
    <w:p w:rsidR="00251281" w:rsidRPr="00251281" w:rsidRDefault="00251281" w:rsidP="00251281">
      <w:pPr>
        <w:rPr>
          <w:rFonts w:ascii="Calibri" w:hAnsi="Calibri"/>
          <w:szCs w:val="20"/>
        </w:rPr>
      </w:pPr>
    </w:p>
    <w:p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251281" w:rsidRDefault="00155E54" w:rsidP="00155E54">
      <w:pPr>
        <w:rPr>
          <w:rFonts w:ascii="Calibri" w:hAnsi="Calibri" w:cs="Calibri"/>
          <w:b/>
          <w:szCs w:val="20"/>
          <w:u w:val="single"/>
        </w:rPr>
      </w:pPr>
    </w:p>
    <w:p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rsidR="00155E54" w:rsidRPr="00251281" w:rsidRDefault="00155E54" w:rsidP="00155E54">
      <w:pPr>
        <w:rPr>
          <w:rFonts w:ascii="Calibri" w:hAnsi="Calibri" w:cs="Calibri"/>
          <w:color w:val="696969"/>
          <w:szCs w:val="20"/>
        </w:rPr>
      </w:pPr>
    </w:p>
    <w:p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251281" w:rsidRPr="00251281" w:rsidRDefault="00251281" w:rsidP="00251281">
      <w:pPr>
        <w:rPr>
          <w:rFonts w:ascii="Calibri" w:hAnsi="Calibri" w:cs="Arial"/>
          <w:b/>
          <w:color w:val="696969"/>
          <w:szCs w:val="20"/>
          <w:u w:val="single"/>
        </w:rPr>
      </w:pPr>
    </w:p>
    <w:p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rsidR="00251281" w:rsidRPr="00251281" w:rsidRDefault="00251281" w:rsidP="00251281">
      <w:pPr>
        <w:rPr>
          <w:rFonts w:ascii="Calibri" w:hAnsi="Calibri" w:cs="Arial"/>
          <w:color w:val="696969"/>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w:t>
      </w:r>
      <w:bookmarkStart w:id="0" w:name="_GoBack"/>
      <w:bookmarkEnd w:id="0"/>
      <w:r w:rsidR="00605C68" w:rsidRPr="00251281">
        <w:rPr>
          <w:rFonts w:ascii="Calibri" w:hAnsi="Calibri" w:cs="Arial"/>
          <w:color w:val="696969"/>
          <w:szCs w:val="20"/>
        </w:rPr>
        <w:t xml:space="preserve">for </w:t>
      </w:r>
      <w:r w:rsidR="00605C68">
        <w:rPr>
          <w:rFonts w:ascii="Calibri" w:hAnsi="Calibri" w:cs="Arial"/>
          <w:color w:val="696969"/>
          <w:szCs w:val="20"/>
        </w:rPr>
        <w:t>2.50</w:t>
      </w:r>
      <w:r w:rsidRPr="00251281">
        <w:rPr>
          <w:rFonts w:ascii="Calibri" w:hAnsi="Calibri" w:cs="Arial"/>
          <w:color w:val="696969"/>
          <w:szCs w:val="20"/>
        </w:rPr>
        <w:t xml:space="preserve"> hours.</w:t>
      </w:r>
    </w:p>
    <w:p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lastRenderedPageBreak/>
        <w:t>CONFLICT OF INTEREST/CONTENT VALIDATION POLICY:</w:t>
      </w:r>
    </w:p>
    <w:p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rsidR="008730EB" w:rsidRPr="00251281" w:rsidRDefault="008730EB" w:rsidP="00225D6D">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rsidR="004B0F88" w:rsidRPr="00251281" w:rsidRDefault="004B0F88" w:rsidP="004B0F88">
      <w:pPr>
        <w:rPr>
          <w:rFonts w:ascii="Calibri" w:hAnsi="Calibri" w:cs="Calibri"/>
          <w:szCs w:val="20"/>
        </w:rPr>
      </w:pPr>
    </w:p>
    <w:p w:rsidR="004B0F88" w:rsidRPr="00251281" w:rsidRDefault="00B040E7" w:rsidP="004B0F88">
      <w:pPr>
        <w:spacing w:before="120"/>
        <w:rPr>
          <w:rFonts w:ascii="Calibri" w:hAnsi="Calibri" w:cs="Calibri"/>
          <w:bCs/>
          <w:color w:val="696969"/>
          <w:szCs w:val="20"/>
        </w:rPr>
      </w:pPr>
      <w:r>
        <w:rPr>
          <w:rFonts w:ascii="Calibri" w:hAnsi="Calibri" w:cs="Calibri"/>
          <w:bCs/>
          <w:color w:val="696969"/>
          <w:szCs w:val="20"/>
        </w:rPr>
        <w:t>None of the planning committee member or presenters have anything to disclose.</w:t>
      </w:r>
    </w:p>
    <w:p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Sharon Ellis, MEd, BSN, RN</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Sr. Director, Clinical Improvement</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Vizient Southern States</w:t>
      </w:r>
    </w:p>
    <w:p w:rsidR="00225D6D" w:rsidRPr="00225D6D" w:rsidRDefault="00225D6D" w:rsidP="00225D6D">
      <w:pPr>
        <w:pStyle w:val="Heading3"/>
        <w:contextualSpacing/>
        <w:rPr>
          <w:rFonts w:ascii="Calibri" w:hAnsi="Calibri" w:cs="Calibri"/>
          <w:b w:val="0"/>
          <w:snapToGrid w:val="0"/>
          <w:color w:val="696969"/>
          <w:szCs w:val="20"/>
        </w:rPr>
      </w:pP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Kerry Milton, RN</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Senior Vice President and</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Chief Nursing Officer</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St. Tammany Parish Hospital</w:t>
      </w:r>
    </w:p>
    <w:p w:rsidR="00225D6D" w:rsidRPr="00225D6D" w:rsidRDefault="00225D6D" w:rsidP="00225D6D">
      <w:pPr>
        <w:pStyle w:val="Heading3"/>
        <w:contextualSpacing/>
        <w:rPr>
          <w:rFonts w:ascii="Calibri" w:hAnsi="Calibri" w:cs="Calibri"/>
          <w:b w:val="0"/>
          <w:snapToGrid w:val="0"/>
          <w:color w:val="696969"/>
          <w:szCs w:val="20"/>
        </w:rPr>
      </w:pP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Susan Russell, MSN, RN, CCRN-CSC</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Chief Nursing Officer</w:t>
      </w:r>
    </w:p>
    <w:p w:rsidR="008730EB"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Singing River Health System</w:t>
      </w:r>
    </w:p>
    <w:p w:rsidR="00225D6D" w:rsidRPr="00251281" w:rsidRDefault="00225D6D" w:rsidP="00225D6D">
      <w:pPr>
        <w:rPr>
          <w:rFonts w:ascii="Calibri" w:hAnsi="Calibri" w:cs="Calibri"/>
          <w:szCs w:val="20"/>
        </w:rPr>
      </w:pPr>
    </w:p>
    <w:p w:rsidR="00231702"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225D6D">
        <w:rPr>
          <w:rFonts w:ascii="Calibri" w:hAnsi="Calibri" w:cs="Calibri"/>
          <w:color w:val="01ADAB"/>
          <w:szCs w:val="20"/>
        </w:rPr>
        <w:t>(s)</w:t>
      </w:r>
    </w:p>
    <w:p w:rsid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Sharon Ellis, MEd, BSN, RN</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Vizient approved nurse planner</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Sr. Director, Clinical Improvement</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Vizient Southern States</w:t>
      </w:r>
    </w:p>
    <w:p w:rsidR="00225D6D" w:rsidRPr="00225D6D" w:rsidRDefault="00225D6D" w:rsidP="00225D6D"/>
    <w:p w:rsidR="00231702" w:rsidRPr="00251281" w:rsidRDefault="00231702" w:rsidP="00231702">
      <w:pPr>
        <w:rPr>
          <w:rFonts w:ascii="Calibri" w:hAnsi="Calibri" w:cs="Calibri"/>
          <w:szCs w:val="20"/>
        </w:rPr>
      </w:pPr>
    </w:p>
    <w:p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lastRenderedPageBreak/>
        <w:t>Presenters</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Chris Pagano, MBA, BS</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Consulting Director, Virtual Health</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Sg2</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 xml:space="preserve">      </w:t>
      </w:r>
    </w:p>
    <w:p w:rsidR="00225D6D" w:rsidRPr="00225D6D" w:rsidRDefault="00225D6D" w:rsidP="00225D6D">
      <w:pPr>
        <w:pStyle w:val="Heading3"/>
        <w:contextualSpacing/>
        <w:rPr>
          <w:rFonts w:ascii="Calibri" w:hAnsi="Calibri" w:cs="Calibri"/>
          <w:b w:val="0"/>
          <w:snapToGrid w:val="0"/>
          <w:color w:val="696969"/>
          <w:szCs w:val="20"/>
        </w:rPr>
      </w:pPr>
      <w:proofErr w:type="spellStart"/>
      <w:r w:rsidRPr="00225D6D">
        <w:rPr>
          <w:rFonts w:ascii="Calibri" w:hAnsi="Calibri" w:cs="Calibri"/>
          <w:b w:val="0"/>
          <w:snapToGrid w:val="0"/>
          <w:color w:val="696969"/>
          <w:szCs w:val="20"/>
        </w:rPr>
        <w:t>Nattie</w:t>
      </w:r>
      <w:proofErr w:type="spellEnd"/>
      <w:r w:rsidRPr="00225D6D">
        <w:rPr>
          <w:rFonts w:ascii="Calibri" w:hAnsi="Calibri" w:cs="Calibri"/>
          <w:b w:val="0"/>
          <w:snapToGrid w:val="0"/>
          <w:color w:val="696969"/>
          <w:szCs w:val="20"/>
        </w:rPr>
        <w:t xml:space="preserve"> Leger, MSN, RN</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AVP, Supply Chain Nursing</w:t>
      </w:r>
    </w:p>
    <w:p w:rsidR="00225D6D" w:rsidRPr="00225D6D" w:rsidRDefault="00225D6D" w:rsidP="00225D6D">
      <w:pPr>
        <w:pStyle w:val="Heading3"/>
        <w:contextualSpacing/>
        <w:rPr>
          <w:rFonts w:ascii="Calibri" w:hAnsi="Calibri" w:cs="Calibri"/>
          <w:b w:val="0"/>
          <w:snapToGrid w:val="0"/>
          <w:color w:val="696969"/>
          <w:szCs w:val="20"/>
        </w:rPr>
      </w:pPr>
      <w:proofErr w:type="spellStart"/>
      <w:r w:rsidRPr="00225D6D">
        <w:rPr>
          <w:rFonts w:ascii="Calibri" w:hAnsi="Calibri" w:cs="Calibri"/>
          <w:b w:val="0"/>
          <w:snapToGrid w:val="0"/>
          <w:color w:val="696969"/>
          <w:szCs w:val="20"/>
        </w:rPr>
        <w:t>Ochsner</w:t>
      </w:r>
      <w:proofErr w:type="spellEnd"/>
      <w:r w:rsidRPr="00225D6D">
        <w:rPr>
          <w:rFonts w:ascii="Calibri" w:hAnsi="Calibri" w:cs="Calibri"/>
          <w:b w:val="0"/>
          <w:snapToGrid w:val="0"/>
          <w:color w:val="696969"/>
          <w:szCs w:val="20"/>
        </w:rPr>
        <w:t xml:space="preserve"> Clinic Foundation</w:t>
      </w:r>
    </w:p>
    <w:p w:rsidR="00225D6D" w:rsidRPr="00225D6D" w:rsidRDefault="00225D6D" w:rsidP="00225D6D">
      <w:pPr>
        <w:pStyle w:val="Heading3"/>
        <w:contextualSpacing/>
        <w:rPr>
          <w:rFonts w:ascii="Calibri" w:hAnsi="Calibri" w:cs="Calibri"/>
          <w:b w:val="0"/>
          <w:snapToGrid w:val="0"/>
          <w:color w:val="696969"/>
          <w:szCs w:val="20"/>
        </w:rPr>
      </w:pP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 xml:space="preserve">Kathy </w:t>
      </w:r>
      <w:proofErr w:type="spellStart"/>
      <w:r w:rsidRPr="00225D6D">
        <w:rPr>
          <w:rFonts w:ascii="Calibri" w:hAnsi="Calibri" w:cs="Calibri"/>
          <w:b w:val="0"/>
          <w:snapToGrid w:val="0"/>
          <w:color w:val="696969"/>
          <w:szCs w:val="20"/>
        </w:rPr>
        <w:t>Felps</w:t>
      </w:r>
      <w:proofErr w:type="spellEnd"/>
      <w:r w:rsidRPr="00225D6D">
        <w:rPr>
          <w:rFonts w:ascii="Calibri" w:hAnsi="Calibri" w:cs="Calibri"/>
          <w:b w:val="0"/>
          <w:snapToGrid w:val="0"/>
          <w:color w:val="696969"/>
          <w:szCs w:val="20"/>
        </w:rPr>
        <w:t>, DNS, RN</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Director of Nursing</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St. Tammany Parish Hospital</w:t>
      </w:r>
    </w:p>
    <w:p w:rsidR="00225D6D" w:rsidRPr="00225D6D" w:rsidRDefault="00225D6D" w:rsidP="00225D6D">
      <w:pPr>
        <w:pStyle w:val="Heading3"/>
        <w:contextualSpacing/>
        <w:rPr>
          <w:rFonts w:ascii="Calibri" w:hAnsi="Calibri" w:cs="Calibri"/>
          <w:b w:val="0"/>
          <w:snapToGrid w:val="0"/>
          <w:color w:val="696969"/>
          <w:szCs w:val="20"/>
        </w:rPr>
      </w:pP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Sharon Ellis, MEd, BSN, RN</w:t>
      </w:r>
    </w:p>
    <w:p w:rsidR="00225D6D"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Sr. Director, Clinical Improvement</w:t>
      </w:r>
    </w:p>
    <w:p w:rsidR="008730EB" w:rsidRPr="00225D6D" w:rsidRDefault="00225D6D" w:rsidP="00225D6D">
      <w:pPr>
        <w:pStyle w:val="Heading3"/>
        <w:contextualSpacing/>
        <w:rPr>
          <w:rFonts w:ascii="Calibri" w:hAnsi="Calibri" w:cs="Calibri"/>
          <w:b w:val="0"/>
          <w:snapToGrid w:val="0"/>
          <w:color w:val="696969"/>
          <w:szCs w:val="20"/>
        </w:rPr>
      </w:pPr>
      <w:r w:rsidRPr="00225D6D">
        <w:rPr>
          <w:rFonts w:ascii="Calibri" w:hAnsi="Calibri" w:cs="Calibri"/>
          <w:b w:val="0"/>
          <w:snapToGrid w:val="0"/>
          <w:color w:val="696969"/>
          <w:szCs w:val="20"/>
        </w:rPr>
        <w:t>Vizient Southern States</w:t>
      </w:r>
    </w:p>
    <w:p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1A" w:rsidRDefault="00DB781A" w:rsidP="00971D43">
      <w:r>
        <w:separator/>
      </w:r>
    </w:p>
  </w:endnote>
  <w:endnote w:type="continuationSeparator" w:id="0">
    <w:p w:rsidR="00DB781A" w:rsidRDefault="00DB781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1A" w:rsidRDefault="00DB781A" w:rsidP="00971D43">
      <w:r>
        <w:separator/>
      </w:r>
    </w:p>
  </w:footnote>
  <w:footnote w:type="continuationSeparator" w:id="0">
    <w:p w:rsidR="00DB781A" w:rsidRDefault="00DB781A"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1C368E2" wp14:editId="309B79B9">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7B5"/>
    <w:multiLevelType w:val="hybridMultilevel"/>
    <w:tmpl w:val="4EB61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2"/>
  </w:num>
  <w:num w:numId="37">
    <w:abstractNumId w:val="1"/>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25D6D"/>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5C68"/>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0E7"/>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B781A"/>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DocPartTree/>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SourceDataModel Name="Computed" TargetDataSourceId="87651697-ca1f-4d80-9f69-bb743e325714"/>
</file>

<file path=customXml/item2.xml><?xml version="1.0" encoding="utf-8"?>
<SourceDataModel Name="System" TargetDataSourceId="00b80028-d226-4a39-9a19-6787589aad19"/>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AllWordPDs>
</AllWordPDs>
</file>

<file path=customXml/item23.xml><?xml version="1.0" encoding="utf-8"?>
<AllMetadata/>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AllExternalAdhocVariableMappings/>
</file>

<file path=customXml/item26.xml><?xml version="1.0" encoding="utf-8"?>
<SourceDataModel Name="AD_HOC" Target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System" displayName="System" id="dc9731b4-d0d2-4ed5-b20d-434d69de1706" isdomainofvalue="False" dataSourceId="00b80028-d226-4a39-9a19-6787589aad19"/>
</file>

<file path=customXml/item4.xml><?xml version="1.0" encoding="utf-8"?>
<VariableUsageMapping/>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VariableListDefinition name="Computed" displayName="Computed" id="69155e26-4760-488b-ab4c-bb15b0f8b2a2" isdomainofvalue="False" dataSourceId="87651697-ca1f-4d80-9f69-bb743e325714"/>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02F54FE1-DC11-4F12-9B5A-989CBA529014}">
  <ds:schemaRefs>
    <ds:schemaRef ds:uri="http://schemas.openxmlformats.org/officeDocument/2006/bibliography"/>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74</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8</cp:revision>
  <cp:lastPrinted>2015-12-22T16:01:00Z</cp:lastPrinted>
  <dcterms:created xsi:type="dcterms:W3CDTF">2019-08-20T14:38:00Z</dcterms:created>
  <dcterms:modified xsi:type="dcterms:W3CDTF">2020-01-10T16:05:00Z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