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32B6748" w:rsidR="00ED6AE4" w:rsidRPr="008B1CED" w:rsidRDefault="0086470F" w:rsidP="00ED6AE4">
      <w:pPr>
        <w:pStyle w:val="Heading"/>
      </w:pPr>
      <w:r>
        <w:t xml:space="preserve">High Reliability to Reduce Variation PI Collaboration: </w:t>
      </w:r>
      <w:r w:rsidR="00171F54">
        <w:t>Sensitivity to operations</w:t>
      </w:r>
    </w:p>
    <w:p w14:paraId="0D0DC3CD" w14:textId="20641C9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71F54">
        <w:rPr>
          <w:color w:val="595959" w:themeColor="text1" w:themeTint="A6"/>
        </w:rPr>
        <w:t>June 16</w:t>
      </w:r>
      <w:r w:rsidR="0086470F">
        <w:rPr>
          <w:color w:val="595959" w:themeColor="text1" w:themeTint="A6"/>
        </w:rPr>
        <w:t>, 2021</w:t>
      </w:r>
    </w:p>
    <w:p w14:paraId="641D3E3A" w14:textId="60D9747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6470F">
        <w:rPr>
          <w:color w:val="595959" w:themeColor="text1" w:themeTint="A6"/>
        </w:rPr>
        <w:t>Marilyn Sherill</w:t>
      </w:r>
    </w:p>
    <w:p w14:paraId="50E91E19" w14:textId="2513869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05B1E14D"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6362A5">
        <w:rPr>
          <w:rFonts w:cs="Arial"/>
          <w:color w:val="595959" w:themeColor="text1" w:themeTint="A6"/>
          <w:szCs w:val="20"/>
        </w:rPr>
        <w:t>.</w:t>
      </w:r>
    </w:p>
    <w:p w14:paraId="6C9CECDC" w14:textId="17BB40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6362A5">
        <w:rPr>
          <w:rFonts w:cs="Arial"/>
          <w:color w:val="595959" w:themeColor="text1" w:themeTint="A6"/>
          <w:szCs w:val="20"/>
        </w:rPr>
        <w:t>.</w:t>
      </w:r>
    </w:p>
    <w:p w14:paraId="5B37B83E" w14:textId="7EC3CE6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A578F">
        <w:rPr>
          <w:rFonts w:cs="Arial"/>
          <w:b/>
          <w:color w:val="595959" w:themeColor="text1" w:themeTint="A6"/>
          <w:szCs w:val="20"/>
        </w:rPr>
        <w:t>August 1</w:t>
      </w:r>
      <w:r w:rsidR="005A7AD9">
        <w:rPr>
          <w:rFonts w:cs="Arial"/>
          <w:b/>
          <w:color w:val="595959" w:themeColor="text1" w:themeTint="A6"/>
          <w:szCs w:val="20"/>
        </w:rPr>
        <w:t>, 2021</w:t>
      </w:r>
      <w:r w:rsidR="006362A5">
        <w:rPr>
          <w:rFonts w:cs="Arial"/>
          <w:b/>
          <w:color w:val="595959" w:themeColor="text1" w:themeTint="A6"/>
          <w:szCs w:val="20"/>
        </w:rPr>
        <w:t>.</w:t>
      </w:r>
    </w:p>
    <w:p w14:paraId="03A41A56" w14:textId="2AC890E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w:t>
      </w:r>
    </w:p>
    <w:bookmarkEnd w:id="0"/>
    <w:p w14:paraId="499319BA" w14:textId="77777777" w:rsidR="008730EB" w:rsidRPr="000211DF" w:rsidRDefault="008730EB" w:rsidP="008730EB">
      <w:pPr>
        <w:rPr>
          <w:rFonts w:cs="Arial"/>
          <w:szCs w:val="20"/>
        </w:rPr>
      </w:pPr>
    </w:p>
    <w:p w14:paraId="2B4ECF29" w14:textId="1097E02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71CEC975"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1C773CF" w:rsidR="0035174D" w:rsidRPr="00145C63" w:rsidRDefault="005A7A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w:t>
      </w:r>
      <w:r w:rsidR="006362A5">
        <w:rPr>
          <w:rFonts w:eastAsia="Calibri" w:cs="Arial"/>
          <w:color w:val="595959" w:themeColor="text1" w:themeTint="A6"/>
          <w:szCs w:val="20"/>
        </w:rPr>
        <w:t>,</w:t>
      </w:r>
      <w:r>
        <w:rPr>
          <w:rFonts w:eastAsia="Calibri" w:cs="Arial"/>
          <w:color w:val="595959" w:themeColor="text1" w:themeTint="A6"/>
          <w:szCs w:val="20"/>
        </w:rPr>
        <w:t xml:space="preserve"> and culture and how the</w:t>
      </w:r>
      <w:r w:rsidR="006362A5">
        <w:rPr>
          <w:rFonts w:eastAsia="Calibri" w:cs="Arial"/>
          <w:color w:val="595959" w:themeColor="text1" w:themeTint="A6"/>
          <w:szCs w:val="20"/>
        </w:rPr>
        <w:t>y</w:t>
      </w:r>
      <w:r>
        <w:rPr>
          <w:rFonts w:eastAsia="Calibri" w:cs="Arial"/>
          <w:color w:val="595959" w:themeColor="text1" w:themeTint="A6"/>
          <w:szCs w:val="20"/>
        </w:rPr>
        <w:t xml:space="preserve"> drive reliability</w:t>
      </w:r>
      <w:r w:rsidR="006362A5">
        <w:rPr>
          <w:rFonts w:eastAsia="Calibri" w:cs="Arial"/>
          <w:color w:val="595959" w:themeColor="text1" w:themeTint="A6"/>
          <w:szCs w:val="20"/>
        </w:rPr>
        <w:t>.</w:t>
      </w:r>
    </w:p>
    <w:p w14:paraId="193176A5" w14:textId="76E83CCB" w:rsidR="004A294A" w:rsidRDefault="005A7AD9"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skills and application of this new knowledge to maximize your performance</w:t>
      </w:r>
      <w:r w:rsidR="006362A5">
        <w:rPr>
          <w:rFonts w:eastAsia="Calibri" w:cs="Arial"/>
          <w:color w:val="595959" w:themeColor="text1" w:themeTint="A6"/>
          <w:szCs w:val="20"/>
        </w:rPr>
        <w:t>.</w:t>
      </w:r>
    </w:p>
    <w:p w14:paraId="46712930" w14:textId="5018575F" w:rsidR="00532FFC" w:rsidRPr="00532FFC" w:rsidRDefault="00DA578F" w:rsidP="00532FFC">
      <w:pPr>
        <w:pStyle w:val="ListParagraph"/>
        <w:numPr>
          <w:ilvl w:val="0"/>
          <w:numId w:val="40"/>
        </w:numPr>
        <w:ind w:left="360"/>
        <w:rPr>
          <w:color w:val="595959" w:themeColor="text1" w:themeTint="A6"/>
        </w:rPr>
      </w:pPr>
      <w:r>
        <w:rPr>
          <w:color w:val="595959" w:themeColor="text1" w:themeTint="A6"/>
        </w:rPr>
        <w:t>Identify cultural and leadership enablers</w:t>
      </w:r>
      <w:r w:rsidR="00333088">
        <w:rPr>
          <w:color w:val="595959" w:themeColor="text1" w:themeTint="A6"/>
        </w:rPr>
        <w:t>.</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839A99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5A7AD9">
        <w:rPr>
          <w:rFonts w:cs="Arial"/>
          <w:color w:val="595959" w:themeColor="text1" w:themeTint="A6"/>
        </w:rPr>
        <w:t>21</w:t>
      </w:r>
      <w:r w:rsidRPr="00145C63">
        <w:rPr>
          <w:rFonts w:cs="Arial"/>
          <w:color w:val="595959" w:themeColor="text1" w:themeTint="A6"/>
        </w:rPr>
        <w:t>-</w:t>
      </w:r>
      <w:r w:rsidR="00DA578F">
        <w:rPr>
          <w:rFonts w:cs="Arial"/>
          <w:color w:val="595959" w:themeColor="text1" w:themeTint="A6"/>
        </w:rPr>
        <w:t>162</w:t>
      </w:r>
      <w:r w:rsidRPr="00145C63">
        <w:rPr>
          <w:rFonts w:cs="Arial"/>
          <w:color w:val="595959" w:themeColor="text1" w:themeTint="A6"/>
        </w:rPr>
        <w:t>-L0</w:t>
      </w:r>
      <w:r w:rsidR="005A7AD9">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7858AE0A"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the </w:t>
      </w:r>
      <w:r w:rsidR="005A7AD9" w:rsidRPr="005A7AD9">
        <w:rPr>
          <w:iCs/>
          <w:color w:val="595959" w:themeColor="text1" w:themeTint="A6"/>
        </w:rPr>
        <w:t xml:space="preserve">High Reliability to Reduce Variation PI Collaborative: </w:t>
      </w:r>
      <w:r w:rsidR="00DA578F">
        <w:rPr>
          <w:iCs/>
          <w:color w:val="595959" w:themeColor="text1" w:themeTint="A6"/>
        </w:rPr>
        <w:t>Sensitivity to operations</w:t>
      </w:r>
      <w:r w:rsidRPr="005A7AD9">
        <w:rPr>
          <w:iCs/>
          <w:color w:val="595959" w:themeColor="text1" w:themeTint="A6"/>
        </w:rPr>
        <w:t xml:space="preserve"> offered by Vizient, Inc., participants may earn up to </w:t>
      </w:r>
      <w:r w:rsidR="005A7AD9" w:rsidRPr="005A7AD9">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91F16B5"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E5F0DD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6362A5">
        <w:rPr>
          <w:rFonts w:cs="Arial"/>
          <w:bCs/>
          <w:color w:val="595959" w:themeColor="text1" w:themeTint="A6"/>
          <w:szCs w:val="20"/>
        </w:rPr>
        <w:t>.</w:t>
      </w:r>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F9A10F" w:rsidR="00CB449D" w:rsidRPr="00145C63" w:rsidRDefault="005A7AD9" w:rsidP="00DD68D3">
      <w:pPr>
        <w:rPr>
          <w:b/>
          <w:color w:val="595959" w:themeColor="text1" w:themeTint="A6"/>
        </w:rPr>
      </w:pPr>
      <w:r>
        <w:rPr>
          <w:b/>
          <w:color w:val="595959" w:themeColor="text1" w:themeTint="A6"/>
        </w:rPr>
        <w:t>James Lichauer, PharmD, BCPS, FASHP</w:t>
      </w:r>
    </w:p>
    <w:p w14:paraId="529DCE50" w14:textId="07A73822" w:rsidR="00CB449D" w:rsidRPr="00145C63" w:rsidRDefault="005A7AD9" w:rsidP="00DD68D3">
      <w:pPr>
        <w:rPr>
          <w:color w:val="595959" w:themeColor="text1" w:themeTint="A6"/>
        </w:rPr>
      </w:pPr>
      <w:r>
        <w:rPr>
          <w:color w:val="595959" w:themeColor="text1" w:themeTint="A6"/>
        </w:rPr>
        <w:t>PI Program Director, Pharmacy</w:t>
      </w:r>
    </w:p>
    <w:p w14:paraId="0B00B718" w14:textId="33B1D62D" w:rsidR="00CB449D" w:rsidRPr="00145C63" w:rsidRDefault="005A7AD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A77EB3C" w:rsidR="00CB449D" w:rsidRPr="00145C63" w:rsidRDefault="005A7AD9" w:rsidP="00DD68D3">
      <w:pPr>
        <w:rPr>
          <w:b/>
          <w:color w:val="595959" w:themeColor="text1" w:themeTint="A6"/>
        </w:rPr>
      </w:pPr>
      <w:r>
        <w:rPr>
          <w:b/>
          <w:color w:val="595959" w:themeColor="text1" w:themeTint="A6"/>
        </w:rPr>
        <w:t>Lindsay Mayer, MSN, RN, CPHQ</w:t>
      </w:r>
    </w:p>
    <w:p w14:paraId="2B34AFB1" w14:textId="6104CBF0" w:rsidR="00CB449D" w:rsidRPr="00145C63" w:rsidRDefault="005A7AD9" w:rsidP="00DD68D3">
      <w:pPr>
        <w:rPr>
          <w:color w:val="595959" w:themeColor="text1" w:themeTint="A6"/>
        </w:rPr>
      </w:pPr>
      <w:r>
        <w:rPr>
          <w:color w:val="595959" w:themeColor="text1" w:themeTint="A6"/>
        </w:rPr>
        <w:t>Senior Director, PI Programs</w:t>
      </w:r>
    </w:p>
    <w:p w14:paraId="4876E6DB" w14:textId="77777777" w:rsidR="005A7AD9" w:rsidRPr="00145C63" w:rsidRDefault="005A7AD9" w:rsidP="005A7AD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EAC263D" w:rsidR="00CB449D" w:rsidRPr="00145C63" w:rsidRDefault="005A7AD9" w:rsidP="00DD68D3">
      <w:pPr>
        <w:rPr>
          <w:b/>
          <w:color w:val="595959" w:themeColor="text1" w:themeTint="A6"/>
        </w:rPr>
      </w:pPr>
      <w:r>
        <w:rPr>
          <w:b/>
          <w:color w:val="595959" w:themeColor="text1" w:themeTint="A6"/>
        </w:rPr>
        <w:t>Marly Christensen, PhD, MS, RN, NP, CPHQ</w:t>
      </w:r>
    </w:p>
    <w:p w14:paraId="492D82E6" w14:textId="4D05C91F" w:rsidR="00CB449D" w:rsidRPr="00145C63" w:rsidRDefault="005A7AD9" w:rsidP="00DD68D3">
      <w:pPr>
        <w:rPr>
          <w:color w:val="595959" w:themeColor="text1" w:themeTint="A6"/>
        </w:rPr>
      </w:pPr>
      <w:r>
        <w:rPr>
          <w:color w:val="595959" w:themeColor="text1" w:themeTint="A6"/>
        </w:rPr>
        <w:t>Senior Director, Member Connections</w:t>
      </w:r>
    </w:p>
    <w:p w14:paraId="7201823A" w14:textId="77777777" w:rsidR="005A7AD9" w:rsidRPr="00145C63" w:rsidRDefault="005A7AD9" w:rsidP="005A7AD9">
      <w:pPr>
        <w:rPr>
          <w:color w:val="595959" w:themeColor="text1" w:themeTint="A6"/>
        </w:rPr>
      </w:pPr>
      <w:r>
        <w:rPr>
          <w:color w:val="595959" w:themeColor="text1" w:themeTint="A6"/>
        </w:rPr>
        <w:t>Vizient, Inc.</w:t>
      </w:r>
    </w:p>
    <w:p w14:paraId="0B0D8A21" w14:textId="3EEDCE5A" w:rsidR="00CB449D" w:rsidRDefault="00CB449D" w:rsidP="00DD68D3">
      <w:pPr>
        <w:rPr>
          <w:color w:val="595959" w:themeColor="text1" w:themeTint="A6"/>
        </w:rPr>
      </w:pPr>
    </w:p>
    <w:p w14:paraId="44122019" w14:textId="18E3761E" w:rsidR="005A7AD9" w:rsidRPr="005A7AD9" w:rsidRDefault="005A7AD9" w:rsidP="00DD68D3">
      <w:pPr>
        <w:rPr>
          <w:b/>
          <w:bCs/>
          <w:color w:val="595959" w:themeColor="text1" w:themeTint="A6"/>
        </w:rPr>
      </w:pPr>
      <w:r w:rsidRPr="005A7AD9">
        <w:rPr>
          <w:b/>
          <w:bCs/>
          <w:color w:val="595959" w:themeColor="text1" w:themeTint="A6"/>
        </w:rPr>
        <w:t>Bradley Schultz, MBA</w:t>
      </w:r>
    </w:p>
    <w:p w14:paraId="6937194A" w14:textId="2F698BDB" w:rsidR="005A7AD9" w:rsidRDefault="005A7AD9" w:rsidP="00DD68D3">
      <w:pPr>
        <w:rPr>
          <w:color w:val="595959" w:themeColor="text1" w:themeTint="A6"/>
        </w:rPr>
      </w:pPr>
      <w:r>
        <w:rPr>
          <w:color w:val="595959" w:themeColor="text1" w:themeTint="A6"/>
        </w:rPr>
        <w:t>Principal, Advisory Solutions</w:t>
      </w:r>
    </w:p>
    <w:p w14:paraId="17F21203" w14:textId="77777777" w:rsidR="005A7AD9" w:rsidRPr="00145C63" w:rsidRDefault="005A7AD9" w:rsidP="005A7AD9">
      <w:pPr>
        <w:rPr>
          <w:color w:val="595959" w:themeColor="text1" w:themeTint="A6"/>
        </w:rPr>
      </w:pPr>
      <w:r>
        <w:rPr>
          <w:color w:val="595959" w:themeColor="text1" w:themeTint="A6"/>
        </w:rPr>
        <w:t>Vizient, Inc.</w:t>
      </w:r>
    </w:p>
    <w:p w14:paraId="7F270B86" w14:textId="3CA9BA28" w:rsidR="005A7AD9" w:rsidRDefault="005A7AD9" w:rsidP="00DD68D3">
      <w:pPr>
        <w:rPr>
          <w:color w:val="595959" w:themeColor="text1" w:themeTint="A6"/>
        </w:rPr>
      </w:pPr>
    </w:p>
    <w:p w14:paraId="56576BCB" w14:textId="6CAB93C3" w:rsidR="005A7AD9" w:rsidRPr="005A7AD9" w:rsidRDefault="005A7AD9" w:rsidP="00DD68D3">
      <w:pPr>
        <w:rPr>
          <w:b/>
          <w:bCs/>
          <w:color w:val="595959" w:themeColor="text1" w:themeTint="A6"/>
        </w:rPr>
      </w:pPr>
      <w:r w:rsidRPr="005A7AD9">
        <w:rPr>
          <w:b/>
          <w:bCs/>
          <w:color w:val="595959" w:themeColor="text1" w:themeTint="A6"/>
        </w:rPr>
        <w:t>David Munch, MD</w:t>
      </w:r>
    </w:p>
    <w:p w14:paraId="0D509794" w14:textId="72919760" w:rsidR="005A7AD9" w:rsidRDefault="005A7AD9" w:rsidP="00DD68D3">
      <w:pPr>
        <w:rPr>
          <w:color w:val="595959" w:themeColor="text1" w:themeTint="A6"/>
        </w:rPr>
      </w:pPr>
      <w:r>
        <w:rPr>
          <w:color w:val="595959" w:themeColor="text1" w:themeTint="A6"/>
        </w:rPr>
        <w:t>Senior Principal, Advisory Solutions</w:t>
      </w:r>
    </w:p>
    <w:p w14:paraId="1DF55D39" w14:textId="77777777" w:rsidR="005A7AD9" w:rsidRPr="00145C63" w:rsidRDefault="005A7AD9" w:rsidP="005A7AD9">
      <w:pPr>
        <w:rPr>
          <w:color w:val="595959" w:themeColor="text1" w:themeTint="A6"/>
        </w:rPr>
      </w:pPr>
      <w:r>
        <w:rPr>
          <w:color w:val="595959" w:themeColor="text1" w:themeTint="A6"/>
        </w:rPr>
        <w:t>Vizient, Inc.</w:t>
      </w:r>
    </w:p>
    <w:p w14:paraId="56693A7B" w14:textId="690613B2" w:rsidR="005A7AD9" w:rsidRDefault="005A7AD9" w:rsidP="00DD68D3">
      <w:pPr>
        <w:rPr>
          <w:color w:val="595959" w:themeColor="text1" w:themeTint="A6"/>
        </w:rPr>
      </w:pPr>
    </w:p>
    <w:p w14:paraId="292E7226" w14:textId="1BCC30F8" w:rsidR="005A7AD9" w:rsidRPr="005A7AD9" w:rsidRDefault="005A7AD9" w:rsidP="00DD68D3">
      <w:pPr>
        <w:rPr>
          <w:b/>
          <w:bCs/>
          <w:color w:val="595959" w:themeColor="text1" w:themeTint="A6"/>
        </w:rPr>
      </w:pPr>
      <w:r w:rsidRPr="005A7AD9">
        <w:rPr>
          <w:b/>
          <w:bCs/>
          <w:color w:val="595959" w:themeColor="text1" w:themeTint="A6"/>
        </w:rPr>
        <w:t>Richard Tucker, MS</w:t>
      </w:r>
    </w:p>
    <w:p w14:paraId="037F4D93" w14:textId="73C2FCCE" w:rsidR="005A7AD9" w:rsidRDefault="005A7AD9" w:rsidP="00DD68D3">
      <w:pPr>
        <w:rPr>
          <w:color w:val="595959" w:themeColor="text1" w:themeTint="A6"/>
        </w:rPr>
      </w:pPr>
      <w:r>
        <w:rPr>
          <w:color w:val="595959" w:themeColor="text1" w:themeTint="A6"/>
        </w:rPr>
        <w:t>Senior Consulting Director, Advisory Solutions</w:t>
      </w:r>
    </w:p>
    <w:p w14:paraId="594D6F9A" w14:textId="77777777" w:rsidR="005A7AD9" w:rsidRPr="00145C63" w:rsidRDefault="005A7AD9" w:rsidP="005A7AD9">
      <w:pPr>
        <w:rPr>
          <w:color w:val="595959" w:themeColor="text1" w:themeTint="A6"/>
        </w:rPr>
      </w:pPr>
      <w:r>
        <w:rPr>
          <w:color w:val="595959" w:themeColor="text1" w:themeTint="A6"/>
        </w:rPr>
        <w:t>Vizient, Inc.</w:t>
      </w:r>
    </w:p>
    <w:p w14:paraId="1A696B7E" w14:textId="0ABF54F2" w:rsidR="005A7AD9" w:rsidRDefault="005A7AD9" w:rsidP="00DD68D3">
      <w:pPr>
        <w:rPr>
          <w:color w:val="595959" w:themeColor="text1" w:themeTint="A6"/>
        </w:rPr>
      </w:pPr>
    </w:p>
    <w:p w14:paraId="692A6DE7" w14:textId="7F042653" w:rsidR="005A7AD9" w:rsidRPr="005A7AD9" w:rsidRDefault="005A7AD9" w:rsidP="00DD68D3">
      <w:pPr>
        <w:rPr>
          <w:b/>
          <w:bCs/>
          <w:color w:val="595959" w:themeColor="text1" w:themeTint="A6"/>
        </w:rPr>
      </w:pPr>
      <w:r w:rsidRPr="005A7AD9">
        <w:rPr>
          <w:b/>
          <w:bCs/>
          <w:color w:val="595959" w:themeColor="text1" w:themeTint="A6"/>
        </w:rPr>
        <w:t>Marilyn Sherrill, RN, MBA</w:t>
      </w:r>
    </w:p>
    <w:p w14:paraId="5D3F416D" w14:textId="5D3F1DE4" w:rsidR="005A7AD9" w:rsidRDefault="005A7AD9" w:rsidP="00DD68D3">
      <w:pPr>
        <w:rPr>
          <w:color w:val="595959" w:themeColor="text1" w:themeTint="A6"/>
        </w:rPr>
      </w:pPr>
      <w:r>
        <w:rPr>
          <w:color w:val="595959" w:themeColor="text1" w:themeTint="A6"/>
        </w:rPr>
        <w:t>PI Program Director</w:t>
      </w:r>
    </w:p>
    <w:p w14:paraId="6B02A5AD" w14:textId="77777777" w:rsidR="005A7AD9" w:rsidRPr="00145C63" w:rsidRDefault="005A7AD9" w:rsidP="005A7AD9">
      <w:pPr>
        <w:rPr>
          <w:color w:val="595959" w:themeColor="text1" w:themeTint="A6"/>
        </w:rPr>
      </w:pPr>
      <w:r>
        <w:rPr>
          <w:color w:val="595959" w:themeColor="text1" w:themeTint="A6"/>
        </w:rPr>
        <w:t>Vizient, Inc.</w:t>
      </w:r>
    </w:p>
    <w:p w14:paraId="596AA32C" w14:textId="77777777" w:rsidR="005A7AD9" w:rsidRPr="00145C63" w:rsidRDefault="005A7AD9"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05B8EF7" w14:textId="77777777" w:rsidR="005A7AD9" w:rsidRPr="00145C63" w:rsidRDefault="005A7AD9" w:rsidP="005A7AD9">
      <w:pPr>
        <w:rPr>
          <w:b/>
          <w:color w:val="595959" w:themeColor="text1" w:themeTint="A6"/>
        </w:rPr>
      </w:pPr>
      <w:r>
        <w:rPr>
          <w:b/>
          <w:color w:val="595959" w:themeColor="text1" w:themeTint="A6"/>
        </w:rPr>
        <w:t>James Lichauer, PharmD, BCPS, FASHP</w:t>
      </w:r>
    </w:p>
    <w:p w14:paraId="73884EA1" w14:textId="77777777" w:rsidR="005A7AD9" w:rsidRPr="00145C63" w:rsidRDefault="005A7AD9" w:rsidP="005A7AD9">
      <w:pPr>
        <w:rPr>
          <w:color w:val="595959" w:themeColor="text1" w:themeTint="A6"/>
        </w:rPr>
      </w:pPr>
      <w:r>
        <w:rPr>
          <w:color w:val="595959" w:themeColor="text1" w:themeTint="A6"/>
        </w:rPr>
        <w:t>PI Program Director, Pharmacy</w:t>
      </w:r>
    </w:p>
    <w:p w14:paraId="4F3D5978" w14:textId="77777777" w:rsidR="005A7AD9" w:rsidRPr="00145C63" w:rsidRDefault="005A7AD9" w:rsidP="005A7AD9">
      <w:pPr>
        <w:rPr>
          <w:color w:val="595959" w:themeColor="text1" w:themeTint="A6"/>
        </w:rPr>
      </w:pPr>
      <w:r>
        <w:rPr>
          <w:color w:val="595959" w:themeColor="text1" w:themeTint="A6"/>
        </w:rPr>
        <w:t>Vizient, Inc.</w:t>
      </w:r>
    </w:p>
    <w:p w14:paraId="7F9E287B" w14:textId="77777777" w:rsidR="005A7AD9" w:rsidRPr="00CB449D" w:rsidRDefault="005A7AD9" w:rsidP="005A7AD9">
      <w:pPr>
        <w:rPr>
          <w:color w:val="7F7F7F" w:themeColor="text1" w:themeTint="80"/>
        </w:rPr>
      </w:pPr>
    </w:p>
    <w:p w14:paraId="7183F95B" w14:textId="77777777" w:rsidR="005A7AD9" w:rsidRPr="00145C63" w:rsidRDefault="005A7AD9" w:rsidP="005A7AD9">
      <w:pPr>
        <w:rPr>
          <w:b/>
          <w:color w:val="595959" w:themeColor="text1" w:themeTint="A6"/>
        </w:rPr>
      </w:pPr>
      <w:r>
        <w:rPr>
          <w:b/>
          <w:color w:val="595959" w:themeColor="text1" w:themeTint="A6"/>
        </w:rPr>
        <w:t>Lindsay Mayer, MSN, RN, CPHQ</w:t>
      </w:r>
    </w:p>
    <w:p w14:paraId="6F020FDE" w14:textId="77777777" w:rsidR="005A7AD9" w:rsidRPr="00145C63" w:rsidRDefault="005A7AD9" w:rsidP="005A7AD9">
      <w:pPr>
        <w:rPr>
          <w:color w:val="595959" w:themeColor="text1" w:themeTint="A6"/>
        </w:rPr>
      </w:pPr>
      <w:r>
        <w:rPr>
          <w:color w:val="595959" w:themeColor="text1" w:themeTint="A6"/>
        </w:rPr>
        <w:t>Senior Director, PI Programs</w:t>
      </w:r>
    </w:p>
    <w:p w14:paraId="3D27A292" w14:textId="77777777" w:rsidR="005A7AD9" w:rsidRPr="00145C63" w:rsidRDefault="005A7AD9" w:rsidP="005A7AD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09D78116" w14:textId="77777777" w:rsidR="005A7AD9" w:rsidRPr="005A7AD9" w:rsidRDefault="005A7AD9" w:rsidP="005A7AD9">
      <w:pPr>
        <w:rPr>
          <w:b/>
          <w:bCs/>
          <w:color w:val="595959" w:themeColor="text1" w:themeTint="A6"/>
        </w:rPr>
      </w:pPr>
      <w:r w:rsidRPr="005A7AD9">
        <w:rPr>
          <w:b/>
          <w:bCs/>
          <w:color w:val="595959" w:themeColor="text1" w:themeTint="A6"/>
        </w:rPr>
        <w:t>Marilyn Sherrill, RN, MBA</w:t>
      </w:r>
    </w:p>
    <w:p w14:paraId="2B7FDFC4" w14:textId="77777777" w:rsidR="005A7AD9" w:rsidRDefault="005A7AD9" w:rsidP="005A7AD9">
      <w:pPr>
        <w:rPr>
          <w:color w:val="595959" w:themeColor="text1" w:themeTint="A6"/>
        </w:rPr>
      </w:pPr>
      <w:r>
        <w:rPr>
          <w:color w:val="595959" w:themeColor="text1" w:themeTint="A6"/>
        </w:rPr>
        <w:t>PI Program Director</w:t>
      </w:r>
    </w:p>
    <w:p w14:paraId="63B83393" w14:textId="77777777" w:rsidR="005A7AD9" w:rsidRPr="00145C63" w:rsidRDefault="005A7AD9" w:rsidP="005A7AD9">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343094A0" w14:textId="77777777" w:rsidR="005A7AD9" w:rsidRPr="005A7AD9" w:rsidRDefault="005A7AD9" w:rsidP="005A7AD9">
      <w:pPr>
        <w:rPr>
          <w:b/>
          <w:bCs/>
          <w:color w:val="595959" w:themeColor="text1" w:themeTint="A6"/>
        </w:rPr>
      </w:pPr>
      <w:r w:rsidRPr="005A7AD9">
        <w:rPr>
          <w:b/>
          <w:bCs/>
          <w:color w:val="595959" w:themeColor="text1" w:themeTint="A6"/>
        </w:rPr>
        <w:t>Bradley Schultz, MBA</w:t>
      </w:r>
    </w:p>
    <w:p w14:paraId="46C2884E" w14:textId="77777777" w:rsidR="005A7AD9" w:rsidRDefault="005A7AD9" w:rsidP="005A7AD9">
      <w:pPr>
        <w:rPr>
          <w:color w:val="595959" w:themeColor="text1" w:themeTint="A6"/>
        </w:rPr>
      </w:pPr>
      <w:r>
        <w:rPr>
          <w:color w:val="595959" w:themeColor="text1" w:themeTint="A6"/>
        </w:rPr>
        <w:t>Principal, Advisory Solutions</w:t>
      </w:r>
    </w:p>
    <w:p w14:paraId="2FF3F6EF" w14:textId="77777777" w:rsidR="005A7AD9" w:rsidRPr="00145C63" w:rsidRDefault="005A7AD9" w:rsidP="005A7AD9">
      <w:pPr>
        <w:rPr>
          <w:color w:val="595959" w:themeColor="text1" w:themeTint="A6"/>
        </w:rPr>
      </w:pPr>
      <w:r>
        <w:rPr>
          <w:color w:val="595959" w:themeColor="text1" w:themeTint="A6"/>
        </w:rPr>
        <w:t>Vizient, Inc.</w:t>
      </w:r>
    </w:p>
    <w:p w14:paraId="1204378F" w14:textId="77777777" w:rsidR="005A7AD9" w:rsidRPr="00145C63" w:rsidRDefault="005A7AD9"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1F54"/>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886"/>
    <w:rsid w:val="002B3983"/>
    <w:rsid w:val="002C549F"/>
    <w:rsid w:val="002D0D3A"/>
    <w:rsid w:val="002D2FCE"/>
    <w:rsid w:val="002E26E9"/>
    <w:rsid w:val="002E5346"/>
    <w:rsid w:val="00307785"/>
    <w:rsid w:val="00312693"/>
    <w:rsid w:val="00315D23"/>
    <w:rsid w:val="00316BC2"/>
    <w:rsid w:val="003259A5"/>
    <w:rsid w:val="00330B71"/>
    <w:rsid w:val="00333088"/>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B6567"/>
    <w:rsid w:val="004C3FD4"/>
    <w:rsid w:val="004C7923"/>
    <w:rsid w:val="004D66E5"/>
    <w:rsid w:val="00520393"/>
    <w:rsid w:val="005228D3"/>
    <w:rsid w:val="00532FFC"/>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A7AD9"/>
    <w:rsid w:val="005C5387"/>
    <w:rsid w:val="005F37E5"/>
    <w:rsid w:val="005F3EA9"/>
    <w:rsid w:val="005F53FC"/>
    <w:rsid w:val="005F7196"/>
    <w:rsid w:val="00607C19"/>
    <w:rsid w:val="00612814"/>
    <w:rsid w:val="0063036E"/>
    <w:rsid w:val="006362A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470F"/>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0780"/>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76A3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578F"/>
    <w:rsid w:val="00DA6BD0"/>
    <w:rsid w:val="00DB507E"/>
    <w:rsid w:val="00DC09A4"/>
    <w:rsid w:val="00DD68D3"/>
    <w:rsid w:val="00DE18AA"/>
    <w:rsid w:val="00DE3426"/>
    <w:rsid w:val="00DF65D5"/>
    <w:rsid w:val="00E0419A"/>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A6C44"/>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Metadata/>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AllWordPDs>
</AllWordPD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DocPartTree/>
</file>

<file path=customXml/item17.xml><?xml version="1.0" encoding="utf-8"?>
<VariableListDefinition name="System" displayName="System" id="dc9731b4-d0d2-4ed5-b20d-434d69de1706" isdomainofvalue="False" dataSourceId="00b80028-d226-4a39-9a19-6787589aad19"/>
</file>

<file path=customXml/item18.xml><?xml version="1.0" encoding="utf-8"?>
<VariableListDefinition name="AD_HOC" displayName="AD_HOC" id="9426ea6f-1b24-4683-bca3-85d71f6375fd" isdomainofvalue="False" dataSourceId="80be7e5f-6e71-448c-9228-23264555308c"/>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AllExternalAdhocVariableMappings/>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SourceDataModel Name="System" TargetDataSourceId="00b80028-d226-4a39-9a19-6787589aad19"/>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VariableUsageMapping/>
</file>

<file path=customXml/item3.xml><?xml version="1.0" encoding="utf-8"?>
<SourceDataModel Name="AD_HOC" TargetDataSourceId="80be7e5f-6e71-448c-9228-23264555308c"/>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2021-06-11T16:44:00Z</dcterms:created>
  <dcterms:modified xsi:type="dcterms:W3CDTF">2021-06-11T17:12:00Z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