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2AF2400A" w:rsidR="00ED6AE4" w:rsidRPr="008B1CED" w:rsidRDefault="00EF351D" w:rsidP="00ED6AE4">
      <w:pPr>
        <w:pStyle w:val="Heading"/>
      </w:pPr>
      <w:r>
        <w:t>2022 Fundamental Accreditation Series: Food and Dietetic Services</w:t>
      </w:r>
    </w:p>
    <w:p w14:paraId="0D0DC3CD" w14:textId="65E16B0E"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F351D">
        <w:rPr>
          <w:color w:val="595959" w:themeColor="text1" w:themeTint="A6"/>
        </w:rPr>
        <w:t xml:space="preserve">January </w:t>
      </w:r>
      <w:r w:rsidR="00285DA0">
        <w:rPr>
          <w:color w:val="595959" w:themeColor="text1" w:themeTint="A6"/>
        </w:rPr>
        <w:t>10</w:t>
      </w:r>
      <w:r w:rsidR="00EF351D">
        <w:rPr>
          <w:color w:val="595959" w:themeColor="text1" w:themeTint="A6"/>
        </w:rPr>
        <w:t>, 2022</w:t>
      </w:r>
    </w:p>
    <w:p w14:paraId="641D3E3A" w14:textId="79B78184"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D66E5" w:rsidRPr="00145C63">
        <w:rPr>
          <w:color w:val="595959" w:themeColor="text1" w:themeTint="A6"/>
        </w:rPr>
        <w:t>N</w:t>
      </w:r>
      <w:r w:rsidR="00EF351D">
        <w:rPr>
          <w:color w:val="595959" w:themeColor="text1" w:themeTint="A6"/>
        </w:rPr>
        <w:t>atalie Webb</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568C697"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631F85">
        <w:rPr>
          <w:rFonts w:cs="Arial"/>
          <w:b/>
          <w:color w:val="595959" w:themeColor="text1" w:themeTint="A6"/>
          <w:szCs w:val="20"/>
        </w:rPr>
        <w:t>February 23, 2022</w:t>
      </w:r>
      <w:r w:rsidR="00BE7633">
        <w:rPr>
          <w:rFonts w:cs="Arial"/>
          <w:b/>
          <w:color w:val="595959" w:themeColor="text1" w:themeTint="A6"/>
          <w:szCs w:val="20"/>
        </w:rPr>
        <w:t>.</w:t>
      </w:r>
    </w:p>
    <w:p w14:paraId="03A41A56" w14:textId="0180C4FF"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631F85">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16792194" w:rsidR="0035174D" w:rsidRPr="00631F85" w:rsidRDefault="00631F85" w:rsidP="00631F85">
      <w:pPr>
        <w:pStyle w:val="ListParagraph"/>
        <w:numPr>
          <w:ilvl w:val="0"/>
          <w:numId w:val="48"/>
        </w:numPr>
        <w:spacing w:after="0"/>
        <w:ind w:left="360"/>
        <w:rPr>
          <w:color w:val="696969"/>
        </w:rPr>
      </w:pPr>
      <w:r w:rsidRPr="00631F85">
        <w:rPr>
          <w:color w:val="696969"/>
        </w:rPr>
        <w:t>Identify one expectation of the regulatory</w:t>
      </w:r>
      <w:r w:rsidR="00CB2E8B">
        <w:rPr>
          <w:color w:val="696969"/>
        </w:rPr>
        <w:t xml:space="preserve"> / accreditation</w:t>
      </w:r>
      <w:r w:rsidRPr="00631F85">
        <w:rPr>
          <w:color w:val="696969"/>
        </w:rPr>
        <w:t xml:space="preserve"> requirements</w:t>
      </w:r>
      <w:r w:rsidR="00CB2E8B">
        <w:rPr>
          <w:color w:val="696969"/>
        </w:rPr>
        <w:t xml:space="preserve"> for food and dietetics</w:t>
      </w:r>
      <w:r w:rsidRPr="00631F85">
        <w:rPr>
          <w:color w:val="696969"/>
        </w:rPr>
        <w:t>.</w:t>
      </w:r>
    </w:p>
    <w:p w14:paraId="5424913E" w14:textId="1B487BE5" w:rsidR="00631F85" w:rsidRPr="00631F85" w:rsidRDefault="00631F85" w:rsidP="00631F85">
      <w:pPr>
        <w:pStyle w:val="FSBulletTextL1"/>
        <w:numPr>
          <w:ilvl w:val="0"/>
          <w:numId w:val="48"/>
        </w:numPr>
        <w:spacing w:after="0" w:line="264" w:lineRule="auto"/>
        <w:ind w:left="360"/>
      </w:pPr>
      <w:proofErr w:type="gramStart"/>
      <w:r w:rsidRPr="00DB54B4">
        <w:t>Describe effectively</w:t>
      </w:r>
      <w:proofErr w:type="gramEnd"/>
      <w:r w:rsidRPr="00DB54B4">
        <w:t xml:space="preserve"> a </w:t>
      </w:r>
      <w:r>
        <w:t xml:space="preserve">current </w:t>
      </w:r>
      <w:r w:rsidRPr="00DB54B4">
        <w:t xml:space="preserve">process to meet the </w:t>
      </w:r>
      <w:r w:rsidR="00CB2E8B">
        <w:t>regulatory / accreditation requirements for food and dietetics</w:t>
      </w:r>
      <w:r>
        <w:t>.</w:t>
      </w:r>
    </w:p>
    <w:p w14:paraId="2BB903CB" w14:textId="32A62A8A" w:rsidR="00631F85" w:rsidRPr="00CB2E8B" w:rsidRDefault="00CB2E8B" w:rsidP="003D481B">
      <w:pPr>
        <w:pStyle w:val="ListParagraph"/>
        <w:numPr>
          <w:ilvl w:val="0"/>
          <w:numId w:val="48"/>
        </w:numPr>
        <w:ind w:left="360"/>
        <w:rPr>
          <w:rFonts w:cs="Arial"/>
          <w:color w:val="595959" w:themeColor="text1" w:themeTint="A6"/>
          <w:szCs w:val="20"/>
        </w:rPr>
      </w:pPr>
      <w:r w:rsidRPr="00CB2E8B">
        <w:rPr>
          <w:rFonts w:asciiTheme="minorHAnsi" w:hAnsiTheme="minorHAnsi"/>
          <w:color w:val="696969"/>
        </w:rPr>
        <w:t>Describe how addressing the regulatory / accreditation requirements for food and dietetics using a recommended strategy positions organization for effective and reliable delivery of safe, high quality patient care.</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2F89E056" w:rsidR="0013180C"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5770076D" w14:textId="77777777" w:rsidR="00CB2E8B" w:rsidRPr="00145C63" w:rsidRDefault="00CB2E8B" w:rsidP="0013180C">
      <w:pPr>
        <w:rPr>
          <w:rFonts w:cs="Arial"/>
          <w:color w:val="595959" w:themeColor="text1" w:themeTint="A6"/>
          <w:szCs w:val="20"/>
        </w:rPr>
      </w:pPr>
    </w:p>
    <w:p w14:paraId="3E3D412D" w14:textId="05996F2F" w:rsidR="00D53AD4" w:rsidRDefault="00D53AD4" w:rsidP="00D53AD4">
      <w:pPr>
        <w:pStyle w:val="Heading4"/>
        <w:shd w:val="clear" w:color="auto" w:fill="FFFFFF"/>
        <w:rPr>
          <w:rFonts w:cs="Arial"/>
          <w:color w:val="696969" w:themeColor="accent6"/>
        </w:rPr>
      </w:pPr>
      <w:r>
        <w:rPr>
          <w:rFonts w:cs="Arial"/>
          <w:color w:val="696969" w:themeColor="accent6"/>
        </w:rPr>
        <w:t>NATIONAL ASSOCIATION FOR HEALTHCARE QUALITY</w:t>
      </w:r>
    </w:p>
    <w:p w14:paraId="4EFA436C" w14:textId="6F4C4E8D" w:rsidR="00D53AD4" w:rsidRPr="007321BA" w:rsidRDefault="00D53AD4" w:rsidP="00D53AD4">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1.00</w:t>
      </w:r>
      <w:r w:rsidRPr="007321BA">
        <w:rPr>
          <w:iCs/>
          <w:color w:val="696969" w:themeColor="accent6"/>
        </w:rPr>
        <w:t xml:space="preserve"> CPHQ continuing education credits for this event</w:t>
      </w:r>
      <w:r w:rsidR="00BE7633">
        <w:rPr>
          <w:iCs/>
          <w:color w:val="696969" w:themeColor="accent6"/>
        </w:rPr>
        <w: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lastRenderedPageBreak/>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631F85">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631F85">
      <w:pPr>
        <w:rPr>
          <w:color w:val="595959" w:themeColor="text1" w:themeTint="A6"/>
        </w:rPr>
      </w:pPr>
    </w:p>
    <w:p w14:paraId="51E2B5DF" w14:textId="0ED8C6A7" w:rsidR="00CB449D" w:rsidRPr="00D3796A" w:rsidRDefault="00CB449D" w:rsidP="00631F85">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0BC4F472" w:rsidR="00CB449D" w:rsidRPr="00145C63" w:rsidRDefault="00631F85" w:rsidP="00DD68D3">
      <w:pPr>
        <w:rPr>
          <w:b/>
          <w:color w:val="595959" w:themeColor="text1" w:themeTint="A6"/>
        </w:rPr>
      </w:pPr>
      <w:r>
        <w:rPr>
          <w:b/>
          <w:color w:val="595959" w:themeColor="text1" w:themeTint="A6"/>
        </w:rPr>
        <w:t>Natalie Webb, MHA, RN, CPHQ</w:t>
      </w:r>
    </w:p>
    <w:p w14:paraId="529DCE50" w14:textId="725FE3DC" w:rsidR="00CB449D" w:rsidRPr="00145C63" w:rsidRDefault="00631F85" w:rsidP="00DD68D3">
      <w:pPr>
        <w:rPr>
          <w:color w:val="595959" w:themeColor="text1" w:themeTint="A6"/>
        </w:rPr>
      </w:pPr>
      <w:r>
        <w:rPr>
          <w:color w:val="595959" w:themeColor="text1" w:themeTint="A6"/>
        </w:rPr>
        <w:t>Accreditation Director</w:t>
      </w:r>
    </w:p>
    <w:p w14:paraId="0B00B718" w14:textId="0FF70BD9" w:rsidR="00CB449D" w:rsidRPr="00145C63" w:rsidRDefault="00631F85"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7D60937A" w:rsidR="00CB449D" w:rsidRPr="00145C63" w:rsidRDefault="00631F85" w:rsidP="00DD68D3">
      <w:pPr>
        <w:rPr>
          <w:b/>
          <w:color w:val="595959" w:themeColor="text1" w:themeTint="A6"/>
        </w:rPr>
      </w:pPr>
      <w:r>
        <w:rPr>
          <w:b/>
          <w:color w:val="595959" w:themeColor="text1" w:themeTint="A6"/>
        </w:rPr>
        <w:t>Diana Scott, MHA, RN, CPHQ</w:t>
      </w:r>
    </w:p>
    <w:p w14:paraId="2B34AFB1" w14:textId="429E8B25" w:rsidR="00CB449D" w:rsidRPr="00145C63" w:rsidRDefault="00631F85" w:rsidP="00DD68D3">
      <w:pPr>
        <w:rPr>
          <w:color w:val="595959" w:themeColor="text1" w:themeTint="A6"/>
        </w:rPr>
      </w:pPr>
      <w:r>
        <w:rPr>
          <w:color w:val="595959" w:themeColor="text1" w:themeTint="A6"/>
        </w:rPr>
        <w:t>Associate VP Accreditation Advisory Services</w:t>
      </w:r>
    </w:p>
    <w:p w14:paraId="6E14A816" w14:textId="77777777" w:rsidR="00C25AEB" w:rsidRPr="00145C63" w:rsidRDefault="00C25AEB" w:rsidP="00C25AEB">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1668AFD0" w14:textId="582CCE38" w:rsidR="00CB449D" w:rsidRPr="00145C63" w:rsidRDefault="00C25AEB" w:rsidP="00DD68D3">
      <w:pPr>
        <w:rPr>
          <w:b/>
          <w:color w:val="595959" w:themeColor="text1" w:themeTint="A6"/>
        </w:rPr>
      </w:pPr>
      <w:r>
        <w:rPr>
          <w:b/>
          <w:color w:val="595959" w:themeColor="text1" w:themeTint="A6"/>
        </w:rPr>
        <w:t xml:space="preserve">Robert </w:t>
      </w:r>
      <w:proofErr w:type="spellStart"/>
      <w:r>
        <w:rPr>
          <w:b/>
          <w:color w:val="595959" w:themeColor="text1" w:themeTint="A6"/>
        </w:rPr>
        <w:t>Durkee</w:t>
      </w:r>
      <w:proofErr w:type="spellEnd"/>
      <w:r>
        <w:rPr>
          <w:b/>
          <w:color w:val="595959" w:themeColor="text1" w:themeTint="A6"/>
        </w:rPr>
        <w:t>, MHA, RN, FACHE</w:t>
      </w:r>
    </w:p>
    <w:p w14:paraId="492D82E6" w14:textId="488BEAE3" w:rsidR="00CB449D" w:rsidRPr="00145C63" w:rsidRDefault="00C25AEB" w:rsidP="00DD68D3">
      <w:pPr>
        <w:rPr>
          <w:color w:val="595959" w:themeColor="text1" w:themeTint="A6"/>
        </w:rPr>
      </w:pPr>
      <w:r>
        <w:rPr>
          <w:color w:val="595959" w:themeColor="text1" w:themeTint="A6"/>
        </w:rPr>
        <w:t>Senior Director Accreditation Advisory Services</w:t>
      </w:r>
    </w:p>
    <w:p w14:paraId="3ABED1FE" w14:textId="77777777" w:rsidR="00C25AEB" w:rsidRPr="00145C63" w:rsidRDefault="00C25AEB" w:rsidP="00C25AEB">
      <w:pPr>
        <w:rPr>
          <w:color w:val="595959" w:themeColor="text1" w:themeTint="A6"/>
        </w:rPr>
      </w:pPr>
      <w:r>
        <w:rPr>
          <w:color w:val="595959" w:themeColor="text1" w:themeTint="A6"/>
        </w:rPr>
        <w:t>Vizient, Inc.</w:t>
      </w:r>
    </w:p>
    <w:p w14:paraId="0B0D8A21" w14:textId="77777777" w:rsidR="00CB449D" w:rsidRPr="00145C63" w:rsidRDefault="00CB449D" w:rsidP="00DD68D3">
      <w:pPr>
        <w:rPr>
          <w:color w:val="595959" w:themeColor="text1" w:themeTint="A6"/>
        </w:rPr>
      </w:pPr>
    </w:p>
    <w:p w14:paraId="30F378A1" w14:textId="3A6AF1B2"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12820F9" w14:textId="77777777" w:rsidR="00C25AEB" w:rsidRPr="00145C63" w:rsidRDefault="00C25AEB" w:rsidP="00C25AEB">
      <w:pPr>
        <w:rPr>
          <w:b/>
          <w:color w:val="595959" w:themeColor="text1" w:themeTint="A6"/>
        </w:rPr>
      </w:pPr>
      <w:r>
        <w:rPr>
          <w:b/>
          <w:color w:val="595959" w:themeColor="text1" w:themeTint="A6"/>
        </w:rPr>
        <w:t>Natalie Webb, MHA, RN, CPHQ</w:t>
      </w:r>
    </w:p>
    <w:p w14:paraId="2B85D9F5" w14:textId="77777777" w:rsidR="00C25AEB" w:rsidRPr="00145C63" w:rsidRDefault="00C25AEB" w:rsidP="00C25AEB">
      <w:pPr>
        <w:rPr>
          <w:color w:val="595959" w:themeColor="text1" w:themeTint="A6"/>
        </w:rPr>
      </w:pPr>
      <w:r>
        <w:rPr>
          <w:color w:val="595959" w:themeColor="text1" w:themeTint="A6"/>
        </w:rPr>
        <w:t>Accreditation Director</w:t>
      </w:r>
    </w:p>
    <w:p w14:paraId="49075C40" w14:textId="77777777" w:rsidR="00C25AEB" w:rsidRPr="00145C63" w:rsidRDefault="00C25AEB" w:rsidP="00C25AEB">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54D0A352"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613D7B1A" w:rsidR="00CB449D" w:rsidRPr="00145C63" w:rsidRDefault="00C25AEB" w:rsidP="00DD68D3">
      <w:pPr>
        <w:rPr>
          <w:b/>
          <w:color w:val="595959" w:themeColor="text1" w:themeTint="A6"/>
        </w:rPr>
      </w:pPr>
      <w:r>
        <w:rPr>
          <w:b/>
          <w:color w:val="595959" w:themeColor="text1" w:themeTint="A6"/>
        </w:rPr>
        <w:t>Gina Holiday, MHA, MSN, RN</w:t>
      </w:r>
    </w:p>
    <w:p w14:paraId="69E43666" w14:textId="5D234537" w:rsidR="00CB449D" w:rsidRPr="00145C63" w:rsidRDefault="00C25AEB" w:rsidP="00DD68D3">
      <w:pPr>
        <w:rPr>
          <w:color w:val="595959" w:themeColor="text1" w:themeTint="A6"/>
        </w:rPr>
      </w:pPr>
      <w:r>
        <w:rPr>
          <w:color w:val="595959" w:themeColor="text1" w:themeTint="A6"/>
        </w:rPr>
        <w:t>Advisor, Accreditation</w:t>
      </w:r>
    </w:p>
    <w:p w14:paraId="3CF822E3" w14:textId="77777777" w:rsidR="00C25AEB" w:rsidRPr="00145C63" w:rsidRDefault="00C25AEB" w:rsidP="00C25AEB">
      <w:pPr>
        <w:rPr>
          <w:color w:val="595959" w:themeColor="text1" w:themeTint="A6"/>
        </w:rPr>
      </w:pPr>
      <w:r>
        <w:rPr>
          <w:color w:val="595959" w:themeColor="text1" w:themeTint="A6"/>
        </w:rPr>
        <w:t>Vizient, Inc.</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E7394"/>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47BCB"/>
    <w:multiLevelType w:val="hybridMultilevel"/>
    <w:tmpl w:val="06C06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25262F"/>
    <w:multiLevelType w:val="hybridMultilevel"/>
    <w:tmpl w:val="EC7E22B2"/>
    <w:lvl w:ilvl="0" w:tplc="4FC6E13E">
      <w:start w:val="1"/>
      <w:numFmt w:val="bullet"/>
      <w:pStyle w:val="FSBulletTextL1"/>
      <w:lvlText w:val=""/>
      <w:lvlJc w:val="left"/>
      <w:pPr>
        <w:ind w:left="720" w:hanging="360"/>
      </w:pPr>
      <w:rPr>
        <w:rFonts w:ascii="Symbol" w:hAnsi="Symbol" w:hint="default"/>
        <w:position w:val="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5"/>
  </w:num>
  <w:num w:numId="4">
    <w:abstractNumId w:val="35"/>
  </w:num>
  <w:num w:numId="5">
    <w:abstractNumId w:val="32"/>
  </w:num>
  <w:num w:numId="6">
    <w:abstractNumId w:val="5"/>
  </w:num>
  <w:num w:numId="7">
    <w:abstractNumId w:val="26"/>
  </w:num>
  <w:num w:numId="8">
    <w:abstractNumId w:val="42"/>
  </w:num>
  <w:num w:numId="9">
    <w:abstractNumId w:val="39"/>
  </w:num>
  <w:num w:numId="10">
    <w:abstractNumId w:val="43"/>
  </w:num>
  <w:num w:numId="11">
    <w:abstractNumId w:val="15"/>
  </w:num>
  <w:num w:numId="12">
    <w:abstractNumId w:val="29"/>
  </w:num>
  <w:num w:numId="13">
    <w:abstractNumId w:val="18"/>
  </w:num>
  <w:num w:numId="14">
    <w:abstractNumId w:val="34"/>
  </w:num>
  <w:num w:numId="15">
    <w:abstractNumId w:val="21"/>
  </w:num>
  <w:num w:numId="16">
    <w:abstractNumId w:val="7"/>
  </w:num>
  <w:num w:numId="17">
    <w:abstractNumId w:val="16"/>
  </w:num>
  <w:num w:numId="18">
    <w:abstractNumId w:val="38"/>
  </w:num>
  <w:num w:numId="19">
    <w:abstractNumId w:val="41"/>
  </w:num>
  <w:num w:numId="20">
    <w:abstractNumId w:val="31"/>
  </w:num>
  <w:num w:numId="21">
    <w:abstractNumId w:val="11"/>
  </w:num>
  <w:num w:numId="22">
    <w:abstractNumId w:val="24"/>
  </w:num>
  <w:num w:numId="23">
    <w:abstractNumId w:val="14"/>
  </w:num>
  <w:num w:numId="24">
    <w:abstractNumId w:val="37"/>
  </w:num>
  <w:num w:numId="25">
    <w:abstractNumId w:val="4"/>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9"/>
  </w:num>
  <w:num w:numId="33">
    <w:abstractNumId w:val="36"/>
  </w:num>
  <w:num w:numId="34">
    <w:abstractNumId w:val="23"/>
  </w:num>
  <w:num w:numId="35">
    <w:abstractNumId w:val="12"/>
  </w:num>
  <w:num w:numId="36">
    <w:abstractNumId w:val="1"/>
  </w:num>
  <w:num w:numId="37">
    <w:abstractNumId w:val="0"/>
  </w:num>
  <w:num w:numId="38">
    <w:abstractNumId w:val="6"/>
  </w:num>
  <w:num w:numId="39">
    <w:abstractNumId w:val="8"/>
  </w:num>
  <w:num w:numId="40">
    <w:abstractNumId w:val="3"/>
  </w:num>
  <w:num w:numId="41">
    <w:abstractNumId w:val="20"/>
  </w:num>
  <w:num w:numId="42">
    <w:abstractNumId w:val="33"/>
  </w:num>
  <w:num w:numId="43">
    <w:abstractNumId w:val="17"/>
  </w:num>
  <w:num w:numId="44">
    <w:abstractNumId w:val="13"/>
  </w:num>
  <w:num w:numId="45">
    <w:abstractNumId w:val="25"/>
  </w:num>
  <w:num w:numId="46">
    <w:abstractNumId w:val="28"/>
  </w:num>
  <w:num w:numId="47">
    <w:abstractNumId w:val="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attachedTemplate r:id="rId1"/>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85DA0"/>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1F85"/>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52655"/>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25AEB"/>
    <w:rsid w:val="00C36F35"/>
    <w:rsid w:val="00C370B8"/>
    <w:rsid w:val="00C406F6"/>
    <w:rsid w:val="00C419FD"/>
    <w:rsid w:val="00C55AA4"/>
    <w:rsid w:val="00C758A2"/>
    <w:rsid w:val="00C90C2A"/>
    <w:rsid w:val="00C93913"/>
    <w:rsid w:val="00C93CE2"/>
    <w:rsid w:val="00C9605F"/>
    <w:rsid w:val="00C9606B"/>
    <w:rsid w:val="00CA20C5"/>
    <w:rsid w:val="00CB2E8B"/>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351D"/>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2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FSBulletTextL1">
    <w:name w:val="FS Bullet Text L1"/>
    <w:basedOn w:val="Normal"/>
    <w:rsid w:val="00631F85"/>
    <w:pPr>
      <w:numPr>
        <w:numId w:val="46"/>
      </w:numPr>
      <w:suppressAutoHyphens/>
      <w:spacing w:after="40" w:line="276" w:lineRule="auto"/>
    </w:pPr>
    <w:rPr>
      <w:rFonts w:eastAsia="Times New Roman" w:cs="Times New Roman"/>
      <w:color w:val="696969" w:themeColor="text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SourceDataModel Name="System" TargetDataSourceId="00b80028-d226-4a39-9a19-6787589aad19"/>
</file>

<file path=customXml/item14.xml><?xml version="1.0" encoding="utf-8"?>
<AllMetadata/>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VariableListDefinition name="Computed" displayName="Computed" id="69155e26-4760-488b-ab4c-bb15b0f8b2a2" isdomainofvalue="False" dataSourceId="87651697-ca1f-4d80-9f69-bb743e325714"/>
</file>

<file path=customXml/item17.xml><?xml version="1.0" encoding="utf-8"?>
<SourceDataModel Name="AD_HOC" TargetDataSourceId="80be7e5f-6e71-448c-9228-23264555308c"/>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DocPartTree/>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VariableUsageMapping/>
</file>

<file path=customXml/item2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7.xml><?xml version="1.0" encoding="utf-8"?>
<AllExternalAdhocVariableMappings/>
</file>

<file path=customXml/item3.xml><?xml version="1.0" encoding="utf-8"?>
<VariableListDefinition name="System" displayName="System" id="dc9731b4-d0d2-4ed5-b20d-434d69de1706" isdomainofvalue="False" dataSourceId="00b80028-d226-4a39-9a19-6787589aad19"/>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SourceDataModel Name="Computed" TargetDataSourceId="87651697-ca1f-4d80-9f69-bb743e325714"/>
</file>

<file path=customXml/item6.xml><?xml version="1.0" encoding="utf-8"?>
<DataSourceInfo>
  <Id>87651697-ca1f-4d80-9f69-bb743e325714</Id>
  <MajorVersion>0</MajorVersion>
  <MinorVersion>1</MinorVersion>
  <DataSourceType>Expression</DataSourceType>
  <Name>Computed</Name>
  <Description/>
  <Filter/>
  <DataFields/>
</DataSourceInfo>
</file>

<file path=customXml/item7.xml><?xml version="1.0" encoding="utf-8"?>
<VariableListDefinition name="AD_HOC" displayName="AD_HOC" id="9426ea6f-1b24-4683-bca3-85d71f6375fd" isdomainofvalue="False" dataSourceId="80be7e5f-6e71-448c-9228-23264555308c"/>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BEAFDBBE-0F51-4017-B707-8386C7FBABFD}">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0510B9D0-C027-45D1-B797-FA865004CBBF}">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80CE4447-D1BD-469E-BD8B-B31A4C9A896F}">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83B1EF68-4D55-4397-AF73-D916BC2254F0}">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2021-12-08T18:42:00Z</dcterms:created>
  <dcterms:modified xsi:type="dcterms:W3CDTF">2022-01-04T15:55:00Z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