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601D4ECF" w:rsidR="00ED6AE4" w:rsidRPr="008B1CED" w:rsidRDefault="00760360" w:rsidP="00ED6AE4">
      <w:pPr>
        <w:pStyle w:val="Heading"/>
      </w:pPr>
      <w:r>
        <w:t>Vizient Nurse Executives Meeting – Full Vizient Nurse Executives Network</w:t>
      </w:r>
    </w:p>
    <w:p w14:paraId="0D0DC3CD" w14:textId="20E1D28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60360">
        <w:rPr>
          <w:color w:val="595959" w:themeColor="text1" w:themeTint="A6"/>
        </w:rPr>
        <w:t>April 28-29, 2021</w:t>
      </w:r>
    </w:p>
    <w:p w14:paraId="641D3E3A" w14:textId="775C32D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60360">
        <w:rPr>
          <w:color w:val="595959" w:themeColor="text1" w:themeTint="A6"/>
        </w:rPr>
        <w:t>Nicole Gruebling, DNP, RN, NEA-BC</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77F36B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355A7">
        <w:rPr>
          <w:rFonts w:cs="Arial"/>
          <w:b/>
          <w:color w:val="595959" w:themeColor="text1" w:themeTint="A6"/>
          <w:szCs w:val="20"/>
        </w:rPr>
        <w:t>June 13, 2021</w:t>
      </w:r>
      <w:r w:rsidR="00BE7633">
        <w:rPr>
          <w:rFonts w:cs="Arial"/>
          <w:b/>
          <w:color w:val="595959" w:themeColor="text1" w:themeTint="A6"/>
          <w:szCs w:val="20"/>
        </w:rPr>
        <w:t>.</w:t>
      </w:r>
    </w:p>
    <w:p w14:paraId="03A41A56" w14:textId="1B6D8C1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E355A7">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FECE929" w:rsidR="0035174D" w:rsidRPr="00145C63" w:rsidRDefault="00E355A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future of nursing in 2021 and beyond.</w:t>
      </w:r>
    </w:p>
    <w:p w14:paraId="193176A5" w14:textId="7AE074C7" w:rsidR="004A294A" w:rsidRPr="00145C63" w:rsidRDefault="00E355A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Present two models of patient care to support changing patient needs.</w:t>
      </w:r>
    </w:p>
    <w:p w14:paraId="19A14A12" w14:textId="4FD8D2D8" w:rsidR="004A294A" w:rsidRDefault="00E355A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Identify alternative workforce models to address patient care needs across the care continuum.</w:t>
      </w:r>
    </w:p>
    <w:p w14:paraId="4C1D80BC" w14:textId="77777777" w:rsidR="00E355A7" w:rsidRPr="00E355A7" w:rsidRDefault="00E355A7" w:rsidP="00E355A7"/>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A876416"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D060AA">
        <w:rPr>
          <w:rFonts w:cs="Arial"/>
          <w:color w:val="595959" w:themeColor="text1" w:themeTint="A6"/>
          <w:szCs w:val="20"/>
        </w:rPr>
        <w:t>3.00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E13A5D"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D060AA">
        <w:rPr>
          <w:rFonts w:cs="Arial"/>
          <w:color w:val="595959" w:themeColor="text1" w:themeTint="A6"/>
          <w:szCs w:val="20"/>
        </w:rPr>
        <w:t>3.60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4CC3CDF3" w14:textId="77777777" w:rsidR="0013180C" w:rsidRPr="00145C63" w:rsidRDefault="0013180C" w:rsidP="0013180C">
      <w:pPr>
        <w:rPr>
          <w:rFonts w:cs="Arial"/>
          <w:color w:val="595959" w:themeColor="text1" w:themeTint="A6"/>
          <w:szCs w:val="20"/>
        </w:rPr>
      </w:pP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2754510" w:rsidR="00CB449D" w:rsidRPr="00215A15" w:rsidRDefault="00E355A7" w:rsidP="00DD68D3">
      <w:pPr>
        <w:rPr>
          <w:bCs/>
          <w:color w:val="595959" w:themeColor="text1" w:themeTint="A6"/>
        </w:rPr>
      </w:pPr>
      <w:r>
        <w:rPr>
          <w:b/>
          <w:color w:val="595959" w:themeColor="text1" w:themeTint="A6"/>
        </w:rPr>
        <w:t>Nicole Gruebling, DNP, RN, NEA-BC</w:t>
      </w:r>
      <w:r w:rsidRPr="00215A15">
        <w:rPr>
          <w:bCs/>
          <w:color w:val="595959" w:themeColor="text1" w:themeTint="A6"/>
        </w:rPr>
        <w:t xml:space="preserve"> (nurse planner)</w:t>
      </w:r>
    </w:p>
    <w:p w14:paraId="529DCE50" w14:textId="3B3155B1" w:rsidR="00CB449D" w:rsidRPr="00145C63" w:rsidRDefault="00E355A7" w:rsidP="00DD68D3">
      <w:pPr>
        <w:rPr>
          <w:color w:val="595959" w:themeColor="text1" w:themeTint="A6"/>
        </w:rPr>
      </w:pPr>
      <w:r>
        <w:rPr>
          <w:color w:val="595959" w:themeColor="text1" w:themeTint="A6"/>
        </w:rPr>
        <w:t>Associate Vice President</w:t>
      </w:r>
    </w:p>
    <w:p w14:paraId="0B00B718" w14:textId="057D4C8B" w:rsidR="00CB449D" w:rsidRPr="00145C63" w:rsidRDefault="00E355A7"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546F1D4D" w:rsidR="00CB449D" w:rsidRPr="00145C63" w:rsidRDefault="00E355A7" w:rsidP="00DD68D3">
      <w:pPr>
        <w:rPr>
          <w:b/>
          <w:color w:val="595959" w:themeColor="text1" w:themeTint="A6"/>
        </w:rPr>
      </w:pPr>
      <w:r>
        <w:rPr>
          <w:b/>
          <w:color w:val="595959" w:themeColor="text1" w:themeTint="A6"/>
        </w:rPr>
        <w:t>Donna McNutt, MS, RN</w:t>
      </w:r>
    </w:p>
    <w:p w14:paraId="2B34AFB1" w14:textId="0DFB8AFA" w:rsidR="00CB449D" w:rsidRPr="00145C63" w:rsidRDefault="00E355A7" w:rsidP="00DD68D3">
      <w:pPr>
        <w:rPr>
          <w:color w:val="595959" w:themeColor="text1" w:themeTint="A6"/>
        </w:rPr>
      </w:pPr>
      <w:r>
        <w:rPr>
          <w:color w:val="595959" w:themeColor="text1" w:themeTint="A6"/>
        </w:rPr>
        <w:t>Networks Director</w:t>
      </w:r>
    </w:p>
    <w:p w14:paraId="1F44D279" w14:textId="595D4965" w:rsidR="00CB449D" w:rsidRPr="00145C63" w:rsidRDefault="00E355A7"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99A881" w14:textId="77777777" w:rsidR="00661E15" w:rsidRPr="00145C63" w:rsidRDefault="00661E15" w:rsidP="00661E15">
      <w:pPr>
        <w:rPr>
          <w:b/>
          <w:color w:val="595959" w:themeColor="text1" w:themeTint="A6"/>
        </w:rPr>
      </w:pPr>
      <w:r>
        <w:rPr>
          <w:b/>
          <w:color w:val="595959" w:themeColor="text1" w:themeTint="A6"/>
        </w:rPr>
        <w:t>Michele Hausman, MBA, RN</w:t>
      </w:r>
    </w:p>
    <w:p w14:paraId="11E22493" w14:textId="77777777" w:rsidR="00661E15" w:rsidRPr="00E21CFE" w:rsidRDefault="00661E15" w:rsidP="00661E15">
      <w:pPr>
        <w:rPr>
          <w:color w:val="595959" w:themeColor="text1" w:themeTint="A6"/>
        </w:rPr>
      </w:pPr>
      <w:r w:rsidRPr="00E21CFE">
        <w:rPr>
          <w:color w:val="595959" w:themeColor="text1" w:themeTint="A6"/>
        </w:rPr>
        <w:t>Networks Director</w:t>
      </w:r>
    </w:p>
    <w:p w14:paraId="2BA1C85C" w14:textId="77777777" w:rsidR="00661E15" w:rsidRPr="00145C63" w:rsidRDefault="00661E15" w:rsidP="00661E15">
      <w:pPr>
        <w:rPr>
          <w:color w:val="595959" w:themeColor="text1" w:themeTint="A6"/>
        </w:rPr>
      </w:pPr>
      <w:r w:rsidRPr="00E21CFE">
        <w:rPr>
          <w:color w:val="595959" w:themeColor="text1" w:themeTint="A6"/>
        </w:rPr>
        <w:t>Vizient, Inc.</w:t>
      </w:r>
    </w:p>
    <w:p w14:paraId="0B0D8A21" w14:textId="77777777" w:rsidR="00CB449D" w:rsidRPr="00145C63" w:rsidRDefault="00CB449D" w:rsidP="00DD68D3">
      <w:pPr>
        <w:rPr>
          <w:color w:val="595959" w:themeColor="text1" w:themeTint="A6"/>
        </w:rPr>
      </w:pPr>
    </w:p>
    <w:p w14:paraId="30F378A1" w14:textId="5975CFD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BBBF0FE" w14:textId="77777777" w:rsidR="00E355A7" w:rsidRPr="00145C63" w:rsidRDefault="00E355A7" w:rsidP="00E355A7">
      <w:pPr>
        <w:rPr>
          <w:b/>
          <w:color w:val="595959" w:themeColor="text1" w:themeTint="A6"/>
        </w:rPr>
      </w:pPr>
      <w:r>
        <w:rPr>
          <w:b/>
          <w:color w:val="595959" w:themeColor="text1" w:themeTint="A6"/>
        </w:rPr>
        <w:t>Nicole Gruebling, DNP, RN, NEA-BC</w:t>
      </w:r>
      <w:r w:rsidRPr="00215A15">
        <w:rPr>
          <w:bCs/>
          <w:color w:val="595959" w:themeColor="text1" w:themeTint="A6"/>
        </w:rPr>
        <w:t xml:space="preserve"> (nurse planner)</w:t>
      </w:r>
    </w:p>
    <w:p w14:paraId="4418F553" w14:textId="77777777" w:rsidR="00E355A7" w:rsidRPr="00145C63" w:rsidRDefault="00E355A7" w:rsidP="00E355A7">
      <w:pPr>
        <w:rPr>
          <w:color w:val="595959" w:themeColor="text1" w:themeTint="A6"/>
        </w:rPr>
      </w:pPr>
      <w:r>
        <w:rPr>
          <w:color w:val="595959" w:themeColor="text1" w:themeTint="A6"/>
        </w:rPr>
        <w:t>Associate Vice President</w:t>
      </w:r>
    </w:p>
    <w:p w14:paraId="0C883BB6" w14:textId="77777777" w:rsidR="00E355A7" w:rsidRPr="00145C63" w:rsidRDefault="00E355A7" w:rsidP="00E355A7">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52464524" w14:textId="77777777" w:rsidR="00661E15" w:rsidRPr="00E21CFE" w:rsidRDefault="00661E15" w:rsidP="00661E15">
      <w:pPr>
        <w:rPr>
          <w:rFonts w:cs="Arial"/>
          <w:b/>
          <w:color w:val="595959" w:themeColor="text1" w:themeTint="A6"/>
          <w:szCs w:val="20"/>
        </w:rPr>
      </w:pPr>
      <w:r w:rsidRPr="00E21CFE">
        <w:rPr>
          <w:rFonts w:cs="Arial"/>
          <w:b/>
          <w:color w:val="595959" w:themeColor="text1" w:themeTint="A6"/>
          <w:szCs w:val="20"/>
        </w:rPr>
        <w:t>Patricia Pittman, PhD</w:t>
      </w:r>
    </w:p>
    <w:p w14:paraId="6CD75875" w14:textId="77777777" w:rsidR="00661E15" w:rsidRPr="00E21CFE" w:rsidRDefault="00661E15" w:rsidP="00661E15">
      <w:pPr>
        <w:rPr>
          <w:rFonts w:cs="Arial"/>
          <w:color w:val="595959" w:themeColor="text1" w:themeTint="A6"/>
          <w:szCs w:val="20"/>
        </w:rPr>
      </w:pPr>
      <w:r w:rsidRPr="00E21CFE">
        <w:rPr>
          <w:rFonts w:cs="Arial"/>
          <w:color w:val="595959" w:themeColor="text1" w:themeTint="A6"/>
          <w:szCs w:val="20"/>
        </w:rPr>
        <w:t>Fitzhugh Mullan Professor of Health Workforce Equity</w:t>
      </w:r>
    </w:p>
    <w:p w14:paraId="1C696D4D" w14:textId="77777777" w:rsidR="00661E15" w:rsidRPr="00E21CFE" w:rsidRDefault="00661E15" w:rsidP="00661E15">
      <w:pPr>
        <w:rPr>
          <w:rFonts w:cs="Arial"/>
          <w:color w:val="2A2A2A"/>
          <w:spacing w:val="5"/>
          <w:szCs w:val="20"/>
          <w:shd w:val="clear" w:color="auto" w:fill="FFFFFF"/>
        </w:rPr>
      </w:pPr>
      <w:r w:rsidRPr="00E21CFE">
        <w:rPr>
          <w:rFonts w:cs="Arial"/>
          <w:color w:val="2A2A2A"/>
          <w:spacing w:val="5"/>
          <w:szCs w:val="20"/>
          <w:shd w:val="clear" w:color="auto" w:fill="FFFFFF"/>
        </w:rPr>
        <w:t>Director, Mullan Institute for Health Workforce Equity Dep</w:t>
      </w:r>
      <w:r>
        <w:rPr>
          <w:rFonts w:cs="Arial"/>
          <w:color w:val="2A2A2A"/>
          <w:spacing w:val="5"/>
          <w:szCs w:val="20"/>
          <w:shd w:val="clear" w:color="auto" w:fill="FFFFFF"/>
        </w:rPr>
        <w:t>t</w:t>
      </w:r>
      <w:r w:rsidRPr="00E21CFE">
        <w:rPr>
          <w:rFonts w:cs="Arial"/>
          <w:color w:val="2A2A2A"/>
          <w:spacing w:val="5"/>
          <w:szCs w:val="20"/>
          <w:shd w:val="clear" w:color="auto" w:fill="FFFFFF"/>
        </w:rPr>
        <w:t>. Health Policy and Management</w:t>
      </w:r>
    </w:p>
    <w:p w14:paraId="1392F2ED" w14:textId="77777777" w:rsidR="00661E15" w:rsidRDefault="00661E15" w:rsidP="00661E15">
      <w:pPr>
        <w:rPr>
          <w:rFonts w:cs="Arial"/>
          <w:color w:val="2A2A2A"/>
          <w:spacing w:val="5"/>
          <w:szCs w:val="20"/>
          <w:shd w:val="clear" w:color="auto" w:fill="FFFFFF"/>
        </w:rPr>
      </w:pPr>
      <w:r w:rsidRPr="00E21CFE">
        <w:rPr>
          <w:rFonts w:cs="Arial"/>
          <w:color w:val="2A2A2A"/>
          <w:spacing w:val="5"/>
          <w:szCs w:val="20"/>
          <w:shd w:val="clear" w:color="auto" w:fill="FFFFFF"/>
        </w:rPr>
        <w:t>Milken Institute School of Public Health</w:t>
      </w:r>
    </w:p>
    <w:p w14:paraId="077E1A4F" w14:textId="77777777" w:rsidR="00661E15" w:rsidRPr="00E21CFE" w:rsidRDefault="00661E15" w:rsidP="00661E15">
      <w:pPr>
        <w:rPr>
          <w:rFonts w:cs="Arial"/>
          <w:color w:val="2A2A2A"/>
          <w:spacing w:val="5"/>
          <w:szCs w:val="20"/>
          <w:shd w:val="clear" w:color="auto" w:fill="FFFFFF"/>
        </w:rPr>
      </w:pPr>
      <w:r>
        <w:rPr>
          <w:rFonts w:cs="Arial"/>
          <w:color w:val="2A2A2A"/>
          <w:spacing w:val="5"/>
          <w:szCs w:val="20"/>
          <w:shd w:val="clear" w:color="auto" w:fill="FFFFFF"/>
        </w:rPr>
        <w:t xml:space="preserve">The </w:t>
      </w:r>
      <w:r w:rsidRPr="00E21CFE">
        <w:rPr>
          <w:rFonts w:cs="Arial"/>
          <w:color w:val="2A2A2A"/>
          <w:spacing w:val="5"/>
          <w:szCs w:val="20"/>
          <w:shd w:val="clear" w:color="auto" w:fill="FFFFFF"/>
        </w:rPr>
        <w:t>George Washington University</w:t>
      </w:r>
    </w:p>
    <w:p w14:paraId="0BC4029F" w14:textId="77777777" w:rsidR="00661E15" w:rsidRPr="00FB0580" w:rsidRDefault="00661E15" w:rsidP="00661E15">
      <w:pPr>
        <w:rPr>
          <w:color w:val="595959" w:themeColor="text1" w:themeTint="A6"/>
          <w:highlight w:val="yellow"/>
        </w:rPr>
      </w:pPr>
    </w:p>
    <w:p w14:paraId="79A550E5" w14:textId="45AE8953" w:rsidR="00661E15" w:rsidRPr="0097247D" w:rsidRDefault="00661E15" w:rsidP="00661E15">
      <w:pPr>
        <w:rPr>
          <w:b/>
          <w:bCs/>
          <w:color w:val="595959" w:themeColor="text1" w:themeTint="A6"/>
        </w:rPr>
      </w:pPr>
      <w:r w:rsidRPr="0097247D">
        <w:rPr>
          <w:b/>
          <w:bCs/>
          <w:color w:val="595959" w:themeColor="text1" w:themeTint="A6"/>
        </w:rPr>
        <w:t>Angelique Richard, PhD, RN</w:t>
      </w:r>
      <w:r w:rsidR="0004067B">
        <w:rPr>
          <w:b/>
          <w:bCs/>
          <w:color w:val="595959" w:themeColor="text1" w:themeTint="A6"/>
        </w:rPr>
        <w:t>, CENP</w:t>
      </w:r>
    </w:p>
    <w:p w14:paraId="561D57CD" w14:textId="77777777" w:rsidR="00661E15" w:rsidRDefault="00661E15" w:rsidP="00661E15">
      <w:pPr>
        <w:rPr>
          <w:color w:val="595959" w:themeColor="text1" w:themeTint="A6"/>
        </w:rPr>
      </w:pPr>
      <w:r>
        <w:rPr>
          <w:color w:val="595959" w:themeColor="text1" w:themeTint="A6"/>
        </w:rPr>
        <w:t>CNO</w:t>
      </w:r>
    </w:p>
    <w:p w14:paraId="3EBE41FE" w14:textId="77777777" w:rsidR="00661E15" w:rsidRDefault="00661E15" w:rsidP="00661E15">
      <w:pPr>
        <w:rPr>
          <w:color w:val="595959" w:themeColor="text1" w:themeTint="A6"/>
        </w:rPr>
      </w:pPr>
      <w:r>
        <w:rPr>
          <w:color w:val="595959" w:themeColor="text1" w:themeTint="A6"/>
        </w:rPr>
        <w:t>Rush University Medical Center</w:t>
      </w:r>
    </w:p>
    <w:p w14:paraId="23F6840B" w14:textId="77777777" w:rsidR="00661E15" w:rsidRDefault="00661E15" w:rsidP="00661E15">
      <w:pPr>
        <w:rPr>
          <w:color w:val="595959" w:themeColor="text1" w:themeTint="A6"/>
        </w:rPr>
      </w:pPr>
    </w:p>
    <w:p w14:paraId="43345A82" w14:textId="77777777" w:rsidR="00661E15" w:rsidRPr="0097247D" w:rsidRDefault="00661E15" w:rsidP="00661E15">
      <w:pPr>
        <w:rPr>
          <w:b/>
          <w:bCs/>
          <w:color w:val="595959" w:themeColor="text1" w:themeTint="A6"/>
        </w:rPr>
      </w:pPr>
      <w:r w:rsidRPr="0097247D">
        <w:rPr>
          <w:b/>
          <w:bCs/>
          <w:color w:val="595959" w:themeColor="text1" w:themeTint="A6"/>
        </w:rPr>
        <w:t>Roberta Waite, EdD, PMHCNS, ANEF, FAAN</w:t>
      </w:r>
    </w:p>
    <w:p w14:paraId="4A811620" w14:textId="77777777" w:rsidR="00661E15" w:rsidRDefault="00661E15" w:rsidP="00661E15">
      <w:pPr>
        <w:rPr>
          <w:color w:val="595959" w:themeColor="text1" w:themeTint="A6"/>
        </w:rPr>
      </w:pPr>
      <w:r>
        <w:rPr>
          <w:color w:val="595959" w:themeColor="text1" w:themeTint="A6"/>
        </w:rPr>
        <w:t>Professor &amp; Associate Dean of Community-Centered Health &amp; Wellness and Academic Integration</w:t>
      </w:r>
    </w:p>
    <w:p w14:paraId="553AAEDA" w14:textId="4A7F1B32" w:rsidR="00661E15" w:rsidRDefault="00661E15" w:rsidP="00661E15">
      <w:pPr>
        <w:rPr>
          <w:color w:val="595959" w:themeColor="text1" w:themeTint="A6"/>
        </w:rPr>
      </w:pPr>
      <w:r>
        <w:rPr>
          <w:color w:val="595959" w:themeColor="text1" w:themeTint="A6"/>
        </w:rPr>
        <w:t>College of Nursing and Health Professions</w:t>
      </w:r>
    </w:p>
    <w:p w14:paraId="4E259FB0" w14:textId="20ACBD0A" w:rsidR="00661E15" w:rsidRPr="00145C63" w:rsidRDefault="00661E15" w:rsidP="00661E15">
      <w:pPr>
        <w:rPr>
          <w:color w:val="595959" w:themeColor="text1" w:themeTint="A6"/>
        </w:rPr>
      </w:pPr>
      <w:r>
        <w:rPr>
          <w:color w:val="595959" w:themeColor="text1" w:themeTint="A6"/>
        </w:rPr>
        <w:t>Executive Director</w:t>
      </w:r>
      <w:r w:rsidR="00344CBA">
        <w:rPr>
          <w:color w:val="595959" w:themeColor="text1" w:themeTint="A6"/>
        </w:rPr>
        <w:t xml:space="preserve">. </w:t>
      </w:r>
      <w:r>
        <w:rPr>
          <w:color w:val="595959" w:themeColor="text1" w:themeTint="A6"/>
        </w:rPr>
        <w:t>Stephen &amp; Sandra Sheller 11</w:t>
      </w:r>
      <w:r w:rsidRPr="0097247D">
        <w:rPr>
          <w:color w:val="595959" w:themeColor="text1" w:themeTint="A6"/>
          <w:vertAlign w:val="superscript"/>
        </w:rPr>
        <w:t>th</w:t>
      </w:r>
      <w:r>
        <w:rPr>
          <w:color w:val="595959" w:themeColor="text1" w:themeTint="A6"/>
        </w:rPr>
        <w:t xml:space="preserve"> St. Family Health Services</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67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15A15"/>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4CBA"/>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61E15"/>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0360"/>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060AA"/>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355A7"/>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047BE"/>
    <w:rsid w:val="00F146F1"/>
    <w:rsid w:val="00F20160"/>
    <w:rsid w:val="00F206F3"/>
    <w:rsid w:val="00F23794"/>
    <w:rsid w:val="00F40406"/>
    <w:rsid w:val="00F4230E"/>
    <w:rsid w:val="00F45D18"/>
    <w:rsid w:val="00F47F98"/>
    <w:rsid w:val="00F61859"/>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VariableListDefinition name="System" displayName="System" id="dc9731b4-d0d2-4ed5-b20d-434d69de1706" isdomainofvalue="False" dataSourceId="00b80028-d226-4a39-9a19-6787589aad19"/>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AllWordPDs>
</AllWordPDs>
</file>

<file path=customXml/item14.xml><?xml version="1.0" encoding="utf-8"?>
<AllMetadata/>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VariableListDefinition name="AD_HOC" displayName="AD_HOC" id="9426ea6f-1b24-4683-bca3-85d71f6375fd" isdomainofvalue="False" dataSourceId="80be7e5f-6e71-448c-9228-23264555308c"/>
</file>

<file path=customXml/item19.xml><?xml version="1.0" encoding="utf-8"?>
<VariableUsageMapping/>
</file>

<file path=customXml/item2.xml><?xml version="1.0" encoding="utf-8"?>
<SourceDataModel Name="Computed" TargetDataSourceId="87651697-ca1f-4d80-9f69-bb743e325714"/>
</file>

<file path=customXml/item20.xml><?xml version="1.0" encoding="utf-8"?>
<VariableListDefinition name="Computed" displayName="Computed" id="69155e26-4760-488b-ab4c-bb15b0f8b2a2" isdomainofvalue="False" dataSourceId="87651697-ca1f-4d80-9f69-bb743e325714"/>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SourceDataModel Name="AD_HOC" TargetDataSourceId="80be7e5f-6e71-448c-9228-23264555308c"/>
</file>

<file path=customXml/item24.xml><?xml version="1.0" encoding="utf-8"?>
<SourceDataModel Name="System" TargetDataSourceId="00b80028-d226-4a39-9a19-6787589aad19"/>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AllExternalAdhocVariableMappings/>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3</Pages>
  <Words>622</Words>
  <Characters>3618</Characters>
  <Application>Microsoft Office Word</Application>
  <DocSecurity>0</DocSecurity>
  <Lines>116</Lines>
  <Paragraphs>73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10</cp:revision>
  <cp:lastPrinted>2015-12-22T16:01:00Z</cp:lastPrinted>
  <dcterms:created xsi:type="dcterms:W3CDTF">2021-03-31T17:05:00Z</dcterms:created>
  <dcterms:modified xsi:type="dcterms:W3CDTF">2021-04-21T17:43:00Z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