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1C980CB7" w14:textId="77777777" w:rsidR="002A6C88" w:rsidRPr="00C97D76" w:rsidRDefault="002A6C88" w:rsidP="002A6C88">
      <w:pPr>
        <w:pStyle w:val="Heading"/>
        <w:rPr>
          <w:sz w:val="26"/>
          <w:szCs w:val="26"/>
        </w:rPr>
      </w:pPr>
      <w:r w:rsidRPr="00C97D76">
        <w:rPr>
          <w:sz w:val="26"/>
          <w:szCs w:val="26"/>
        </w:rPr>
        <w:t>Anticoagulation Strategies for Venous Thromboembolism in Patients with Cancer</w:t>
      </w:r>
    </w:p>
    <w:p w14:paraId="0D0DC3CD" w14:textId="24804025"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877CC8">
        <w:rPr>
          <w:color w:val="595959" w:themeColor="text1" w:themeTint="A6"/>
        </w:rPr>
        <w:t>March 2</w:t>
      </w:r>
      <w:r w:rsidR="00194D44">
        <w:rPr>
          <w:color w:val="595959" w:themeColor="text1" w:themeTint="A6"/>
        </w:rPr>
        <w:t>4</w:t>
      </w:r>
      <w:r w:rsidR="00877CC8">
        <w:rPr>
          <w:color w:val="595959" w:themeColor="text1" w:themeTint="A6"/>
        </w:rPr>
        <w:t>, 2021</w:t>
      </w:r>
    </w:p>
    <w:p w14:paraId="641D3E3A" w14:textId="28169329"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877CC8">
        <w:rPr>
          <w:color w:val="595959" w:themeColor="text1" w:themeTint="A6"/>
        </w:rPr>
        <w:t>Allison Kachel, PharmD</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41524860"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15107F">
        <w:rPr>
          <w:rFonts w:cs="Arial"/>
          <w:b/>
          <w:color w:val="595959" w:themeColor="text1" w:themeTint="A6"/>
          <w:szCs w:val="20"/>
        </w:rPr>
        <w:t xml:space="preserve">May </w:t>
      </w:r>
      <w:r w:rsidR="00194D44">
        <w:rPr>
          <w:rFonts w:cs="Arial"/>
          <w:b/>
          <w:color w:val="595959" w:themeColor="text1" w:themeTint="A6"/>
          <w:szCs w:val="20"/>
        </w:rPr>
        <w:t>7</w:t>
      </w:r>
      <w:r w:rsidR="0015107F">
        <w:rPr>
          <w:rFonts w:cs="Arial"/>
          <w:b/>
          <w:color w:val="595959" w:themeColor="text1" w:themeTint="A6"/>
          <w:szCs w:val="20"/>
        </w:rPr>
        <w:t>, 2021</w:t>
      </w:r>
    </w:p>
    <w:p w14:paraId="03A41A56" w14:textId="77777777"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300F03A6"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0FDC2EB1" w:rsidR="008730EB" w:rsidRPr="008730EB" w:rsidRDefault="0015107F"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17778541" w:rsidR="0035174D" w:rsidRPr="00145C63" w:rsidRDefault="0015107F"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Describe the pathophysiology of venous thromboembolism in patients with cancer</w:t>
      </w:r>
    </w:p>
    <w:p w14:paraId="193176A5" w14:textId="64409D40" w:rsidR="004A294A" w:rsidRPr="00145C63" w:rsidRDefault="0015107F"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Explore recommended approaches to initiation and duration of anticoagulation for venous thromboembolisms in patients with cancer</w:t>
      </w:r>
    </w:p>
    <w:p w14:paraId="19A14A12" w14:textId="651DA9EC" w:rsidR="004A294A" w:rsidRPr="00145C63" w:rsidRDefault="0015107F"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Review guidelines and literature evidence for utilizing direct oral anticoagulants for venous thromboembolism anticoagulation in cancer</w:t>
      </w:r>
    </w:p>
    <w:p w14:paraId="250850DB" w14:textId="0FD60FFE"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4F516C36" w:rsidR="0013180C" w:rsidRPr="00145C63" w:rsidRDefault="0015107F"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Recognize pharmacologic agents utilized for venous thromboembolism</w:t>
      </w:r>
    </w:p>
    <w:p w14:paraId="25EBC96A" w14:textId="0FEA3071" w:rsidR="0013180C" w:rsidRDefault="0015107F"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Describe the role of anticoagulation in patients with cancer</w:t>
      </w:r>
    </w:p>
    <w:p w14:paraId="2651166D" w14:textId="77777777" w:rsidR="0015107F" w:rsidRPr="0015107F" w:rsidRDefault="0015107F" w:rsidP="0015107F"/>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18196B0B"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15107F">
        <w:rPr>
          <w:rFonts w:cs="Arial"/>
          <w:color w:val="595959" w:themeColor="text1" w:themeTint="A6"/>
        </w:rPr>
        <w:t>ChristianaCare Hospital</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58AECC41"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15107F">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15107F">
        <w:rPr>
          <w:rFonts w:cs="Arial"/>
          <w:color w:val="595959" w:themeColor="text1" w:themeTint="A6"/>
        </w:rPr>
        <w:t>10</w:t>
      </w:r>
      <w:r w:rsidR="001F6B81">
        <w:rPr>
          <w:rFonts w:cs="Arial"/>
          <w:color w:val="595959" w:themeColor="text1" w:themeTint="A6"/>
        </w:rPr>
        <w:t>5</w:t>
      </w:r>
      <w:r w:rsidRPr="00145C63">
        <w:rPr>
          <w:rFonts w:cs="Arial"/>
          <w:color w:val="595959" w:themeColor="text1" w:themeTint="A6"/>
        </w:rPr>
        <w:t>-L0</w:t>
      </w:r>
      <w:r w:rsidR="00F12875">
        <w:rPr>
          <w:rFonts w:cs="Arial"/>
          <w:color w:val="595959" w:themeColor="text1" w:themeTint="A6"/>
        </w:rPr>
        <w:t>4</w:t>
      </w:r>
      <w:r w:rsidRPr="00145C63">
        <w:rPr>
          <w:rFonts w:cs="Arial"/>
          <w:color w:val="595959" w:themeColor="text1" w:themeTint="A6"/>
        </w:rPr>
        <w:t>-P</w:t>
      </w:r>
    </w:p>
    <w:p w14:paraId="2FFAF152" w14:textId="306EA59B"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15107F">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15107F">
        <w:rPr>
          <w:rFonts w:cs="Arial"/>
          <w:color w:val="595959" w:themeColor="text1" w:themeTint="A6"/>
        </w:rPr>
        <w:t>10</w:t>
      </w:r>
      <w:r w:rsidR="001F6B81">
        <w:rPr>
          <w:rFonts w:cs="Arial"/>
          <w:color w:val="595959" w:themeColor="text1" w:themeTint="A6"/>
        </w:rPr>
        <w:t>5</w:t>
      </w:r>
      <w:r w:rsidRPr="00145C63">
        <w:rPr>
          <w:rFonts w:cs="Arial"/>
          <w:color w:val="595959" w:themeColor="text1" w:themeTint="A6"/>
        </w:rPr>
        <w:t>-L0</w:t>
      </w:r>
      <w:r w:rsidR="001F6B81">
        <w:rPr>
          <w:rFonts w:cs="Arial"/>
          <w:color w:val="595959" w:themeColor="text1" w:themeTint="A6"/>
        </w:rPr>
        <w:t>4</w:t>
      </w:r>
      <w:r w:rsidRPr="00145C63">
        <w:rPr>
          <w:rFonts w:cs="Arial"/>
          <w:color w:val="595959" w:themeColor="text1" w:themeTint="A6"/>
        </w:rPr>
        <w:t>-T</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44DDAE08" w14:textId="77777777" w:rsidR="00D16428" w:rsidRDefault="00D16428" w:rsidP="00DD68D3">
      <w:pPr>
        <w:pStyle w:val="Heading3"/>
        <w:spacing w:before="0"/>
        <w:rPr>
          <w:rFonts w:cs="Arial"/>
          <w:b w:val="0"/>
          <w:bCs w:val="0"/>
          <w:color w:val="01ADAB"/>
          <w:sz w:val="24"/>
        </w:rPr>
      </w:pPr>
    </w:p>
    <w:p w14:paraId="01680F72" w14:textId="2C794F23"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07087749" w:rsidR="00CB449D" w:rsidRPr="00145C63" w:rsidRDefault="0015107F" w:rsidP="00DD68D3">
      <w:pPr>
        <w:rPr>
          <w:b/>
          <w:color w:val="595959" w:themeColor="text1" w:themeTint="A6"/>
        </w:rPr>
      </w:pPr>
      <w:r>
        <w:rPr>
          <w:b/>
          <w:color w:val="595959" w:themeColor="text1" w:themeTint="A6"/>
        </w:rPr>
        <w:t>Ashley Scopelliti, PharmD</w:t>
      </w:r>
    </w:p>
    <w:p w14:paraId="529DCE50" w14:textId="4B04E156" w:rsidR="00CB449D" w:rsidRPr="00145C63" w:rsidRDefault="0015107F" w:rsidP="00DD68D3">
      <w:pPr>
        <w:rPr>
          <w:color w:val="595959" w:themeColor="text1" w:themeTint="A6"/>
        </w:rPr>
      </w:pPr>
      <w:r>
        <w:rPr>
          <w:color w:val="595959" w:themeColor="text1" w:themeTint="A6"/>
        </w:rPr>
        <w:t>Clinical Pharmacist</w:t>
      </w:r>
    </w:p>
    <w:p w14:paraId="0B00B718" w14:textId="4E498634" w:rsidR="00CB449D" w:rsidRPr="00145C63" w:rsidRDefault="0015107F" w:rsidP="00DD68D3">
      <w:pPr>
        <w:rPr>
          <w:color w:val="595959" w:themeColor="text1" w:themeTint="A6"/>
        </w:rPr>
      </w:pPr>
      <w:r>
        <w:rPr>
          <w:color w:val="595959" w:themeColor="text1" w:themeTint="A6"/>
        </w:rPr>
        <w:t>ChristianaCare</w:t>
      </w:r>
    </w:p>
    <w:p w14:paraId="357CDA01" w14:textId="77777777" w:rsidR="00CB449D" w:rsidRPr="00CB449D" w:rsidRDefault="00CB449D" w:rsidP="00DD68D3">
      <w:pPr>
        <w:rPr>
          <w:color w:val="7F7F7F" w:themeColor="text1" w:themeTint="80"/>
        </w:rPr>
      </w:pPr>
    </w:p>
    <w:p w14:paraId="11C41A61" w14:textId="05DE8864" w:rsidR="00CB449D" w:rsidRPr="00145C63" w:rsidRDefault="0015107F" w:rsidP="00DD68D3">
      <w:pPr>
        <w:rPr>
          <w:b/>
          <w:color w:val="595959" w:themeColor="text1" w:themeTint="A6"/>
        </w:rPr>
      </w:pPr>
      <w:r>
        <w:rPr>
          <w:b/>
          <w:color w:val="595959" w:themeColor="text1" w:themeTint="A6"/>
        </w:rPr>
        <w:t>Allison Kachel, PharmD</w:t>
      </w:r>
    </w:p>
    <w:p w14:paraId="2B34AFB1" w14:textId="506D32B8" w:rsidR="00CB449D" w:rsidRPr="00145C63" w:rsidRDefault="0015107F" w:rsidP="00DD68D3">
      <w:pPr>
        <w:rPr>
          <w:color w:val="595959" w:themeColor="text1" w:themeTint="A6"/>
        </w:rPr>
      </w:pPr>
      <w:r>
        <w:rPr>
          <w:color w:val="595959" w:themeColor="text1" w:themeTint="A6"/>
        </w:rPr>
        <w:t>PGY-1 Pharmacy Resident</w:t>
      </w:r>
    </w:p>
    <w:p w14:paraId="0C59142B" w14:textId="77777777" w:rsidR="0015107F" w:rsidRPr="00145C63" w:rsidRDefault="0015107F" w:rsidP="0015107F">
      <w:pPr>
        <w:rPr>
          <w:color w:val="595959" w:themeColor="text1" w:themeTint="A6"/>
        </w:rPr>
      </w:pPr>
      <w:r>
        <w:rPr>
          <w:color w:val="595959" w:themeColor="text1" w:themeTint="A6"/>
        </w:rPr>
        <w:t>ChristianaCare</w:t>
      </w:r>
    </w:p>
    <w:p w14:paraId="2E4B3623" w14:textId="77777777" w:rsidR="00CB449D" w:rsidRPr="00145C63" w:rsidRDefault="00CB449D" w:rsidP="00DD68D3">
      <w:pPr>
        <w:rPr>
          <w:color w:val="595959" w:themeColor="text1" w:themeTint="A6"/>
        </w:rPr>
      </w:pPr>
    </w:p>
    <w:p w14:paraId="30F378A1" w14:textId="50677B74"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lastRenderedPageBreak/>
        <w:t>Course reviewer</w:t>
      </w:r>
    </w:p>
    <w:p w14:paraId="4D751642" w14:textId="77777777" w:rsidR="00DD68D3" w:rsidRPr="00DD68D3" w:rsidRDefault="00DD68D3" w:rsidP="00DD68D3"/>
    <w:p w14:paraId="58FDA140" w14:textId="77777777" w:rsidR="00F12875" w:rsidRPr="00A872A1" w:rsidRDefault="00F12875" w:rsidP="00F12875">
      <w:pPr>
        <w:rPr>
          <w:rFonts w:cs="Arial"/>
          <w:b/>
          <w:color w:val="595959" w:themeColor="text1" w:themeTint="A6"/>
        </w:rPr>
      </w:pPr>
      <w:r w:rsidRPr="00A872A1">
        <w:rPr>
          <w:rFonts w:cs="Arial"/>
          <w:b/>
          <w:color w:val="595959" w:themeColor="text1" w:themeTint="A6"/>
        </w:rPr>
        <w:t>Gretchen Brummel, PharmD, BCPS</w:t>
      </w:r>
    </w:p>
    <w:p w14:paraId="151FF968" w14:textId="77777777" w:rsidR="00F12875" w:rsidRDefault="00F12875" w:rsidP="00F12875">
      <w:pPr>
        <w:rPr>
          <w:rFonts w:cs="Arial"/>
          <w:color w:val="595959" w:themeColor="text1" w:themeTint="A6"/>
        </w:rPr>
      </w:pPr>
      <w:r>
        <w:rPr>
          <w:rFonts w:cs="Arial"/>
          <w:color w:val="595959" w:themeColor="text1" w:themeTint="A6"/>
        </w:rPr>
        <w:t>Consulting Director, Pharmacy</w:t>
      </w:r>
    </w:p>
    <w:p w14:paraId="06AFC681" w14:textId="77777777" w:rsidR="00F12875" w:rsidRPr="00266041" w:rsidRDefault="00F12875" w:rsidP="00F12875">
      <w:pPr>
        <w:rPr>
          <w:rFonts w:cs="Arial"/>
          <w:color w:val="595959" w:themeColor="text1" w:themeTint="A6"/>
        </w:rPr>
      </w:pPr>
      <w:r>
        <w:rPr>
          <w:rFonts w:cs="Arial"/>
          <w:color w:val="595959" w:themeColor="text1" w:themeTint="A6"/>
        </w:rPr>
        <w:t>Vizient, Inc.</w:t>
      </w:r>
    </w:p>
    <w:p w14:paraId="21C46B0A" w14:textId="77777777" w:rsidR="00CB449D" w:rsidRPr="00145C63" w:rsidRDefault="00CB449D" w:rsidP="00DD68D3">
      <w:pPr>
        <w:rPr>
          <w:color w:val="595959" w:themeColor="text1" w:themeTint="A6"/>
        </w:rPr>
      </w:pPr>
    </w:p>
    <w:p w14:paraId="7E02880C" w14:textId="0CAF5FB3"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4D53A176" w14:textId="77777777" w:rsidR="00F12875" w:rsidRPr="00145C63" w:rsidRDefault="00F12875" w:rsidP="00F12875">
      <w:pPr>
        <w:rPr>
          <w:b/>
          <w:color w:val="595959" w:themeColor="text1" w:themeTint="A6"/>
        </w:rPr>
      </w:pPr>
      <w:r>
        <w:rPr>
          <w:b/>
          <w:color w:val="595959" w:themeColor="text1" w:themeTint="A6"/>
        </w:rPr>
        <w:t>Allison Kachel, PharmD</w:t>
      </w:r>
    </w:p>
    <w:p w14:paraId="1C6614C5" w14:textId="77777777" w:rsidR="00F12875" w:rsidRPr="00145C63" w:rsidRDefault="00F12875" w:rsidP="00F12875">
      <w:pPr>
        <w:rPr>
          <w:color w:val="595959" w:themeColor="text1" w:themeTint="A6"/>
        </w:rPr>
      </w:pPr>
      <w:r>
        <w:rPr>
          <w:color w:val="595959" w:themeColor="text1" w:themeTint="A6"/>
        </w:rPr>
        <w:t>PGY-1 Pharmacy Resident</w:t>
      </w:r>
    </w:p>
    <w:p w14:paraId="1337886F" w14:textId="77777777" w:rsidR="00F12875" w:rsidRPr="00145C63" w:rsidRDefault="00F12875" w:rsidP="00F12875">
      <w:pPr>
        <w:rPr>
          <w:color w:val="595959" w:themeColor="text1" w:themeTint="A6"/>
        </w:rPr>
      </w:pPr>
      <w:r>
        <w:rPr>
          <w:color w:val="595959" w:themeColor="text1" w:themeTint="A6"/>
        </w:rPr>
        <w:t>ChristianaCare</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9D33E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107F"/>
    <w:rsid w:val="0015299B"/>
    <w:rsid w:val="001537EB"/>
    <w:rsid w:val="00155E54"/>
    <w:rsid w:val="0016016E"/>
    <w:rsid w:val="001621CC"/>
    <w:rsid w:val="00165966"/>
    <w:rsid w:val="001707FD"/>
    <w:rsid w:val="001716CE"/>
    <w:rsid w:val="00175E57"/>
    <w:rsid w:val="00182E6B"/>
    <w:rsid w:val="00185D37"/>
    <w:rsid w:val="00194D44"/>
    <w:rsid w:val="001D2425"/>
    <w:rsid w:val="001D3415"/>
    <w:rsid w:val="001D56DD"/>
    <w:rsid w:val="001F0E95"/>
    <w:rsid w:val="001F5E4B"/>
    <w:rsid w:val="001F6B81"/>
    <w:rsid w:val="00200804"/>
    <w:rsid w:val="00200BDE"/>
    <w:rsid w:val="00211BA3"/>
    <w:rsid w:val="00211EFB"/>
    <w:rsid w:val="002210D7"/>
    <w:rsid w:val="00231702"/>
    <w:rsid w:val="00273E1B"/>
    <w:rsid w:val="00291CA4"/>
    <w:rsid w:val="0029361D"/>
    <w:rsid w:val="002A6C88"/>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77CC8"/>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33E6"/>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16428"/>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2875"/>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68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80be7e5f-6e71-448c-9228-23264555308c</Id>
  <MajorVersion>0</MajorVersion>
  <MinorVersion>1</MinorVersion>
  <DataSourceType>Ad_Hoc</DataSourceType>
  <Name>AD_HOC</Name>
  <Description/>
  <Filter/>
  <DataFields/>
</DataSourceInfo>
</file>

<file path=customXml/item10.xml><?xml version="1.0" encoding="utf-8"?>
<DataSourceInfo>
  <Id>00b80028-d226-4a39-9a19-6787589aad19</Id>
  <MajorVersion>0</MajorVersion>
  <MinorVersion>1</MinorVersion>
  <DataSourceType>System</DataSourceType>
  <Name>System</Name>
  <Description/>
  <Filter/>
  <DataFields/>
</DataSourceInfo>
</file>

<file path=customXml/item1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2.xml><?xml version="1.0" encoding="utf-8"?>
<SourceDataModel Name="AD_HOC" TargetDataSourceId="80be7e5f-6e71-448c-9228-23264555308c"/>
</file>

<file path=customXml/item13.xml><?xml version="1.0" encoding="utf-8"?>
<VariableListDefinition name="Computed" displayName="Computed" id="69155e26-4760-488b-ab4c-bb15b0f8b2a2" isdomainofvalue="False" dataSourceId="87651697-ca1f-4d80-9f69-bb743e325714"/>
</file>

<file path=customXml/item1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5.xml><?xml version="1.0" encoding="utf-8"?>
<AllMetadata/>
</file>

<file path=customXml/item16.xml><?xml version="1.0" encoding="utf-8"?>
<?mso-contentType ?>
<FormTemplates xmlns="http://schemas.microsoft.com/sharepoint/v3/contenttype/forms">
  <Display>DocumentLibraryForm</Display>
  <Edit>DocumentLibraryForm</Edit>
  <New>DocumentLibraryForm</New>
</FormTemplates>
</file>

<file path=customXml/item17.xml><?xml version="1.0" encoding="utf-8"?>
<AllExternalAdhocVariableMappings/>
</file>

<file path=customXml/item18.xml><?xml version="1.0" encoding="utf-8"?>
<SourceDataModel Name="System" TargetDataSourceId="00b80028-d226-4a39-9a19-6787589aad19"/>
</file>

<file path=customXml/item19.xml><?xml version="1.0" encoding="utf-8"?>
<VariableUsageMapping/>
</file>

<file path=customXml/item2.xml><?xml version="1.0" encoding="utf-8"?>
<DataSourceInfo>
  <Id>87651697-ca1f-4d80-9f69-bb743e325714</Id>
  <MajorVersion>0</MajorVersion>
  <MinorVersion>1</MinorVersion>
  <DataSourceType>Expression</DataSourceType>
  <Name>Computed</Name>
  <Description/>
  <Filter/>
  <DataFields/>
</DataSourceInfo>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2.xml><?xml version="1.0" encoding="utf-8"?>
<VariableListDefinition name="AD_HOC" displayName="AD_HOC" id="9426ea6f-1b24-4683-bca3-85d71f6375fd" isdomainofvalue="False" dataSourceId="80be7e5f-6e71-448c-9228-23264555308c"/>
</file>

<file path=customXml/item23.xml><?xml version="1.0" encoding="utf-8"?>
<SourceDataModel Name="Computed" TargetDataSourceId="87651697-ca1f-4d80-9f69-bb743e325714"/>
</file>

<file path=customXml/item2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6.xml><?xml version="1.0" encoding="utf-8"?>
<?mso-contentType ?>
<SharedContentType xmlns="Microsoft.SharePoint.Taxonomy.ContentTypeSync" SourceId="c9bec5de-3132-4daf-ae55-1613447ae162" ContentTypeId="0x0101003892C1470B32FA4ABADA805F9A36FDE40106" PreviousValue="false"/>
</file>

<file path=customXml/item2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3.xml><?xml version="1.0" encoding="utf-8"?>
<AllWordPDs>
</AllWordPDs>
</file>

<file path=customXml/item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5.xml><?xml version="1.0" encoding="utf-8"?>
<DocPartTree/>
</file>

<file path=customXml/item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7.xml><?xml version="1.0" encoding="utf-8"?>
<VariableListDefinition name="System" displayName="System" id="dc9731b4-d0d2-4ed5-b20d-434d69de1706" isdomainofvalue="False" dataSourceId="00b80028-d226-4a39-9a19-6787589aad19"/>
</file>

<file path=customXml/item8.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Props1.xml><?xml version="1.0" encoding="utf-8"?>
<ds:datastoreItem xmlns:ds="http://schemas.openxmlformats.org/officeDocument/2006/customXml" ds:itemID="{D4628565-9CB4-4F10-AA9C-1309D57A874A}">
  <ds:schemaRefs/>
</ds:datastoreItem>
</file>

<file path=customXml/itemProps10.xml><?xml version="1.0" encoding="utf-8"?>
<ds:datastoreItem xmlns:ds="http://schemas.openxmlformats.org/officeDocument/2006/customXml" ds:itemID="{7CA12843-4DEB-4A4D-9869-29F66BB28D05}">
  <ds:schemaRefs/>
</ds:datastoreItem>
</file>

<file path=customXml/itemProps11.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2.xml><?xml version="1.0" encoding="utf-8"?>
<ds:datastoreItem xmlns:ds="http://schemas.openxmlformats.org/officeDocument/2006/customXml" ds:itemID="{D44D0B5A-EC6D-4AEA-A833-02344E0C6DB2}">
  <ds:schemaRefs/>
</ds:datastoreItem>
</file>

<file path=customXml/itemProps13.xml><?xml version="1.0" encoding="utf-8"?>
<ds:datastoreItem xmlns:ds="http://schemas.openxmlformats.org/officeDocument/2006/customXml" ds:itemID="{37871AC4-84F1-4DCF-9181-89FBC406BA26}">
  <ds:schemaRefs/>
</ds:datastoreItem>
</file>

<file path=customXml/itemProps14.xml><?xml version="1.0" encoding="utf-8"?>
<ds:datastoreItem xmlns:ds="http://schemas.openxmlformats.org/officeDocument/2006/customXml" ds:itemID="{BDDC9A50-D520-4DBB-861E-17850ECDD206}">
  <ds:schemaRefs/>
</ds:datastoreItem>
</file>

<file path=customXml/itemProps15.xml><?xml version="1.0" encoding="utf-8"?>
<ds:datastoreItem xmlns:ds="http://schemas.openxmlformats.org/officeDocument/2006/customXml" ds:itemID="{A613EE9C-F5E0-4282-839C-53FE8976D615}">
  <ds:schemaRefs/>
</ds:datastoreItem>
</file>

<file path=customXml/itemProps1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7.xml><?xml version="1.0" encoding="utf-8"?>
<ds:datastoreItem xmlns:ds="http://schemas.openxmlformats.org/officeDocument/2006/customXml" ds:itemID="{7B773B23-CD27-407C-8EF7-714316C2ACF2}">
  <ds:schemaRefs/>
</ds:datastoreItem>
</file>

<file path=customXml/itemProps18.xml><?xml version="1.0" encoding="utf-8"?>
<ds:datastoreItem xmlns:ds="http://schemas.openxmlformats.org/officeDocument/2006/customXml" ds:itemID="{E0C162D0-F7BA-4089-AC31-880761F0BD65}">
  <ds:schemaRefs/>
</ds:datastoreItem>
</file>

<file path=customXml/itemProps19.xml><?xml version="1.0" encoding="utf-8"?>
<ds:datastoreItem xmlns:ds="http://schemas.openxmlformats.org/officeDocument/2006/customXml" ds:itemID="{E714D73B-064F-4FC2-AD89-143579607756}">
  <ds:schemaRefs/>
</ds:datastoreItem>
</file>

<file path=customXml/itemProps2.xml><?xml version="1.0" encoding="utf-8"?>
<ds:datastoreItem xmlns:ds="http://schemas.openxmlformats.org/officeDocument/2006/customXml" ds:itemID="{83B1EF68-4D55-4397-AF73-D916BC2254F0}">
  <ds:schemaRefs/>
</ds:datastoreItem>
</file>

<file path=customXml/itemProps20.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1.xml><?xml version="1.0" encoding="utf-8"?>
<ds:datastoreItem xmlns:ds="http://schemas.openxmlformats.org/officeDocument/2006/customXml" ds:itemID="{DE544662-F77F-4442-B53C-A34A18686309}">
  <ds:schemaRefs/>
</ds:datastoreItem>
</file>

<file path=customXml/itemProps22.xml><?xml version="1.0" encoding="utf-8"?>
<ds:datastoreItem xmlns:ds="http://schemas.openxmlformats.org/officeDocument/2006/customXml" ds:itemID="{1D690A50-E3B4-44F5-A4C5-75EEC88CF4EC}">
  <ds:schemaRefs/>
</ds:datastoreItem>
</file>

<file path=customXml/itemProps23.xml><?xml version="1.0" encoding="utf-8"?>
<ds:datastoreItem xmlns:ds="http://schemas.openxmlformats.org/officeDocument/2006/customXml" ds:itemID="{4C134B16-2CC0-4F00-BAB8-0BCCEF3E9F16}">
  <ds:schemaRefs/>
</ds:datastoreItem>
</file>

<file path=customXml/itemProps24.xml><?xml version="1.0" encoding="utf-8"?>
<ds:datastoreItem xmlns:ds="http://schemas.openxmlformats.org/officeDocument/2006/customXml" ds:itemID="{5B401B9D-B553-4B56-A34A-971673CC9681}">
  <ds:schemaRefs/>
</ds:datastoreItem>
</file>

<file path=customXml/itemProps2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7.xml><?xml version="1.0" encoding="utf-8"?>
<ds:datastoreItem xmlns:ds="http://schemas.openxmlformats.org/officeDocument/2006/customXml" ds:itemID="{0D4A98D7-A056-4A12-A949-9E2EE5A35FE4}">
  <ds:schemaRefs/>
</ds:datastoreItem>
</file>

<file path=customXml/itemProps3.xml><?xml version="1.0" encoding="utf-8"?>
<ds:datastoreItem xmlns:ds="http://schemas.openxmlformats.org/officeDocument/2006/customXml" ds:itemID="{78E85137-610F-4DE4-A961-7F7A1DA29F2D}">
  <ds:schemaRefs/>
</ds:datastoreItem>
</file>

<file path=customXml/itemProps4.xml><?xml version="1.0" encoding="utf-8"?>
<ds:datastoreItem xmlns:ds="http://schemas.openxmlformats.org/officeDocument/2006/customXml" ds:itemID="{0510B9D0-C027-45D1-B797-FA865004CBBF}">
  <ds:schemaRefs/>
</ds:datastoreItem>
</file>

<file path=customXml/itemProps5.xml><?xml version="1.0" encoding="utf-8"?>
<ds:datastoreItem xmlns:ds="http://schemas.openxmlformats.org/officeDocument/2006/customXml" ds:itemID="{54E4ECD0-5730-4CBC-B5C8-CDD180BD053A}">
  <ds:schemaRefs/>
</ds:datastoreItem>
</file>

<file path=customXml/itemProps6.xml><?xml version="1.0" encoding="utf-8"?>
<ds:datastoreItem xmlns:ds="http://schemas.openxmlformats.org/officeDocument/2006/customXml" ds:itemID="{C4AEAB29-4929-45AF-A192-84C4D708764D}">
  <ds:schemaRefs/>
</ds:datastoreItem>
</file>

<file path=customXml/itemProps7.xml><?xml version="1.0" encoding="utf-8"?>
<ds:datastoreItem xmlns:ds="http://schemas.openxmlformats.org/officeDocument/2006/customXml" ds:itemID="{80CE4447-D1BD-469E-BD8B-B31A4C9A896F}">
  <ds:schemaRefs/>
</ds:datastoreItem>
</file>

<file path=customXml/itemProps8.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BEAFDBBE-0F51-4017-B707-8386C7FBABF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25</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5145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9</cp:revision>
  <cp:lastPrinted>2015-12-22T16:01:00Z</cp:lastPrinted>
  <dcterms:created xsi:type="dcterms:W3CDTF">2021-02-24T19:12:00Z</dcterms:created>
  <dcterms:modified xsi:type="dcterms:W3CDTF">2021-03-02T19:03:00Z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