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03352E8C" w14:textId="3C8FB8BB" w:rsidR="00451D05" w:rsidRDefault="002428C8" w:rsidP="004A294A">
      <w:pPr>
        <w:pStyle w:val="BodyText1"/>
        <w:rPr>
          <w:rFonts w:eastAsiaTheme="majorEastAsia" w:cstheme="majorBidi"/>
          <w:b/>
          <w:bCs/>
          <w:color w:val="01ADAB" w:themeColor="accent4"/>
          <w:sz w:val="28"/>
          <w:szCs w:val="28"/>
        </w:rPr>
      </w:pPr>
      <w:bookmarkStart w:id="0" w:name="_Hlk79651125"/>
      <w:r>
        <w:rPr>
          <w:rFonts w:eastAsiaTheme="majorEastAsia" w:cstheme="majorBidi"/>
          <w:b/>
          <w:bCs/>
          <w:color w:val="01ADAB" w:themeColor="accent4"/>
          <w:sz w:val="28"/>
          <w:szCs w:val="28"/>
        </w:rPr>
        <w:t>Vizient Nurse Executives Network Fall Meeting</w:t>
      </w:r>
    </w:p>
    <w:bookmarkEnd w:id="0"/>
    <w:p w14:paraId="0D0DC3CD" w14:textId="2BF7E3D9"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2428C8">
        <w:rPr>
          <w:color w:val="595959" w:themeColor="text1" w:themeTint="A6"/>
        </w:rPr>
        <w:t>October 28</w:t>
      </w:r>
      <w:r w:rsidR="00451D05" w:rsidRPr="00451D05">
        <w:rPr>
          <w:color w:val="595959" w:themeColor="text1" w:themeTint="A6"/>
        </w:rPr>
        <w:t>, 2021</w:t>
      </w:r>
    </w:p>
    <w:p w14:paraId="641D3E3A" w14:textId="4CF6A6F6" w:rsidR="00EA13B8" w:rsidRPr="00066BD6" w:rsidRDefault="0013180C" w:rsidP="00423054">
      <w:pPr>
        <w:pStyle w:val="BodyText1"/>
        <w:rPr>
          <w:strike/>
          <w:color w:val="595959" w:themeColor="text1" w:themeTint="A6"/>
        </w:rPr>
      </w:pPr>
      <w:r w:rsidRPr="00145C63">
        <w:rPr>
          <w:color w:val="595959" w:themeColor="text1" w:themeTint="A6"/>
        </w:rPr>
        <w:t xml:space="preserve">Course director: </w:t>
      </w:r>
      <w:r w:rsidR="006B4A82">
        <w:rPr>
          <w:color w:val="595959" w:themeColor="text1" w:themeTint="A6"/>
        </w:rPr>
        <w:t>Michele Hausman, MBA, RN</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C56AA8">
      <w:pPr>
        <w:pStyle w:val="ListParagraph"/>
        <w:numPr>
          <w:ilvl w:val="0"/>
          <w:numId w:val="4"/>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6A5463CA" w:rsidR="00EA13B8" w:rsidRPr="00145C63" w:rsidRDefault="00EA13B8" w:rsidP="00C56AA8">
      <w:pPr>
        <w:pStyle w:val="ListParagraph"/>
        <w:numPr>
          <w:ilvl w:val="0"/>
          <w:numId w:val="4"/>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73ACD486" w:rsidR="00EA13B8" w:rsidRPr="00D13F13" w:rsidRDefault="00EA13B8" w:rsidP="00C56AA8">
      <w:pPr>
        <w:pStyle w:val="ListParagraph"/>
        <w:numPr>
          <w:ilvl w:val="0"/>
          <w:numId w:val="4"/>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bookmarkStart w:id="1" w:name="_Hlk79581298"/>
      <w:r w:rsidR="006B4A82">
        <w:rPr>
          <w:rFonts w:cs="Arial"/>
          <w:b/>
          <w:color w:val="595959" w:themeColor="text1" w:themeTint="A6"/>
          <w:szCs w:val="20"/>
        </w:rPr>
        <w:t xml:space="preserve">Sunday, </w:t>
      </w:r>
      <w:r w:rsidR="002428C8">
        <w:rPr>
          <w:rFonts w:cs="Arial"/>
          <w:b/>
          <w:color w:val="595959" w:themeColor="text1" w:themeTint="A6"/>
          <w:szCs w:val="20"/>
        </w:rPr>
        <w:t>December 12</w:t>
      </w:r>
      <w:r w:rsidR="008B224A">
        <w:rPr>
          <w:rFonts w:cs="Arial"/>
          <w:b/>
          <w:color w:val="595959" w:themeColor="text1" w:themeTint="A6"/>
          <w:szCs w:val="20"/>
        </w:rPr>
        <w:t>, 2021</w:t>
      </w:r>
      <w:r w:rsidR="007F2F51">
        <w:rPr>
          <w:rFonts w:cs="Arial"/>
          <w:b/>
          <w:color w:val="595959" w:themeColor="text1" w:themeTint="A6"/>
          <w:szCs w:val="20"/>
        </w:rPr>
        <w:t>.</w:t>
      </w:r>
      <w:bookmarkEnd w:id="1"/>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D42C55A" w14:textId="42621D10" w:rsidR="008730EB" w:rsidRDefault="008730EB" w:rsidP="008730EB">
      <w:pPr>
        <w:rPr>
          <w:rFonts w:cs="Arial"/>
          <w:szCs w:val="20"/>
        </w:rPr>
      </w:pPr>
    </w:p>
    <w:p w14:paraId="1609345D" w14:textId="77777777" w:rsidR="00827FB3" w:rsidRPr="000211DF" w:rsidRDefault="00827FB3" w:rsidP="008730EB">
      <w:pPr>
        <w:rPr>
          <w:rFonts w:cs="Arial"/>
          <w:szCs w:val="20"/>
        </w:rPr>
      </w:pPr>
    </w:p>
    <w:p w14:paraId="141838A3" w14:textId="2CD61C61" w:rsidR="00E53145" w:rsidRPr="008730EB" w:rsidRDefault="00CE480A" w:rsidP="00E53145">
      <w:pPr>
        <w:spacing w:after="120"/>
        <w:rPr>
          <w:rFonts w:cs="Arial"/>
          <w:b/>
          <w:color w:val="01ADAB"/>
          <w:sz w:val="24"/>
        </w:rPr>
      </w:pPr>
      <w:r>
        <w:rPr>
          <w:rFonts w:cs="Arial"/>
          <w:b/>
          <w:color w:val="01ADAB"/>
          <w:sz w:val="24"/>
        </w:rPr>
        <w:t>L</w:t>
      </w:r>
      <w:r w:rsidR="00E53145" w:rsidRPr="008730EB">
        <w:rPr>
          <w:rFonts w:cs="Arial"/>
          <w:b/>
          <w:color w:val="01ADAB"/>
          <w:sz w:val="24"/>
        </w:rPr>
        <w:t>earning objectives</w:t>
      </w:r>
    </w:p>
    <w:p w14:paraId="18EA5F07" w14:textId="77777777" w:rsidR="009F0FCD" w:rsidRDefault="009F0FCD" w:rsidP="009F0FCD">
      <w:pPr>
        <w:pStyle w:val="ListParagraph"/>
        <w:numPr>
          <w:ilvl w:val="0"/>
          <w:numId w:val="7"/>
        </w:numPr>
      </w:pPr>
      <w:r>
        <w:t>Discuss what it means to be an empathic leader.</w:t>
      </w:r>
    </w:p>
    <w:p w14:paraId="724C4EB4" w14:textId="77777777" w:rsidR="009F0FCD" w:rsidRDefault="009F0FCD" w:rsidP="009F0FCD">
      <w:pPr>
        <w:pStyle w:val="ListParagraph"/>
        <w:numPr>
          <w:ilvl w:val="0"/>
          <w:numId w:val="7"/>
        </w:numPr>
      </w:pPr>
      <w:r>
        <w:t>Identify at least two skills or traits that are needed to be an empathic leader.</w:t>
      </w:r>
    </w:p>
    <w:p w14:paraId="6E4A5A33" w14:textId="74745450" w:rsidR="006B4A82" w:rsidRDefault="009F0FCD" w:rsidP="009F0FCD">
      <w:pPr>
        <w:pStyle w:val="ListParagraph"/>
        <w:numPr>
          <w:ilvl w:val="0"/>
          <w:numId w:val="7"/>
        </w:numPr>
      </w:pPr>
      <w:r>
        <w:t>Describe at least one, or more strategies that you or your organization can implement today.</w:t>
      </w:r>
    </w:p>
    <w:p w14:paraId="2CC4DB8E" w14:textId="77777777" w:rsidR="009F0FCD" w:rsidRPr="004F5514" w:rsidRDefault="009F0FCD" w:rsidP="004F5514"/>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740FB527" w14:textId="4405A7D7" w:rsidR="00451C91"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5F47B4D6" w14:textId="77777777" w:rsidR="00B1712F" w:rsidRPr="00145C63" w:rsidRDefault="00B1712F" w:rsidP="00B1712F">
      <w:pPr>
        <w:rPr>
          <w:rFonts w:cs="Arial"/>
          <w:color w:val="595959" w:themeColor="text1" w:themeTint="A6"/>
          <w:szCs w:val="20"/>
        </w:rPr>
      </w:pPr>
      <w:r w:rsidRPr="00145C63">
        <w:rPr>
          <w:rFonts w:cs="Arial"/>
          <w:color w:val="595959" w:themeColor="text1" w:themeTint="A6"/>
          <w:szCs w:val="20"/>
        </w:rPr>
        <w:t>____________________________________________</w:t>
      </w:r>
    </w:p>
    <w:p w14:paraId="7BF7C02F" w14:textId="1FA997DC" w:rsidR="0035174D" w:rsidRPr="00145C63" w:rsidRDefault="0035174D" w:rsidP="0035174D">
      <w:pPr>
        <w:rPr>
          <w:rFonts w:cs="Arial"/>
          <w:color w:val="595959" w:themeColor="text1" w:themeTint="A6"/>
          <w:szCs w:val="20"/>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3451BD84"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w:t>
      </w:r>
      <w:r w:rsidR="002428C8">
        <w:rPr>
          <w:rFonts w:cs="Arial"/>
          <w:color w:val="595959" w:themeColor="text1" w:themeTint="A6"/>
          <w:szCs w:val="20"/>
        </w:rPr>
        <w:t>2.75</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DD7AFD3" w14:textId="1F481660" w:rsidR="00D12B45" w:rsidRDefault="00D12B45" w:rsidP="00D12B45">
      <w:pPr>
        <w:rPr>
          <w:rFonts w:cs="Arial"/>
          <w:color w:val="595959" w:themeColor="text1" w:themeTint="A6"/>
          <w:szCs w:val="20"/>
        </w:rPr>
      </w:pPr>
    </w:p>
    <w:p w14:paraId="1A1726BB" w14:textId="2E308D3C" w:rsidR="006B4A82" w:rsidRDefault="006B4A82" w:rsidP="00D12B45">
      <w:pPr>
        <w:rPr>
          <w:rFonts w:cs="Arial"/>
          <w:color w:val="595959" w:themeColor="text1" w:themeTint="A6"/>
          <w:szCs w:val="20"/>
        </w:rPr>
      </w:pPr>
      <w:r w:rsidRPr="006B4A82">
        <w:rPr>
          <w:rFonts w:cs="Arial"/>
          <w:color w:val="595959" w:themeColor="text1" w:themeTint="A6"/>
          <w:szCs w:val="20"/>
        </w:rPr>
        <w:t xml:space="preserve">Vizient, Inc. is approved by the California Board of Registered Nursing, Provider Number CEP12580, for </w:t>
      </w:r>
      <w:r w:rsidR="002428C8">
        <w:rPr>
          <w:rFonts w:cs="Arial"/>
          <w:color w:val="595959" w:themeColor="text1" w:themeTint="A6"/>
          <w:szCs w:val="20"/>
        </w:rPr>
        <w:t>3.3</w:t>
      </w:r>
      <w:r w:rsidRPr="006B4A82">
        <w:rPr>
          <w:rFonts w:cs="Arial"/>
          <w:color w:val="595959" w:themeColor="text1" w:themeTint="A6"/>
          <w:szCs w:val="20"/>
        </w:rPr>
        <w:t>0 contact hours.</w:t>
      </w:r>
    </w:p>
    <w:p w14:paraId="28E5686B" w14:textId="77777777" w:rsidR="00C9605F" w:rsidRPr="00145C63" w:rsidRDefault="00C9605F" w:rsidP="00C9605F">
      <w:pPr>
        <w:pStyle w:val="Heading3"/>
        <w:contextualSpacing/>
        <w:rPr>
          <w:rFonts w:cs="Arial"/>
          <w:color w:val="595959" w:themeColor="text1" w:themeTint="A6"/>
        </w:rPr>
      </w:pPr>
      <w:r w:rsidRPr="00145C63">
        <w:rPr>
          <w:rFonts w:cs="Arial"/>
          <w:color w:val="595959" w:themeColor="text1" w:themeTint="A6"/>
        </w:rPr>
        <w:lastRenderedPageBreak/>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2A4302B6" w14:textId="02F49A25" w:rsidR="003763A6" w:rsidRPr="00145C63" w:rsidRDefault="00B1712F" w:rsidP="003763A6">
      <w:pPr>
        <w:rPr>
          <w:b/>
          <w:color w:val="595959" w:themeColor="text1" w:themeTint="A6"/>
        </w:rPr>
      </w:pPr>
      <w:r>
        <w:rPr>
          <w:b/>
          <w:color w:val="595959" w:themeColor="text1" w:themeTint="A6"/>
        </w:rPr>
        <w:t>Michele Hausman, MBA, RN</w:t>
      </w:r>
    </w:p>
    <w:p w14:paraId="67CBD2B0" w14:textId="14BB1F84" w:rsidR="003763A6" w:rsidRPr="00145C63" w:rsidRDefault="00B1712F" w:rsidP="003763A6">
      <w:pPr>
        <w:rPr>
          <w:color w:val="595959" w:themeColor="text1" w:themeTint="A6"/>
        </w:rPr>
      </w:pPr>
      <w:r>
        <w:rPr>
          <w:color w:val="595959" w:themeColor="text1" w:themeTint="A6"/>
        </w:rPr>
        <w:t>Director, Member Connections</w:t>
      </w:r>
    </w:p>
    <w:p w14:paraId="115E8A39" w14:textId="77777777" w:rsidR="003763A6" w:rsidRPr="00145C63" w:rsidRDefault="003763A6" w:rsidP="003763A6">
      <w:pPr>
        <w:rPr>
          <w:color w:val="595959" w:themeColor="text1" w:themeTint="A6"/>
        </w:rPr>
      </w:pPr>
      <w:r>
        <w:rPr>
          <w:color w:val="595959" w:themeColor="text1" w:themeTint="A6"/>
        </w:rPr>
        <w:t>Vizient</w:t>
      </w:r>
    </w:p>
    <w:p w14:paraId="72E96FD7" w14:textId="77777777" w:rsidR="003763A6" w:rsidRPr="00CB449D" w:rsidRDefault="003763A6" w:rsidP="003763A6">
      <w:pPr>
        <w:rPr>
          <w:color w:val="7F7F7F" w:themeColor="text1" w:themeTint="80"/>
        </w:rPr>
      </w:pPr>
    </w:p>
    <w:p w14:paraId="007481B9" w14:textId="59907B32" w:rsidR="003763A6" w:rsidRPr="00145C63" w:rsidRDefault="003763A6" w:rsidP="003763A6">
      <w:pPr>
        <w:rPr>
          <w:b/>
          <w:color w:val="595959" w:themeColor="text1" w:themeTint="A6"/>
        </w:rPr>
      </w:pPr>
      <w:r>
        <w:rPr>
          <w:b/>
          <w:color w:val="595959" w:themeColor="text1" w:themeTint="A6"/>
        </w:rPr>
        <w:t>D</w:t>
      </w:r>
      <w:r w:rsidR="00B1712F">
        <w:rPr>
          <w:b/>
          <w:color w:val="595959" w:themeColor="text1" w:themeTint="A6"/>
        </w:rPr>
        <w:t>onna McNutt, MS, RN</w:t>
      </w:r>
    </w:p>
    <w:p w14:paraId="10A13801" w14:textId="2B28AB32" w:rsidR="003763A6" w:rsidRPr="00145C63" w:rsidRDefault="00B1712F" w:rsidP="003763A6">
      <w:pPr>
        <w:rPr>
          <w:color w:val="595959" w:themeColor="text1" w:themeTint="A6"/>
        </w:rPr>
      </w:pPr>
      <w:r>
        <w:rPr>
          <w:color w:val="595959" w:themeColor="text1" w:themeTint="A6"/>
        </w:rPr>
        <w:t>Director, Member Connections</w:t>
      </w:r>
    </w:p>
    <w:p w14:paraId="13EE2EC5" w14:textId="77777777" w:rsidR="003763A6" w:rsidRPr="00145C63" w:rsidRDefault="003763A6" w:rsidP="003763A6">
      <w:pPr>
        <w:rPr>
          <w:color w:val="595959" w:themeColor="text1" w:themeTint="A6"/>
        </w:rPr>
      </w:pPr>
      <w:r>
        <w:rPr>
          <w:color w:val="595959" w:themeColor="text1" w:themeTint="A6"/>
        </w:rPr>
        <w:t>Vizient</w:t>
      </w:r>
    </w:p>
    <w:p w14:paraId="33850795" w14:textId="77777777" w:rsidR="003763A6" w:rsidRPr="00145C63" w:rsidRDefault="003763A6" w:rsidP="003763A6">
      <w:pPr>
        <w:rPr>
          <w:color w:val="595959" w:themeColor="text1" w:themeTint="A6"/>
        </w:rPr>
      </w:pPr>
    </w:p>
    <w:p w14:paraId="30F378A1" w14:textId="1FCA22E8" w:rsidR="00CB449D" w:rsidRPr="00D13F13" w:rsidRDefault="00CB449D" w:rsidP="00CB449D">
      <w:pPr>
        <w:pStyle w:val="Heading3"/>
        <w:spacing w:before="0" w:after="120"/>
        <w:rPr>
          <w:rFonts w:cs="Arial"/>
          <w:color w:val="01ADAB" w:themeColor="accent4"/>
          <w:sz w:val="24"/>
        </w:rPr>
      </w:pPr>
      <w:r w:rsidRPr="00D13F13">
        <w:rPr>
          <w:rFonts w:cs="Arial"/>
          <w:b w:val="0"/>
          <w:bCs w:val="0"/>
          <w:color w:val="01ADAB" w:themeColor="accent4"/>
          <w:sz w:val="24"/>
        </w:rPr>
        <w:t>Course reviewer</w:t>
      </w:r>
    </w:p>
    <w:p w14:paraId="094EC727" w14:textId="77777777" w:rsidR="00B1712F" w:rsidRPr="00145C63" w:rsidRDefault="00B1712F" w:rsidP="00B1712F">
      <w:pPr>
        <w:rPr>
          <w:b/>
          <w:color w:val="595959" w:themeColor="text1" w:themeTint="A6"/>
        </w:rPr>
      </w:pPr>
      <w:r>
        <w:rPr>
          <w:b/>
          <w:color w:val="595959" w:themeColor="text1" w:themeTint="A6"/>
        </w:rPr>
        <w:t>Michele Hausman, MBA, RN</w:t>
      </w:r>
    </w:p>
    <w:p w14:paraId="2E3ADFA3" w14:textId="77777777" w:rsidR="00B1712F" w:rsidRPr="00145C63" w:rsidRDefault="00B1712F" w:rsidP="00B1712F">
      <w:pPr>
        <w:rPr>
          <w:color w:val="595959" w:themeColor="text1" w:themeTint="A6"/>
        </w:rPr>
      </w:pPr>
      <w:r>
        <w:rPr>
          <w:color w:val="595959" w:themeColor="text1" w:themeTint="A6"/>
        </w:rPr>
        <w:t>Director, Member Connections</w:t>
      </w:r>
    </w:p>
    <w:p w14:paraId="43F8E043" w14:textId="219B884E" w:rsidR="006A3A62" w:rsidRDefault="00B1712F" w:rsidP="00B1712F">
      <w:pPr>
        <w:rPr>
          <w:color w:val="595959" w:themeColor="text1" w:themeTint="A6"/>
        </w:rPr>
      </w:pPr>
      <w:r>
        <w:rPr>
          <w:color w:val="595959" w:themeColor="text1" w:themeTint="A6"/>
        </w:rPr>
        <w:t>Vizient</w:t>
      </w:r>
    </w:p>
    <w:p w14:paraId="66C8ED27" w14:textId="77777777" w:rsidR="00B1712F" w:rsidRDefault="00B1712F" w:rsidP="00B1712F">
      <w:pPr>
        <w:rPr>
          <w:bCs/>
          <w:color w:val="595959" w:themeColor="text1" w:themeTint="A6"/>
        </w:rPr>
      </w:pPr>
    </w:p>
    <w:p w14:paraId="7E02880C" w14:textId="453EE2AF" w:rsidR="00CB449D" w:rsidRDefault="00CB449D" w:rsidP="00CB449D">
      <w:pPr>
        <w:pStyle w:val="Heading3"/>
        <w:spacing w:before="0" w:after="120"/>
        <w:rPr>
          <w:rFonts w:cs="Arial"/>
          <w:color w:val="01ADAB"/>
          <w:sz w:val="24"/>
        </w:rPr>
      </w:pPr>
      <w:r>
        <w:rPr>
          <w:rFonts w:cs="Arial"/>
          <w:b w:val="0"/>
          <w:bCs w:val="0"/>
          <w:color w:val="01ADAB"/>
          <w:sz w:val="24"/>
        </w:rPr>
        <w:t>Presenter</w:t>
      </w:r>
      <w:r w:rsidR="00B1712F">
        <w:rPr>
          <w:rFonts w:cs="Arial"/>
          <w:b w:val="0"/>
          <w:bCs w:val="0"/>
          <w:color w:val="01ADAB"/>
          <w:sz w:val="24"/>
        </w:rPr>
        <w:t>s</w:t>
      </w:r>
    </w:p>
    <w:p w14:paraId="440615C8" w14:textId="77777777" w:rsidR="009F0FCD" w:rsidRPr="009F0FCD" w:rsidRDefault="009F0FCD" w:rsidP="009F0FCD">
      <w:pPr>
        <w:rPr>
          <w:bCs/>
          <w:color w:val="595959" w:themeColor="text1" w:themeTint="A6"/>
        </w:rPr>
      </w:pPr>
      <w:r w:rsidRPr="009F0FCD">
        <w:rPr>
          <w:bCs/>
          <w:color w:val="595959" w:themeColor="text1" w:themeTint="A6"/>
        </w:rPr>
        <w:t>Michele Hausman, MBA, RN</w:t>
      </w:r>
    </w:p>
    <w:p w14:paraId="387E7898" w14:textId="77777777" w:rsidR="009F0FCD" w:rsidRPr="009F0FCD" w:rsidRDefault="009F0FCD" w:rsidP="009F0FCD">
      <w:pPr>
        <w:rPr>
          <w:bCs/>
          <w:color w:val="595959" w:themeColor="text1" w:themeTint="A6"/>
        </w:rPr>
      </w:pPr>
      <w:r w:rsidRPr="009F0FCD">
        <w:rPr>
          <w:bCs/>
          <w:color w:val="595959" w:themeColor="text1" w:themeTint="A6"/>
        </w:rPr>
        <w:t>Director, Member Connections</w:t>
      </w:r>
    </w:p>
    <w:p w14:paraId="66E5237A" w14:textId="77777777" w:rsidR="009F0FCD" w:rsidRPr="009F0FCD" w:rsidRDefault="009F0FCD" w:rsidP="009F0FCD">
      <w:pPr>
        <w:rPr>
          <w:bCs/>
          <w:color w:val="595959" w:themeColor="text1" w:themeTint="A6"/>
        </w:rPr>
      </w:pPr>
      <w:r w:rsidRPr="009F0FCD">
        <w:rPr>
          <w:bCs/>
          <w:color w:val="595959" w:themeColor="text1" w:themeTint="A6"/>
        </w:rPr>
        <w:t>Vizient</w:t>
      </w:r>
    </w:p>
    <w:p w14:paraId="7F8EEB5D" w14:textId="77777777" w:rsidR="009F0FCD" w:rsidRPr="009F0FCD" w:rsidRDefault="009F0FCD" w:rsidP="009F0FCD">
      <w:pPr>
        <w:rPr>
          <w:bCs/>
          <w:color w:val="595959" w:themeColor="text1" w:themeTint="A6"/>
        </w:rPr>
      </w:pPr>
    </w:p>
    <w:p w14:paraId="28E84C24" w14:textId="77777777" w:rsidR="009F0FCD" w:rsidRPr="009F0FCD" w:rsidRDefault="009F0FCD" w:rsidP="009F0FCD">
      <w:pPr>
        <w:rPr>
          <w:bCs/>
          <w:color w:val="595959" w:themeColor="text1" w:themeTint="A6"/>
        </w:rPr>
      </w:pPr>
      <w:r w:rsidRPr="009F0FCD">
        <w:rPr>
          <w:bCs/>
          <w:color w:val="595959" w:themeColor="text1" w:themeTint="A6"/>
        </w:rPr>
        <w:t>Donna McNutt, MS, RN (roundtable facilitator)</w:t>
      </w:r>
    </w:p>
    <w:p w14:paraId="72BDD692" w14:textId="77777777" w:rsidR="009F0FCD" w:rsidRPr="009F0FCD" w:rsidRDefault="009F0FCD" w:rsidP="009F0FCD">
      <w:pPr>
        <w:rPr>
          <w:bCs/>
          <w:color w:val="595959" w:themeColor="text1" w:themeTint="A6"/>
        </w:rPr>
      </w:pPr>
      <w:r w:rsidRPr="009F0FCD">
        <w:rPr>
          <w:bCs/>
          <w:color w:val="595959" w:themeColor="text1" w:themeTint="A6"/>
        </w:rPr>
        <w:t>Director, Member Connections</w:t>
      </w:r>
    </w:p>
    <w:p w14:paraId="77DD828A" w14:textId="77777777" w:rsidR="009F0FCD" w:rsidRPr="009F0FCD" w:rsidRDefault="009F0FCD" w:rsidP="009F0FCD">
      <w:pPr>
        <w:rPr>
          <w:bCs/>
          <w:color w:val="595959" w:themeColor="text1" w:themeTint="A6"/>
        </w:rPr>
      </w:pPr>
      <w:r w:rsidRPr="009F0FCD">
        <w:rPr>
          <w:bCs/>
          <w:color w:val="595959" w:themeColor="text1" w:themeTint="A6"/>
        </w:rPr>
        <w:t>Vizient</w:t>
      </w:r>
    </w:p>
    <w:p w14:paraId="07E5F0BB" w14:textId="77777777" w:rsidR="009F0FCD" w:rsidRPr="009F0FCD" w:rsidRDefault="009F0FCD" w:rsidP="009F0FCD">
      <w:pPr>
        <w:rPr>
          <w:bCs/>
          <w:color w:val="595959" w:themeColor="text1" w:themeTint="A6"/>
        </w:rPr>
      </w:pPr>
    </w:p>
    <w:p w14:paraId="1B50EE82" w14:textId="77777777" w:rsidR="009F0FCD" w:rsidRPr="009F0FCD" w:rsidRDefault="009F0FCD" w:rsidP="009F0FCD">
      <w:pPr>
        <w:rPr>
          <w:bCs/>
          <w:color w:val="595959" w:themeColor="text1" w:themeTint="A6"/>
        </w:rPr>
      </w:pPr>
      <w:r w:rsidRPr="009F0FCD">
        <w:rPr>
          <w:bCs/>
          <w:color w:val="595959" w:themeColor="text1" w:themeTint="A6"/>
        </w:rPr>
        <w:lastRenderedPageBreak/>
        <w:t>Nicole Gruebling, DNP, RN, NEA-BC (roundtable facilitator) </w:t>
      </w:r>
    </w:p>
    <w:p w14:paraId="0ADAAA07" w14:textId="77777777" w:rsidR="009F0FCD" w:rsidRPr="009F0FCD" w:rsidRDefault="009F0FCD" w:rsidP="009F0FCD">
      <w:pPr>
        <w:rPr>
          <w:bCs/>
          <w:color w:val="595959" w:themeColor="text1" w:themeTint="A6"/>
        </w:rPr>
      </w:pPr>
      <w:r w:rsidRPr="009F0FCD">
        <w:rPr>
          <w:bCs/>
          <w:color w:val="595959" w:themeColor="text1" w:themeTint="A6"/>
        </w:rPr>
        <w:t>Associate Vice President</w:t>
      </w:r>
    </w:p>
    <w:p w14:paraId="01B975E2" w14:textId="77777777" w:rsidR="009F0FCD" w:rsidRPr="009F0FCD" w:rsidRDefault="009F0FCD" w:rsidP="009F0FCD">
      <w:pPr>
        <w:rPr>
          <w:bCs/>
          <w:color w:val="595959" w:themeColor="text1" w:themeTint="A6"/>
        </w:rPr>
      </w:pPr>
      <w:r w:rsidRPr="009F0FCD">
        <w:rPr>
          <w:bCs/>
          <w:color w:val="595959" w:themeColor="text1" w:themeTint="A6"/>
        </w:rPr>
        <w:t>Vizient</w:t>
      </w:r>
    </w:p>
    <w:p w14:paraId="42EC2070" w14:textId="77777777" w:rsidR="009F0FCD" w:rsidRPr="009F0FCD" w:rsidRDefault="009F0FCD" w:rsidP="009F0FCD">
      <w:pPr>
        <w:rPr>
          <w:bCs/>
          <w:color w:val="595959" w:themeColor="text1" w:themeTint="A6"/>
        </w:rPr>
      </w:pPr>
    </w:p>
    <w:p w14:paraId="77A55183" w14:textId="573B670A" w:rsidR="009F0FCD" w:rsidRPr="009F0FCD" w:rsidRDefault="009F0FCD" w:rsidP="009F0FCD">
      <w:pPr>
        <w:rPr>
          <w:bCs/>
          <w:color w:val="595959" w:themeColor="text1" w:themeTint="A6"/>
        </w:rPr>
      </w:pPr>
      <w:r w:rsidRPr="009F0FCD">
        <w:rPr>
          <w:bCs/>
          <w:color w:val="595959" w:themeColor="text1" w:themeTint="A6"/>
        </w:rPr>
        <w:t>Tracey Moffatt</w:t>
      </w:r>
      <w:r w:rsidR="00200D64">
        <w:rPr>
          <w:bCs/>
          <w:color w:val="595959" w:themeColor="text1" w:themeTint="A6"/>
        </w:rPr>
        <w:t xml:space="preserve">, </w:t>
      </w:r>
      <w:r w:rsidR="00200D64" w:rsidRPr="00200D64">
        <w:rPr>
          <w:bCs/>
          <w:color w:val="595959" w:themeColor="text1" w:themeTint="A6"/>
        </w:rPr>
        <w:t>MHA, BSN, RN</w:t>
      </w:r>
    </w:p>
    <w:p w14:paraId="1C3503DB" w14:textId="77777777" w:rsidR="009F0FCD" w:rsidRPr="009F0FCD" w:rsidRDefault="009F0FCD" w:rsidP="009F0FCD">
      <w:pPr>
        <w:rPr>
          <w:bCs/>
          <w:color w:val="595959" w:themeColor="text1" w:themeTint="A6"/>
        </w:rPr>
      </w:pPr>
      <w:r w:rsidRPr="009F0FCD">
        <w:rPr>
          <w:bCs/>
          <w:color w:val="595959" w:themeColor="text1" w:themeTint="A6"/>
        </w:rPr>
        <w:t>SVP of Quality/Safety &amp; System Chief Nursing Officer</w:t>
      </w:r>
    </w:p>
    <w:p w14:paraId="38E1A660" w14:textId="77777777" w:rsidR="009F0FCD" w:rsidRPr="009F0FCD" w:rsidRDefault="009F0FCD" w:rsidP="009F0FCD">
      <w:pPr>
        <w:rPr>
          <w:bCs/>
          <w:color w:val="595959" w:themeColor="text1" w:themeTint="A6"/>
        </w:rPr>
      </w:pPr>
      <w:r w:rsidRPr="009F0FCD">
        <w:rPr>
          <w:bCs/>
          <w:color w:val="595959" w:themeColor="text1" w:themeTint="A6"/>
        </w:rPr>
        <w:t>Ochsner Health</w:t>
      </w:r>
    </w:p>
    <w:p w14:paraId="43B88518" w14:textId="77777777" w:rsidR="009F0FCD" w:rsidRPr="009F0FCD" w:rsidRDefault="009F0FCD" w:rsidP="009F0FCD">
      <w:pPr>
        <w:rPr>
          <w:bCs/>
          <w:color w:val="595959" w:themeColor="text1" w:themeTint="A6"/>
        </w:rPr>
      </w:pPr>
    </w:p>
    <w:p w14:paraId="18D6C9DB" w14:textId="6352FF55" w:rsidR="009F0FCD" w:rsidRPr="009F0FCD" w:rsidRDefault="009F0FCD" w:rsidP="009F0FCD">
      <w:pPr>
        <w:rPr>
          <w:bCs/>
          <w:color w:val="595959" w:themeColor="text1" w:themeTint="A6"/>
        </w:rPr>
      </w:pPr>
      <w:r w:rsidRPr="009F0FCD">
        <w:rPr>
          <w:bCs/>
          <w:color w:val="595959" w:themeColor="text1" w:themeTint="A6"/>
        </w:rPr>
        <w:t>Robin Steaban</w:t>
      </w:r>
      <w:r w:rsidR="00200D64">
        <w:rPr>
          <w:bCs/>
          <w:color w:val="595959" w:themeColor="text1" w:themeTint="A6"/>
        </w:rPr>
        <w:t xml:space="preserve">, </w:t>
      </w:r>
      <w:r w:rsidR="00200D64" w:rsidRPr="00200D64">
        <w:rPr>
          <w:bCs/>
          <w:color w:val="595959" w:themeColor="text1" w:themeTint="A6"/>
        </w:rPr>
        <w:t>MSN, RN, NEA-BC</w:t>
      </w:r>
    </w:p>
    <w:p w14:paraId="030A8BC3" w14:textId="77777777" w:rsidR="009F0FCD" w:rsidRPr="009F0FCD" w:rsidRDefault="009F0FCD" w:rsidP="009F0FCD">
      <w:pPr>
        <w:rPr>
          <w:bCs/>
          <w:color w:val="595959" w:themeColor="text1" w:themeTint="A6"/>
        </w:rPr>
      </w:pPr>
      <w:r w:rsidRPr="009F0FCD">
        <w:rPr>
          <w:bCs/>
          <w:color w:val="595959" w:themeColor="text1" w:themeTint="A6"/>
        </w:rPr>
        <w:t>Chief Nursing Officer</w:t>
      </w:r>
    </w:p>
    <w:p w14:paraId="46A069F8" w14:textId="77777777" w:rsidR="009F0FCD" w:rsidRPr="009F0FCD" w:rsidRDefault="009F0FCD" w:rsidP="009F0FCD">
      <w:pPr>
        <w:rPr>
          <w:bCs/>
          <w:color w:val="595959" w:themeColor="text1" w:themeTint="A6"/>
        </w:rPr>
      </w:pPr>
      <w:r w:rsidRPr="009F0FCD">
        <w:rPr>
          <w:bCs/>
          <w:color w:val="595959" w:themeColor="text1" w:themeTint="A6"/>
        </w:rPr>
        <w:t>Vanderbilt University Hospital</w:t>
      </w:r>
    </w:p>
    <w:p w14:paraId="130E166E" w14:textId="77777777" w:rsidR="009F0FCD" w:rsidRPr="009F0FCD" w:rsidRDefault="009F0FCD" w:rsidP="009F0FCD">
      <w:pPr>
        <w:rPr>
          <w:bCs/>
          <w:color w:val="595959" w:themeColor="text1" w:themeTint="A6"/>
        </w:rPr>
      </w:pPr>
    </w:p>
    <w:p w14:paraId="1E7F4172" w14:textId="77777777" w:rsidR="009F0FCD" w:rsidRPr="009F0FCD" w:rsidRDefault="009F0FCD" w:rsidP="009F0FCD">
      <w:pPr>
        <w:rPr>
          <w:bCs/>
          <w:color w:val="595959" w:themeColor="text1" w:themeTint="A6"/>
        </w:rPr>
      </w:pPr>
      <w:r w:rsidRPr="009F0FCD">
        <w:rPr>
          <w:bCs/>
          <w:color w:val="595959" w:themeColor="text1" w:themeTint="A6"/>
        </w:rPr>
        <w:t>Natalie Jones, MSN, RN, NPD-BC</w:t>
      </w:r>
    </w:p>
    <w:p w14:paraId="12FE70D5" w14:textId="77777777" w:rsidR="009F0FCD" w:rsidRPr="009F0FCD" w:rsidRDefault="009F0FCD" w:rsidP="009F0FCD">
      <w:pPr>
        <w:rPr>
          <w:bCs/>
          <w:color w:val="595959" w:themeColor="text1" w:themeTint="A6"/>
        </w:rPr>
      </w:pPr>
      <w:r w:rsidRPr="009F0FCD">
        <w:rPr>
          <w:bCs/>
          <w:color w:val="595959" w:themeColor="text1" w:themeTint="A6"/>
        </w:rPr>
        <w:t>Executive Director of Workforce Development</w:t>
      </w:r>
    </w:p>
    <w:p w14:paraId="72A84009" w14:textId="463B5A9E" w:rsidR="005818AD" w:rsidRPr="009F0FCD" w:rsidRDefault="009F0FCD" w:rsidP="009F0FCD">
      <w:pPr>
        <w:rPr>
          <w:bCs/>
        </w:rPr>
      </w:pPr>
      <w:r w:rsidRPr="009F0FCD">
        <w:rPr>
          <w:bCs/>
          <w:color w:val="595959" w:themeColor="text1" w:themeTint="A6"/>
        </w:rPr>
        <w:t>WellStar Health</w:t>
      </w:r>
    </w:p>
    <w:sectPr w:rsidR="005818AD" w:rsidRPr="009F0FCD"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F2136" w14:textId="77777777" w:rsidR="00734C18" w:rsidRDefault="00734C18" w:rsidP="00971D43">
      <w:r>
        <w:separator/>
      </w:r>
    </w:p>
  </w:endnote>
  <w:endnote w:type="continuationSeparator" w:id="0">
    <w:p w14:paraId="61EA37DC" w14:textId="77777777" w:rsidR="00734C18" w:rsidRDefault="00734C18"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4538225"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w:t>
    </w:r>
    <w:r w:rsidR="00C92D52">
      <w:rPr>
        <w:rFonts w:cs="Arial"/>
        <w:b w:val="0"/>
        <w:i w:val="0"/>
        <w:color w:val="696969"/>
        <w:sz w:val="13"/>
        <w:szCs w:val="13"/>
      </w:rPr>
      <w:t>21</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3036D" w14:textId="77777777" w:rsidR="00734C18" w:rsidRDefault="00734C18" w:rsidP="00971D43">
      <w:r>
        <w:separator/>
      </w:r>
    </w:p>
  </w:footnote>
  <w:footnote w:type="continuationSeparator" w:id="0">
    <w:p w14:paraId="7EE67EBC" w14:textId="77777777" w:rsidR="00734C18" w:rsidRDefault="00734C18"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03734"/>
    <w:multiLevelType w:val="hybridMultilevel"/>
    <w:tmpl w:val="28547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321AB"/>
    <w:multiLevelType w:val="hybridMultilevel"/>
    <w:tmpl w:val="C2802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955061"/>
    <w:multiLevelType w:val="hybridMultilevel"/>
    <w:tmpl w:val="BDAE326E"/>
    <w:lvl w:ilvl="0" w:tplc="26A62CA0">
      <w:start w:val="1"/>
      <w:numFmt w:val="decimal"/>
      <w:lvlText w:val="%1."/>
      <w:lvlJc w:val="left"/>
      <w:pPr>
        <w:ind w:left="720" w:hanging="360"/>
      </w:pPr>
      <w:rPr>
        <w:rFonts w:ascii="Arial"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4" w15:restartNumberingAfterBreak="0">
    <w:nsid w:val="53CA2D2B"/>
    <w:multiLevelType w:val="hybridMultilevel"/>
    <w:tmpl w:val="3BE2B690"/>
    <w:lvl w:ilvl="0" w:tplc="37DC6CB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6"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num w:numId="1">
    <w:abstractNumId w:val="5"/>
  </w:num>
  <w:num w:numId="2">
    <w:abstractNumId w:val="6"/>
  </w:num>
  <w:num w:numId="3">
    <w:abstractNumId w:val="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4"/>
  </w:num>
  <w:num w:numId="5">
    <w:abstractNumId w:val="0"/>
  </w:num>
  <w:num w:numId="6">
    <w:abstractNumId w:val="2"/>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10AB9"/>
    <w:rsid w:val="00021D7D"/>
    <w:rsid w:val="00035D1B"/>
    <w:rsid w:val="00040BC4"/>
    <w:rsid w:val="00052CEC"/>
    <w:rsid w:val="00056A0F"/>
    <w:rsid w:val="00060A68"/>
    <w:rsid w:val="00060DE0"/>
    <w:rsid w:val="00065834"/>
    <w:rsid w:val="00066BD6"/>
    <w:rsid w:val="000765B6"/>
    <w:rsid w:val="00095B16"/>
    <w:rsid w:val="000970CD"/>
    <w:rsid w:val="000B3C54"/>
    <w:rsid w:val="000F1401"/>
    <w:rsid w:val="0010257C"/>
    <w:rsid w:val="00104CA4"/>
    <w:rsid w:val="00120DF0"/>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95815"/>
    <w:rsid w:val="001D2425"/>
    <w:rsid w:val="001D3415"/>
    <w:rsid w:val="001D56DD"/>
    <w:rsid w:val="001F5E4B"/>
    <w:rsid w:val="00200804"/>
    <w:rsid w:val="00200BDE"/>
    <w:rsid w:val="00200D64"/>
    <w:rsid w:val="00211BA3"/>
    <w:rsid w:val="00211EFB"/>
    <w:rsid w:val="002210D7"/>
    <w:rsid w:val="00231702"/>
    <w:rsid w:val="002428C8"/>
    <w:rsid w:val="00273E1B"/>
    <w:rsid w:val="00293226"/>
    <w:rsid w:val="0029361D"/>
    <w:rsid w:val="002A28B4"/>
    <w:rsid w:val="002B3983"/>
    <w:rsid w:val="002B7D10"/>
    <w:rsid w:val="002C549F"/>
    <w:rsid w:val="002D0D3A"/>
    <w:rsid w:val="002D2FCE"/>
    <w:rsid w:val="002E26E9"/>
    <w:rsid w:val="002E5346"/>
    <w:rsid w:val="00307785"/>
    <w:rsid w:val="00312693"/>
    <w:rsid w:val="00315D23"/>
    <w:rsid w:val="00316BC2"/>
    <w:rsid w:val="003259A5"/>
    <w:rsid w:val="00330B71"/>
    <w:rsid w:val="0033709F"/>
    <w:rsid w:val="003404C7"/>
    <w:rsid w:val="00350D84"/>
    <w:rsid w:val="0035174D"/>
    <w:rsid w:val="003539AF"/>
    <w:rsid w:val="00374D4B"/>
    <w:rsid w:val="003763A6"/>
    <w:rsid w:val="003764AF"/>
    <w:rsid w:val="00380106"/>
    <w:rsid w:val="00395719"/>
    <w:rsid w:val="003A65B4"/>
    <w:rsid w:val="003B021D"/>
    <w:rsid w:val="003B5D8E"/>
    <w:rsid w:val="003B687F"/>
    <w:rsid w:val="003C51E8"/>
    <w:rsid w:val="003C6062"/>
    <w:rsid w:val="003D583B"/>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4B92"/>
    <w:rsid w:val="004463DA"/>
    <w:rsid w:val="00451C91"/>
    <w:rsid w:val="00451D05"/>
    <w:rsid w:val="00452B25"/>
    <w:rsid w:val="00463FCD"/>
    <w:rsid w:val="004722C1"/>
    <w:rsid w:val="004747C2"/>
    <w:rsid w:val="004814ED"/>
    <w:rsid w:val="0048354F"/>
    <w:rsid w:val="00486539"/>
    <w:rsid w:val="00493780"/>
    <w:rsid w:val="004A294A"/>
    <w:rsid w:val="004A35F8"/>
    <w:rsid w:val="004A5394"/>
    <w:rsid w:val="004A677D"/>
    <w:rsid w:val="004B0F88"/>
    <w:rsid w:val="004B2DC2"/>
    <w:rsid w:val="004B3F48"/>
    <w:rsid w:val="004C3FD4"/>
    <w:rsid w:val="004C7923"/>
    <w:rsid w:val="004D66E5"/>
    <w:rsid w:val="004F5514"/>
    <w:rsid w:val="00520393"/>
    <w:rsid w:val="005228D3"/>
    <w:rsid w:val="0053313E"/>
    <w:rsid w:val="005349BB"/>
    <w:rsid w:val="00541FB2"/>
    <w:rsid w:val="00542D16"/>
    <w:rsid w:val="00552F0C"/>
    <w:rsid w:val="0055599E"/>
    <w:rsid w:val="00560C84"/>
    <w:rsid w:val="00560CD0"/>
    <w:rsid w:val="00563BEA"/>
    <w:rsid w:val="005800D8"/>
    <w:rsid w:val="005818AD"/>
    <w:rsid w:val="00586A2D"/>
    <w:rsid w:val="00586A82"/>
    <w:rsid w:val="00587434"/>
    <w:rsid w:val="0059060D"/>
    <w:rsid w:val="00592B90"/>
    <w:rsid w:val="005A78EF"/>
    <w:rsid w:val="005C3633"/>
    <w:rsid w:val="005C5387"/>
    <w:rsid w:val="005E089F"/>
    <w:rsid w:val="005F37E5"/>
    <w:rsid w:val="005F3EA9"/>
    <w:rsid w:val="005F53FC"/>
    <w:rsid w:val="005F7196"/>
    <w:rsid w:val="00607C19"/>
    <w:rsid w:val="00612814"/>
    <w:rsid w:val="0063036E"/>
    <w:rsid w:val="00636E51"/>
    <w:rsid w:val="00642B45"/>
    <w:rsid w:val="00654283"/>
    <w:rsid w:val="006775CF"/>
    <w:rsid w:val="00694A08"/>
    <w:rsid w:val="006A3A62"/>
    <w:rsid w:val="006A6544"/>
    <w:rsid w:val="006B43B7"/>
    <w:rsid w:val="006B4A82"/>
    <w:rsid w:val="006B6BF5"/>
    <w:rsid w:val="006B7975"/>
    <w:rsid w:val="006C2361"/>
    <w:rsid w:val="006E3F56"/>
    <w:rsid w:val="006F020F"/>
    <w:rsid w:val="006F1E6D"/>
    <w:rsid w:val="00707853"/>
    <w:rsid w:val="00714301"/>
    <w:rsid w:val="00715300"/>
    <w:rsid w:val="007158FC"/>
    <w:rsid w:val="007228D2"/>
    <w:rsid w:val="00723601"/>
    <w:rsid w:val="00734C18"/>
    <w:rsid w:val="00743621"/>
    <w:rsid w:val="00745310"/>
    <w:rsid w:val="007461D1"/>
    <w:rsid w:val="00751A26"/>
    <w:rsid w:val="00756986"/>
    <w:rsid w:val="007702F8"/>
    <w:rsid w:val="00775D79"/>
    <w:rsid w:val="007910DA"/>
    <w:rsid w:val="0079149D"/>
    <w:rsid w:val="007C2570"/>
    <w:rsid w:val="007C6E08"/>
    <w:rsid w:val="007D473D"/>
    <w:rsid w:val="007E0EC2"/>
    <w:rsid w:val="007E45DA"/>
    <w:rsid w:val="007F2200"/>
    <w:rsid w:val="007F2F51"/>
    <w:rsid w:val="007F42A3"/>
    <w:rsid w:val="007F7B52"/>
    <w:rsid w:val="00800CEA"/>
    <w:rsid w:val="00806B89"/>
    <w:rsid w:val="00815BAC"/>
    <w:rsid w:val="00825C14"/>
    <w:rsid w:val="00826763"/>
    <w:rsid w:val="00827FB3"/>
    <w:rsid w:val="008323D6"/>
    <w:rsid w:val="00832E17"/>
    <w:rsid w:val="00834830"/>
    <w:rsid w:val="00844482"/>
    <w:rsid w:val="00851FDB"/>
    <w:rsid w:val="00856273"/>
    <w:rsid w:val="008730EB"/>
    <w:rsid w:val="00880598"/>
    <w:rsid w:val="00883C3E"/>
    <w:rsid w:val="008939B0"/>
    <w:rsid w:val="008A0A5C"/>
    <w:rsid w:val="008A32F5"/>
    <w:rsid w:val="008B127D"/>
    <w:rsid w:val="008B224A"/>
    <w:rsid w:val="008C5518"/>
    <w:rsid w:val="008D1039"/>
    <w:rsid w:val="008F0EC4"/>
    <w:rsid w:val="009225E4"/>
    <w:rsid w:val="00926C1F"/>
    <w:rsid w:val="00931508"/>
    <w:rsid w:val="009322F6"/>
    <w:rsid w:val="009424B9"/>
    <w:rsid w:val="00952F89"/>
    <w:rsid w:val="0095353D"/>
    <w:rsid w:val="009620BA"/>
    <w:rsid w:val="00963CDE"/>
    <w:rsid w:val="00971D43"/>
    <w:rsid w:val="00980A48"/>
    <w:rsid w:val="00987B49"/>
    <w:rsid w:val="009A2531"/>
    <w:rsid w:val="009A27BF"/>
    <w:rsid w:val="009A7E1B"/>
    <w:rsid w:val="009A7E9D"/>
    <w:rsid w:val="009B243C"/>
    <w:rsid w:val="009B2BA5"/>
    <w:rsid w:val="009B6D1A"/>
    <w:rsid w:val="009D4020"/>
    <w:rsid w:val="009F0FCD"/>
    <w:rsid w:val="009F4A49"/>
    <w:rsid w:val="00A00028"/>
    <w:rsid w:val="00A26322"/>
    <w:rsid w:val="00A30FA5"/>
    <w:rsid w:val="00A457A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350A"/>
    <w:rsid w:val="00AE5182"/>
    <w:rsid w:val="00AF32FC"/>
    <w:rsid w:val="00AF364E"/>
    <w:rsid w:val="00AF3AF2"/>
    <w:rsid w:val="00AF44C9"/>
    <w:rsid w:val="00B04281"/>
    <w:rsid w:val="00B1712F"/>
    <w:rsid w:val="00B1796A"/>
    <w:rsid w:val="00B213B6"/>
    <w:rsid w:val="00B3199E"/>
    <w:rsid w:val="00B52641"/>
    <w:rsid w:val="00B640EE"/>
    <w:rsid w:val="00B65C10"/>
    <w:rsid w:val="00B65EAB"/>
    <w:rsid w:val="00B75EF3"/>
    <w:rsid w:val="00B7767D"/>
    <w:rsid w:val="00B82B14"/>
    <w:rsid w:val="00B82EE5"/>
    <w:rsid w:val="00B914EC"/>
    <w:rsid w:val="00BA2D73"/>
    <w:rsid w:val="00BA4DD5"/>
    <w:rsid w:val="00BA6CBF"/>
    <w:rsid w:val="00BB0C3B"/>
    <w:rsid w:val="00BB6CB3"/>
    <w:rsid w:val="00BB6F5C"/>
    <w:rsid w:val="00BB7234"/>
    <w:rsid w:val="00BC037D"/>
    <w:rsid w:val="00BC3377"/>
    <w:rsid w:val="00BC3FDA"/>
    <w:rsid w:val="00BE6400"/>
    <w:rsid w:val="00BF5337"/>
    <w:rsid w:val="00C04534"/>
    <w:rsid w:val="00C05F92"/>
    <w:rsid w:val="00C205E3"/>
    <w:rsid w:val="00C36F35"/>
    <w:rsid w:val="00C370B8"/>
    <w:rsid w:val="00C406F6"/>
    <w:rsid w:val="00C419FD"/>
    <w:rsid w:val="00C472DE"/>
    <w:rsid w:val="00C529FF"/>
    <w:rsid w:val="00C55AA4"/>
    <w:rsid w:val="00C56AA8"/>
    <w:rsid w:val="00C758A2"/>
    <w:rsid w:val="00C90C2A"/>
    <w:rsid w:val="00C92D52"/>
    <w:rsid w:val="00C93913"/>
    <w:rsid w:val="00C93CE2"/>
    <w:rsid w:val="00C9605F"/>
    <w:rsid w:val="00C9606B"/>
    <w:rsid w:val="00CA20C5"/>
    <w:rsid w:val="00CB449D"/>
    <w:rsid w:val="00CB537E"/>
    <w:rsid w:val="00CC182A"/>
    <w:rsid w:val="00CC289B"/>
    <w:rsid w:val="00CC3A07"/>
    <w:rsid w:val="00CD118E"/>
    <w:rsid w:val="00CD18C0"/>
    <w:rsid w:val="00CD7F45"/>
    <w:rsid w:val="00CE480A"/>
    <w:rsid w:val="00CF2699"/>
    <w:rsid w:val="00CF5730"/>
    <w:rsid w:val="00D04BFD"/>
    <w:rsid w:val="00D12B45"/>
    <w:rsid w:val="00D13F13"/>
    <w:rsid w:val="00D14C65"/>
    <w:rsid w:val="00D2267A"/>
    <w:rsid w:val="00D35964"/>
    <w:rsid w:val="00D3796A"/>
    <w:rsid w:val="00D45CFF"/>
    <w:rsid w:val="00D46507"/>
    <w:rsid w:val="00D531EC"/>
    <w:rsid w:val="00D53AD4"/>
    <w:rsid w:val="00D55902"/>
    <w:rsid w:val="00D6051F"/>
    <w:rsid w:val="00D60D0D"/>
    <w:rsid w:val="00D65148"/>
    <w:rsid w:val="00D97E07"/>
    <w:rsid w:val="00DA6BD0"/>
    <w:rsid w:val="00DB507E"/>
    <w:rsid w:val="00DC09A4"/>
    <w:rsid w:val="00DC7F32"/>
    <w:rsid w:val="00DE18AA"/>
    <w:rsid w:val="00DE25FE"/>
    <w:rsid w:val="00DE3426"/>
    <w:rsid w:val="00DF65D5"/>
    <w:rsid w:val="00E10DDF"/>
    <w:rsid w:val="00E435CD"/>
    <w:rsid w:val="00E447D2"/>
    <w:rsid w:val="00E47D10"/>
    <w:rsid w:val="00E50346"/>
    <w:rsid w:val="00E53145"/>
    <w:rsid w:val="00E609BA"/>
    <w:rsid w:val="00E63522"/>
    <w:rsid w:val="00E63D33"/>
    <w:rsid w:val="00E64E1E"/>
    <w:rsid w:val="00E6655D"/>
    <w:rsid w:val="00EA0EB6"/>
    <w:rsid w:val="00EA13B8"/>
    <w:rsid w:val="00EC0481"/>
    <w:rsid w:val="00ED0769"/>
    <w:rsid w:val="00ED457B"/>
    <w:rsid w:val="00EF51E1"/>
    <w:rsid w:val="00F11C4D"/>
    <w:rsid w:val="00F146F1"/>
    <w:rsid w:val="00F20160"/>
    <w:rsid w:val="00F206F3"/>
    <w:rsid w:val="00F23794"/>
    <w:rsid w:val="00F25A30"/>
    <w:rsid w:val="00F40406"/>
    <w:rsid w:val="00F40D33"/>
    <w:rsid w:val="00F4230E"/>
    <w:rsid w:val="00F45D18"/>
    <w:rsid w:val="00F47F98"/>
    <w:rsid w:val="00F63FFC"/>
    <w:rsid w:val="00F739D0"/>
    <w:rsid w:val="00F748D1"/>
    <w:rsid w:val="00F85FA6"/>
    <w:rsid w:val="00FA36E4"/>
    <w:rsid w:val="00FB393D"/>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1.xml><?xml version="1.0" encoding="utf-8"?>
<VariableListDefinition name="System" displayName="System" id="dc9731b4-d0d2-4ed5-b20d-434d69de1706" isdomainofvalue="False" dataSourceId="00b80028-d226-4a39-9a19-6787589aad19"/>
</file>

<file path=customXml/item12.xml><?xml version="1.0" encoding="utf-8"?>
<AllWordPDs>
</AllWordPDs>
</file>

<file path=customXml/item13.xml><?xml version="1.0" encoding="utf-8"?>
<AllMetadata/>
</file>

<file path=customXml/item14.xml><?xml version="1.0" encoding="utf-8"?>
<SourceDataModel Name="AD_HOC" TargetDataSourceId="80be7e5f-6e71-448c-9228-23264555308c"/>
</file>

<file path=customXml/item1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6.xml><?xml version="1.0" encoding="utf-8"?>
<?mso-contentType ?>
<SharedContentType xmlns="Microsoft.SharePoint.Taxonomy.ContentTypeSync" SourceId="c9bec5de-3132-4daf-ae55-1613447ae162" ContentTypeId="0x0101003892C1470B32FA4ABADA805F9A36FDE40106" PreviousValue="false"/>
</file>

<file path=customXml/item17.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8.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9.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xml><?xml version="1.0" encoding="utf-8"?>
<DataSourceInfo>
  <Id>80be7e5f-6e71-448c-9228-23264555308c</Id>
  <MajorVersion>0</MajorVersion>
  <MinorVersion>1</MinorVersion>
  <DataSourceType>Ad_Hoc</DataSourceType>
  <Name>AD_HOC</Name>
  <Description/>
  <Filter/>
  <DataFields/>
</DataSourceInfo>
</file>

<file path=customXml/item20.xml><?xml version="1.0" encoding="utf-8"?>
<VariableListDefinition name="Computed" displayName="Computed" id="69155e26-4760-488b-ab4c-bb15b0f8b2a2" isdomainofvalue="False" dataSourceId="87651697-ca1f-4d80-9f69-bb743e325714"/>
</file>

<file path=customXml/item21.xml><?xml version="1.0" encoding="utf-8"?>
<VariableUsageMapping/>
</file>

<file path=customXml/item2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3.xml><?xml version="1.0" encoding="utf-8"?>
<AllExternalAdhocVariableMappings/>
</file>

<file path=customXml/item24.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6.xml><?xml version="1.0" encoding="utf-8"?>
<VariableListDefinition name="AD_HOC" displayName="AD_HOC" id="9426ea6f-1b24-4683-bca3-85d71f6375fd" isdomainofvalue="False" dataSourceId="80be7e5f-6e71-448c-9228-23264555308c"/>
</file>

<file path=customXml/item27.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5.xml><?xml version="1.0" encoding="utf-8"?>
<DocPartTree/>
</file>

<file path=customXml/item6.xml><?xml version="1.0" encoding="utf-8"?>
<SourceDataModel Name="System" TargetDataSourceId="00b80028-d226-4a39-9a19-6787589aad19"/>
</file>

<file path=customXml/item7.xml><?xml version="1.0" encoding="utf-8"?>
<DataSourceInfo>
  <Id>87651697-ca1f-4d80-9f69-bb743e325714</Id>
  <MajorVersion>0</MajorVersion>
  <MinorVersion>1</MinorVersion>
  <DataSourceType>Expression</DataSourceType>
  <Name>Computed</Name>
  <Description/>
  <Filter/>
  <DataFields/>
</DataSourceInfo>
</file>

<file path=customXml/item8.xml><?xml version="1.0" encoding="utf-8"?>
<DataSourceInfo>
  <Id>00b80028-d226-4a39-9a19-6787589aad19</Id>
  <MajorVersion>0</MajorVersion>
  <MinorVersion>1</MinorVersion>
  <DataSourceType>System</DataSourceType>
  <Name>System</Name>
  <Description/>
  <Filter/>
  <DataFields/>
</DataSourceInfo>
</file>

<file path=customXml/item9.xml><?xml version="1.0" encoding="utf-8"?>
<SourceDataModel Name="Computed" TargetDataSourceId="87651697-ca1f-4d80-9f69-bb743e325714"/>
</file>

<file path=customXml/itemProps1.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10.xml><?xml version="1.0" encoding="utf-8"?>
<ds:datastoreItem xmlns:ds="http://schemas.openxmlformats.org/officeDocument/2006/customXml" ds:itemID="{0D4A98D7-A056-4A12-A949-9E2EE5A35FE4}">
  <ds:schemaRefs/>
</ds:datastoreItem>
</file>

<file path=customXml/itemProps11.xml><?xml version="1.0" encoding="utf-8"?>
<ds:datastoreItem xmlns:ds="http://schemas.openxmlformats.org/officeDocument/2006/customXml" ds:itemID="{80CE4447-D1BD-469E-BD8B-B31A4C9A896F}">
  <ds:schemaRefs/>
</ds:datastoreItem>
</file>

<file path=customXml/itemProps12.xml><?xml version="1.0" encoding="utf-8"?>
<ds:datastoreItem xmlns:ds="http://schemas.openxmlformats.org/officeDocument/2006/customXml" ds:itemID="{78E85137-610F-4DE4-A961-7F7A1DA29F2D}">
  <ds:schemaRefs/>
</ds:datastoreItem>
</file>

<file path=customXml/itemProps13.xml><?xml version="1.0" encoding="utf-8"?>
<ds:datastoreItem xmlns:ds="http://schemas.openxmlformats.org/officeDocument/2006/customXml" ds:itemID="{A613EE9C-F5E0-4282-839C-53FE8976D615}">
  <ds:schemaRefs/>
</ds:datastoreItem>
</file>

<file path=customXml/itemProps14.xml><?xml version="1.0" encoding="utf-8"?>
<ds:datastoreItem xmlns:ds="http://schemas.openxmlformats.org/officeDocument/2006/customXml" ds:itemID="{D44D0B5A-EC6D-4AEA-A833-02344E0C6DB2}">
  <ds:schemaRefs/>
</ds:datastoreItem>
</file>

<file path=customXml/itemProps15.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7.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8.xml><?xml version="1.0" encoding="utf-8"?>
<ds:datastoreItem xmlns:ds="http://schemas.openxmlformats.org/officeDocument/2006/customXml" ds:itemID="{BDDC9A50-D520-4DBB-861E-17850ECDD206}">
  <ds:schemaRefs/>
</ds:datastoreItem>
</file>

<file path=customXml/itemProps19.xml><?xml version="1.0" encoding="utf-8"?>
<ds:datastoreItem xmlns:ds="http://schemas.openxmlformats.org/officeDocument/2006/customXml" ds:itemID="{DE544662-F77F-4442-B53C-A34A18686309}">
  <ds:schemaRefs/>
</ds:datastoreItem>
</file>

<file path=customXml/itemProps2.xml><?xml version="1.0" encoding="utf-8"?>
<ds:datastoreItem xmlns:ds="http://schemas.openxmlformats.org/officeDocument/2006/customXml" ds:itemID="{D4628565-9CB4-4F10-AA9C-1309D57A874A}">
  <ds:schemaRefs/>
</ds:datastoreItem>
</file>

<file path=customXml/itemProps20.xml><?xml version="1.0" encoding="utf-8"?>
<ds:datastoreItem xmlns:ds="http://schemas.openxmlformats.org/officeDocument/2006/customXml" ds:itemID="{37871AC4-84F1-4DCF-9181-89FBC406BA26}">
  <ds:schemaRefs/>
</ds:datastoreItem>
</file>

<file path=customXml/itemProps21.xml><?xml version="1.0" encoding="utf-8"?>
<ds:datastoreItem xmlns:ds="http://schemas.openxmlformats.org/officeDocument/2006/customXml" ds:itemID="{E714D73B-064F-4FC2-AD89-143579607756}">
  <ds:schemaRefs/>
</ds:datastoreItem>
</file>

<file path=customXml/itemProps22.xml><?xml version="1.0" encoding="utf-8"?>
<ds:datastoreItem xmlns:ds="http://schemas.openxmlformats.org/officeDocument/2006/customXml" ds:itemID="{BEAFDBBE-0F51-4017-B707-8386C7FBABFD}">
  <ds:schemaRefs/>
</ds:datastoreItem>
</file>

<file path=customXml/itemProps23.xml><?xml version="1.0" encoding="utf-8"?>
<ds:datastoreItem xmlns:ds="http://schemas.openxmlformats.org/officeDocument/2006/customXml" ds:itemID="{7B773B23-CD27-407C-8EF7-714316C2ACF2}">
  <ds:schemaRefs/>
</ds:datastoreItem>
</file>

<file path=customXml/itemProps24.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5.xml><?xml version="1.0" encoding="utf-8"?>
<ds:datastoreItem xmlns:ds="http://schemas.openxmlformats.org/officeDocument/2006/customXml" ds:itemID="{C4AEAB29-4929-45AF-A192-84C4D708764D}">
  <ds:schemaRefs/>
</ds:datastoreItem>
</file>

<file path=customXml/itemProps26.xml><?xml version="1.0" encoding="utf-8"?>
<ds:datastoreItem xmlns:ds="http://schemas.openxmlformats.org/officeDocument/2006/customXml" ds:itemID="{1D690A50-E3B4-44F5-A4C5-75EEC88CF4EC}">
  <ds:schemaRefs/>
</ds:datastoreItem>
</file>

<file path=customXml/itemProps27.xml><?xml version="1.0" encoding="utf-8"?>
<ds:datastoreItem xmlns:ds="http://schemas.openxmlformats.org/officeDocument/2006/customXml" ds:itemID="{0510B9D0-C027-45D1-B797-FA865004CBBF}">
  <ds:schemaRefs/>
</ds:datastoreItem>
</file>

<file path=customXml/itemProps3.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4.xml><?xml version="1.0" encoding="utf-8"?>
<ds:datastoreItem xmlns:ds="http://schemas.openxmlformats.org/officeDocument/2006/customXml" ds:itemID="{5B401B9D-B553-4B56-A34A-971673CC9681}">
  <ds:schemaRefs/>
</ds:datastoreItem>
</file>

<file path=customXml/itemProps5.xml><?xml version="1.0" encoding="utf-8"?>
<ds:datastoreItem xmlns:ds="http://schemas.openxmlformats.org/officeDocument/2006/customXml" ds:itemID="{54E4ECD0-5730-4CBC-B5C8-CDD180BD053A}">
  <ds:schemaRefs/>
</ds:datastoreItem>
</file>

<file path=customXml/itemProps6.xml><?xml version="1.0" encoding="utf-8"?>
<ds:datastoreItem xmlns:ds="http://schemas.openxmlformats.org/officeDocument/2006/customXml" ds:itemID="{E0C162D0-F7BA-4089-AC31-880761F0BD65}">
  <ds:schemaRefs/>
</ds:datastoreItem>
</file>

<file path=customXml/itemProps7.xml><?xml version="1.0" encoding="utf-8"?>
<ds:datastoreItem xmlns:ds="http://schemas.openxmlformats.org/officeDocument/2006/customXml" ds:itemID="{83B1EF68-4D55-4397-AF73-D916BC2254F0}">
  <ds:schemaRefs/>
</ds:datastoreItem>
</file>

<file path=customXml/itemProps8.xml><?xml version="1.0" encoding="utf-8"?>
<ds:datastoreItem xmlns:ds="http://schemas.openxmlformats.org/officeDocument/2006/customXml" ds:itemID="{7CA12843-4DEB-4A4D-9869-29F66BB28D05}">
  <ds:schemaRefs/>
</ds:datastoreItem>
</file>

<file path=customXml/itemProps9.xml><?xml version="1.0" encoding="utf-8"?>
<ds:datastoreItem xmlns:ds="http://schemas.openxmlformats.org/officeDocument/2006/customXml" ds:itemID="{4C134B16-2CC0-4F00-BAB8-0BCCEF3E9F1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45</TotalTime>
  <Pages>3</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4282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12</cp:revision>
  <cp:lastPrinted>2015-12-22T16:01:00Z</cp:lastPrinted>
  <dcterms:created xsi:type="dcterms:W3CDTF">2021-08-11T18:41:00Z</dcterms:created>
  <dcterms:modified xsi:type="dcterms:W3CDTF">2021-10-11T21:12:00Z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