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7C5B1F92"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3B27FA" w:rsidRPr="003B27FA">
        <w:t xml:space="preserve"> </w:t>
      </w:r>
      <w:r w:rsidR="003B27FA" w:rsidRPr="003B27FA">
        <w:rPr>
          <w:noProof/>
        </w:rPr>
        <w:t>Vizient PSO Topical Safety Web Conference Series - Proactive and consistent response to clinical deterioration</w:t>
      </w:r>
    </w:p>
    <w:p w14:paraId="17877713" w14:textId="41B1878E"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3B27FA">
        <w:rPr>
          <w:rFonts w:ascii="Calibri" w:hAnsi="Calibri" w:cs="Calibri"/>
        </w:rPr>
        <w:t>May 12, 2021</w:t>
      </w:r>
    </w:p>
    <w:p w14:paraId="7F1A6297" w14:textId="77777777" w:rsidR="001E18B1" w:rsidRDefault="001E18B1" w:rsidP="008730EB">
      <w:pPr>
        <w:spacing w:line="276" w:lineRule="auto"/>
        <w:rPr>
          <w:rFonts w:ascii="Calibri" w:hAnsi="Calibri" w:cs="Calibri"/>
          <w:color w:val="696969"/>
          <w:szCs w:val="20"/>
        </w:rPr>
      </w:pPr>
      <w:r w:rsidRPr="001E18B1">
        <w:rPr>
          <w:rFonts w:ascii="Calibri" w:hAnsi="Calibri" w:cs="Calibri"/>
          <w:color w:val="696969"/>
          <w:szCs w:val="20"/>
        </w:rPr>
        <w:t>Course director:  Ellen Flynn, RN, MBA, JD, CPPS</w:t>
      </w:r>
    </w:p>
    <w:p w14:paraId="26E5E9F4" w14:textId="77777777" w:rsidR="001E18B1" w:rsidRDefault="001E18B1" w:rsidP="008730EB">
      <w:pPr>
        <w:spacing w:line="276" w:lineRule="auto"/>
        <w:rPr>
          <w:rFonts w:ascii="Calibri" w:hAnsi="Calibri" w:cs="Calibri"/>
          <w:color w:val="696969"/>
          <w:szCs w:val="20"/>
        </w:rPr>
      </w:pPr>
    </w:p>
    <w:p w14:paraId="04254163" w14:textId="324547F2"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410121">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410121">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42998623" w:rsidR="00EA13B8" w:rsidRPr="00251281" w:rsidRDefault="00EA13B8" w:rsidP="00410121">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Complete the evaluation form no later than</w:t>
      </w:r>
      <w:r w:rsidR="001E18B1">
        <w:rPr>
          <w:rFonts w:ascii="Calibri" w:hAnsi="Calibri" w:cs="Calibri"/>
          <w:color w:val="696969"/>
          <w:szCs w:val="20"/>
        </w:rPr>
        <w:t xml:space="preserve"> </w:t>
      </w:r>
      <w:r w:rsidR="003B27FA">
        <w:rPr>
          <w:rFonts w:ascii="Calibri" w:hAnsi="Calibri" w:cs="Calibri"/>
          <w:color w:val="696969"/>
          <w:szCs w:val="20"/>
        </w:rPr>
        <w:t>June 26, 2021</w:t>
      </w:r>
    </w:p>
    <w:p w14:paraId="52C71BAC" w14:textId="77777777" w:rsidR="006927BD" w:rsidRPr="00251281" w:rsidRDefault="006927BD" w:rsidP="006927BD">
      <w:pPr>
        <w:rPr>
          <w:rFonts w:ascii="Calibri" w:hAnsi="Calibri" w:cs="Calibri"/>
          <w:szCs w:val="20"/>
        </w:rPr>
      </w:pPr>
    </w:p>
    <w:p w14:paraId="3B7D6B5A" w14:textId="77777777"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 and/or statement of credit for pharmacy education.</w:t>
      </w:r>
    </w:p>
    <w:p w14:paraId="558C3BAD" w14:textId="77777777" w:rsidR="008730EB" w:rsidRPr="00251281" w:rsidRDefault="008730EB" w:rsidP="008730EB">
      <w:pPr>
        <w:rPr>
          <w:rFonts w:ascii="Calibri" w:hAnsi="Calibri" w:cs="Calibri"/>
          <w:szCs w:val="20"/>
        </w:rPr>
      </w:pPr>
    </w:p>
    <w:p w14:paraId="7FDA4FD5" w14:textId="77777777" w:rsidR="008730EB" w:rsidRPr="00251281" w:rsidRDefault="008730EB" w:rsidP="008730EB">
      <w:pPr>
        <w:spacing w:after="120"/>
        <w:rPr>
          <w:rFonts w:ascii="Calibri" w:hAnsi="Calibri" w:cs="Calibri"/>
          <w:b/>
          <w:color w:val="01ADAB"/>
          <w:szCs w:val="20"/>
        </w:rPr>
      </w:pPr>
      <w:r w:rsidRPr="00251281">
        <w:rPr>
          <w:rFonts w:ascii="Calibri" w:hAnsi="Calibri" w:cs="Calibri"/>
          <w:b/>
          <w:color w:val="01ADAB"/>
          <w:szCs w:val="20"/>
        </w:rPr>
        <w:t>Important note for pharmacists</w:t>
      </w:r>
      <w:r w:rsidR="00C419FD" w:rsidRPr="00251281">
        <w:rPr>
          <w:rFonts w:ascii="Calibri" w:hAnsi="Calibri" w:cs="Calibri"/>
          <w:b/>
          <w:color w:val="01ADAB"/>
          <w:szCs w:val="20"/>
        </w:rPr>
        <w:t xml:space="preserve"> and pharmacy technicians</w:t>
      </w:r>
    </w:p>
    <w:p w14:paraId="7535A579" w14:textId="62AD096F" w:rsidR="008730EB" w:rsidRPr="00251281" w:rsidRDefault="008730EB" w:rsidP="008730EB">
      <w:pPr>
        <w:spacing w:after="120" w:line="276" w:lineRule="auto"/>
        <w:rPr>
          <w:rFonts w:ascii="Calibri" w:hAnsi="Calibri" w:cs="Calibri"/>
          <w:color w:val="696969"/>
          <w:szCs w:val="20"/>
        </w:rPr>
      </w:pPr>
      <w:r w:rsidRPr="00251281">
        <w:rPr>
          <w:rFonts w:ascii="Calibri" w:hAnsi="Calibri" w:cs="Calibri"/>
          <w:color w:val="696969"/>
          <w:szCs w:val="20"/>
        </w:rPr>
        <w:t xml:space="preserve">All credit awarded to pharmacists must be via CPE Monitor; </w:t>
      </w:r>
      <w:r w:rsidR="009D1257" w:rsidRPr="009D1257">
        <w:rPr>
          <w:rFonts w:ascii="Calibri" w:hAnsi="Calibri" w:cs="Calibri"/>
          <w:color w:val="595959" w:themeColor="text1" w:themeTint="A6"/>
        </w:rPr>
        <w:t>paper certificates and e-certificates are not valid for licensure/certification submission.</w:t>
      </w:r>
      <w:r w:rsidRPr="00251281">
        <w:rPr>
          <w:rFonts w:ascii="Calibri" w:hAnsi="Calibri" w:cs="Calibri"/>
          <w:color w:val="696969"/>
          <w:szCs w:val="20"/>
        </w:rPr>
        <w:t xml:space="preserve">  Pharmacists will be able to print individual statements of credit and their transcripts from their NABP e-profile created at </w:t>
      </w:r>
      <w:hyperlink r:id="rId34" w:history="1">
        <w:r w:rsidRPr="00251281">
          <w:rPr>
            <w:rStyle w:val="Hyperlink"/>
            <w:rFonts w:ascii="Calibri" w:hAnsi="Calibri" w:cs="Calibri"/>
            <w:color w:val="FF4E00"/>
            <w:szCs w:val="20"/>
            <w:u w:val="none"/>
          </w:rPr>
          <w:t>www.mycpemonitor.net</w:t>
        </w:r>
      </w:hyperlink>
      <w:r w:rsidRPr="00251281">
        <w:rPr>
          <w:rFonts w:ascii="Calibri" w:hAnsi="Calibri" w:cs="Calibri"/>
          <w:color w:val="FF4E00"/>
          <w:szCs w:val="20"/>
        </w:rPr>
        <w:t xml:space="preserve"> </w:t>
      </w:r>
      <w:r w:rsidRPr="00251281">
        <w:rPr>
          <w:rFonts w:ascii="Calibri" w:hAnsi="Calibri" w:cs="Calibri"/>
          <w:color w:val="696969"/>
          <w:szCs w:val="20"/>
        </w:rPr>
        <w:t xml:space="preserve">or </w:t>
      </w:r>
      <w:hyperlink r:id="rId35" w:history="1">
        <w:r w:rsidRPr="00251281">
          <w:rPr>
            <w:rStyle w:val="Hyperlink"/>
            <w:rFonts w:ascii="Calibri" w:hAnsi="Calibri" w:cs="Calibri"/>
            <w:color w:val="FF4E00"/>
            <w:szCs w:val="20"/>
            <w:u w:val="none"/>
          </w:rPr>
          <w:t>www.nabp.net</w:t>
        </w:r>
      </w:hyperlink>
      <w:r w:rsidRPr="00251281">
        <w:rPr>
          <w:rFonts w:ascii="Calibri" w:hAnsi="Calibri" w:cs="Calibri"/>
          <w:color w:val="696969"/>
          <w:szCs w:val="20"/>
        </w:rPr>
        <w:t>.</w:t>
      </w:r>
    </w:p>
    <w:p w14:paraId="2619FFFB" w14:textId="77777777" w:rsidR="00EA13B8" w:rsidRPr="00251281" w:rsidRDefault="00EA13B8" w:rsidP="00410121">
      <w:pPr>
        <w:pStyle w:val="ListParagraph"/>
        <w:numPr>
          <w:ilvl w:val="0"/>
          <w:numId w:val="5"/>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Please provide an accurate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w:t>
      </w:r>
      <w:r w:rsidRPr="00251281">
        <w:rPr>
          <w:rFonts w:ascii="Calibri" w:hAnsi="Calibri" w:cs="Calibri"/>
          <w:b/>
          <w:color w:val="696969"/>
          <w:szCs w:val="20"/>
          <w:u w:val="single"/>
        </w:rPr>
        <w:t>mm/dd</w:t>
      </w:r>
      <w:r w:rsidRPr="00251281">
        <w:rPr>
          <w:rFonts w:ascii="Calibri" w:hAnsi="Calibri" w:cs="Calibri"/>
          <w:color w:val="696969"/>
          <w:szCs w:val="20"/>
        </w:rPr>
        <w:t xml:space="preserve"> – do not include birth year)</w:t>
      </w:r>
    </w:p>
    <w:p w14:paraId="4E7DFEC0" w14:textId="77777777" w:rsidR="00EA13B8" w:rsidRPr="00251281" w:rsidRDefault="00EA13B8" w:rsidP="00410121">
      <w:pPr>
        <w:pStyle w:val="ListParagraph"/>
        <w:numPr>
          <w:ilvl w:val="0"/>
          <w:numId w:val="5"/>
        </w:numPr>
        <w:autoSpaceDE w:val="0"/>
        <w:autoSpaceDN w:val="0"/>
        <w:adjustRightInd w:val="0"/>
        <w:spacing w:after="12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Vizient will upload your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into CPE Monitor</w:t>
      </w:r>
      <w:r w:rsidR="00642B45" w:rsidRPr="00251281">
        <w:rPr>
          <w:rFonts w:ascii="Calibri" w:hAnsi="Calibri" w:cs="Calibri"/>
          <w:color w:val="696969"/>
          <w:szCs w:val="20"/>
        </w:rPr>
        <w:t xml:space="preserve"> </w:t>
      </w:r>
      <w:r w:rsidR="00D2267A" w:rsidRPr="00251281">
        <w:rPr>
          <w:rFonts w:ascii="Calibri" w:hAnsi="Calibri" w:cs="Calibri"/>
          <w:color w:val="696969"/>
          <w:szCs w:val="20"/>
        </w:rPr>
        <w:t xml:space="preserve">after </w:t>
      </w:r>
      <w:r w:rsidR="00ED0769" w:rsidRPr="00251281">
        <w:rPr>
          <w:rFonts w:ascii="Calibri" w:hAnsi="Calibri" w:cs="Calibri"/>
          <w:color w:val="696969"/>
          <w:szCs w:val="20"/>
        </w:rPr>
        <w:t xml:space="preserve">the </w:t>
      </w:r>
      <w:r w:rsidR="00D2267A" w:rsidRPr="00251281">
        <w:rPr>
          <w:rFonts w:ascii="Calibri" w:hAnsi="Calibri" w:cs="Calibri"/>
          <w:color w:val="696969"/>
          <w:szCs w:val="20"/>
        </w:rPr>
        <w:t>completion of all steps required to receive credit</w:t>
      </w:r>
    </w:p>
    <w:p w14:paraId="52A2D8ED" w14:textId="77777777" w:rsidR="008730EB" w:rsidRPr="00251281" w:rsidRDefault="008730EB" w:rsidP="006927BD">
      <w:pPr>
        <w:spacing w:after="120" w:line="276" w:lineRule="auto"/>
        <w:rPr>
          <w:rFonts w:ascii="Calibri" w:hAnsi="Calibri" w:cs="Calibri"/>
          <w:color w:val="696969"/>
          <w:szCs w:val="20"/>
        </w:rPr>
      </w:pPr>
      <w:r w:rsidRPr="00251281">
        <w:rPr>
          <w:rFonts w:ascii="Calibri" w:hAnsi="Calibri" w:cs="Calibri"/>
          <w:color w:val="696969"/>
          <w:szCs w:val="20"/>
        </w:rPr>
        <w:t xml:space="preserve">If your </w:t>
      </w:r>
      <w:r w:rsidRPr="00251281">
        <w:rPr>
          <w:rFonts w:ascii="Calibri" w:hAnsi="Calibri" w:cs="Calibri"/>
          <w:b/>
          <w:color w:val="696969"/>
          <w:szCs w:val="20"/>
        </w:rPr>
        <w:t>NABP ID number</w:t>
      </w:r>
      <w:r w:rsidRPr="00251281">
        <w:rPr>
          <w:rFonts w:ascii="Calibri" w:hAnsi="Calibri" w:cs="Calibri"/>
          <w:color w:val="696969"/>
          <w:szCs w:val="20"/>
        </w:rPr>
        <w:t xml:space="preserve"> and/or </w:t>
      </w:r>
      <w:r w:rsidRPr="00251281">
        <w:rPr>
          <w:rFonts w:ascii="Calibri" w:hAnsi="Calibri" w:cs="Calibri"/>
          <w:b/>
          <w:color w:val="696969"/>
          <w:szCs w:val="20"/>
        </w:rPr>
        <w:t>date of birth</w:t>
      </w:r>
      <w:r w:rsidRPr="00251281">
        <w:rPr>
          <w:rFonts w:ascii="Calibri" w:hAnsi="Calibri" w:cs="Calibri"/>
          <w:color w:val="696969"/>
          <w:szCs w:val="20"/>
        </w:rPr>
        <w:t xml:space="preserve"> are returned as invalid after </w:t>
      </w:r>
      <w:r w:rsidR="00ED0769" w:rsidRPr="00251281">
        <w:rPr>
          <w:rFonts w:ascii="Calibri" w:hAnsi="Calibri" w:cs="Calibri"/>
          <w:color w:val="696969"/>
          <w:szCs w:val="20"/>
        </w:rPr>
        <w:t xml:space="preserve">the </w:t>
      </w:r>
      <w:r w:rsidRPr="00251281">
        <w:rPr>
          <w:rFonts w:ascii="Calibri" w:hAnsi="Calibri" w:cs="Calibri"/>
          <w:color w:val="696969"/>
          <w:szCs w:val="20"/>
        </w:rPr>
        <w:t xml:space="preserve">upload, Vizient will make one attempt to contact you for corrections within </w:t>
      </w:r>
      <w:r w:rsidR="00ED0769" w:rsidRPr="00251281">
        <w:rPr>
          <w:rFonts w:ascii="Calibri" w:hAnsi="Calibri" w:cs="Calibri"/>
          <w:color w:val="696969"/>
          <w:szCs w:val="20"/>
        </w:rPr>
        <w:t>a</w:t>
      </w:r>
      <w:r w:rsidRPr="00251281">
        <w:rPr>
          <w:rFonts w:ascii="Calibri" w:hAnsi="Calibri" w:cs="Calibri"/>
          <w:color w:val="696969"/>
          <w:szCs w:val="20"/>
        </w:rPr>
        <w:t xml:space="preserve"> 45-day window. After the 45-day window expires, Vizient will not accept the information, and Vizient will not be able to process your </w:t>
      </w:r>
      <w:r w:rsidR="004B0F88" w:rsidRPr="00251281">
        <w:rPr>
          <w:rFonts w:ascii="Calibri" w:hAnsi="Calibri" w:cs="Calibri"/>
          <w:color w:val="696969"/>
          <w:szCs w:val="20"/>
        </w:rPr>
        <w:t>CE</w:t>
      </w:r>
      <w:r w:rsidRPr="00251281">
        <w:rPr>
          <w:rFonts w:ascii="Calibri" w:hAnsi="Calibri" w:cs="Calibri"/>
          <w:color w:val="696969"/>
          <w:szCs w:val="20"/>
        </w:rPr>
        <w:t xml:space="preserve"> credit.</w:t>
      </w: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1999552C" w14:textId="77777777" w:rsidR="003B27FA" w:rsidRPr="003B27FA" w:rsidRDefault="003B27FA" w:rsidP="003B27FA">
      <w:pPr>
        <w:pStyle w:val="ListParagraph"/>
        <w:numPr>
          <w:ilvl w:val="0"/>
          <w:numId w:val="7"/>
        </w:numPr>
        <w:rPr>
          <w:rFonts w:ascii="Calibri" w:eastAsia="Calibri" w:hAnsi="Calibri" w:cs="Calibri"/>
          <w:color w:val="595959" w:themeColor="text1" w:themeTint="A6"/>
          <w:szCs w:val="20"/>
        </w:rPr>
      </w:pPr>
      <w:r w:rsidRPr="003B27FA">
        <w:rPr>
          <w:rFonts w:ascii="Calibri" w:eastAsia="Calibri" w:hAnsi="Calibri" w:cs="Calibri"/>
          <w:color w:val="595959" w:themeColor="text1" w:themeTint="A6"/>
          <w:szCs w:val="20"/>
        </w:rPr>
        <w:t>Describe leading practices to effectively recognize and manage patients at risk for clinical deterioration</w:t>
      </w:r>
    </w:p>
    <w:p w14:paraId="2A652BF0" w14:textId="77777777" w:rsidR="003B27FA" w:rsidRPr="003B27FA" w:rsidRDefault="003B27FA" w:rsidP="003B27FA">
      <w:pPr>
        <w:pStyle w:val="ListParagraph"/>
        <w:numPr>
          <w:ilvl w:val="0"/>
          <w:numId w:val="7"/>
        </w:numPr>
        <w:rPr>
          <w:rFonts w:ascii="Calibri" w:eastAsia="Calibri" w:hAnsi="Calibri" w:cs="Calibri"/>
          <w:color w:val="595959" w:themeColor="text1" w:themeTint="A6"/>
          <w:szCs w:val="20"/>
        </w:rPr>
      </w:pPr>
      <w:r w:rsidRPr="003B27FA">
        <w:rPr>
          <w:rFonts w:ascii="Calibri" w:eastAsia="Calibri" w:hAnsi="Calibri" w:cs="Calibri"/>
          <w:color w:val="595959" w:themeColor="text1" w:themeTint="A6"/>
          <w:szCs w:val="20"/>
        </w:rPr>
        <w:t>Describe data metrics that can be used to monitor process improvement efforts to prevent patients’ clinical deterioration</w:t>
      </w:r>
    </w:p>
    <w:p w14:paraId="082A1D60" w14:textId="77777777" w:rsidR="000257C8" w:rsidRPr="00251281" w:rsidRDefault="000257C8" w:rsidP="000257C8">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lastRenderedPageBreak/>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7C278CCC"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1.</w:t>
      </w:r>
      <w:r w:rsidR="001E18B1">
        <w:rPr>
          <w:rFonts w:ascii="Calibri" w:hAnsi="Calibri" w:cs="Arial"/>
          <w:color w:val="696969"/>
          <w:szCs w:val="20"/>
        </w:rPr>
        <w:t>00</w:t>
      </w:r>
      <w:r w:rsidRPr="00251281">
        <w:rPr>
          <w:rFonts w:ascii="Calibri" w:hAnsi="Calibri" w:cs="Arial"/>
          <w:color w:val="696969"/>
          <w:szCs w:val="20"/>
        </w:rPr>
        <w:t xml:space="preserve">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69CAF27A"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is approved by the California Board of Registered Nursing, Provider Number CEP12580, for 1.</w:t>
      </w:r>
      <w:r w:rsidR="001E18B1">
        <w:rPr>
          <w:rFonts w:ascii="Calibri" w:hAnsi="Calibri" w:cs="Arial"/>
          <w:color w:val="696969"/>
          <w:szCs w:val="20"/>
        </w:rPr>
        <w:t>20</w:t>
      </w:r>
      <w:r w:rsidRPr="00251281">
        <w:rPr>
          <w:rFonts w:ascii="Calibri" w:hAnsi="Calibri" w:cs="Arial"/>
          <w:color w:val="696969"/>
          <w:szCs w:val="20"/>
        </w:rPr>
        <w:t xml:space="preserve"> contact hours.</w:t>
      </w:r>
    </w:p>
    <w:p w14:paraId="027CB198" w14:textId="77777777" w:rsidR="00251281" w:rsidRPr="00251281" w:rsidRDefault="00251281" w:rsidP="00251281">
      <w:pPr>
        <w:rPr>
          <w:rFonts w:ascii="Calibri" w:hAnsi="Calibri" w:cs="Arial"/>
          <w:color w:val="787878" w:themeColor="background2" w:themeShade="80"/>
          <w:szCs w:val="20"/>
        </w:rPr>
      </w:pPr>
    </w:p>
    <w:p w14:paraId="04B5CFB7"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PHARMACY</w:t>
      </w:r>
    </w:p>
    <w:p w14:paraId="4DEE5B80" w14:textId="0EACDEC1"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w:t>
      </w:r>
      <w:r w:rsidR="005265B9">
        <w:rPr>
          <w:rFonts w:ascii="Calibri" w:hAnsi="Calibri" w:cs="Arial"/>
          <w:color w:val="696969"/>
          <w:szCs w:val="20"/>
        </w:rPr>
        <w:t>activity</w:t>
      </w:r>
      <w:r w:rsidRPr="00251281">
        <w:rPr>
          <w:rFonts w:ascii="Calibri" w:hAnsi="Calibri" w:cs="Arial"/>
          <w:color w:val="696969"/>
          <w:szCs w:val="20"/>
        </w:rPr>
        <w:t xml:space="preserve"> for a maximum of 1.00 ACPE credit hours. </w:t>
      </w:r>
    </w:p>
    <w:p w14:paraId="4C391AED" w14:textId="4F0F74C7" w:rsidR="00251281" w:rsidRPr="00251281" w:rsidRDefault="00251281" w:rsidP="00251281">
      <w:pPr>
        <w:rPr>
          <w:rFonts w:ascii="Calibri" w:hAnsi="Calibri" w:cs="Arial"/>
          <w:color w:val="696969"/>
          <w:szCs w:val="20"/>
        </w:rPr>
      </w:pPr>
      <w:r w:rsidRPr="00251281">
        <w:rPr>
          <w:rFonts w:ascii="Calibri" w:hAnsi="Calibri" w:cs="Arial"/>
          <w:color w:val="696969"/>
          <w:szCs w:val="20"/>
        </w:rPr>
        <w:t>Universal Activity Number:</w:t>
      </w:r>
      <w:r w:rsidR="003C4F72" w:rsidRPr="003C4F72">
        <w:t xml:space="preserve"> </w:t>
      </w:r>
      <w:r w:rsidR="004C1BEF" w:rsidRPr="004C1BEF">
        <w:rPr>
          <w:rFonts w:ascii="Calibri" w:hAnsi="Calibri" w:cs="Arial"/>
          <w:color w:val="696969"/>
          <w:szCs w:val="20"/>
        </w:rPr>
        <w:t>JA0006103-0000-21-130-L05-P</w:t>
      </w:r>
    </w:p>
    <w:p w14:paraId="45CAD40F"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PHYSICIAN</w:t>
      </w:r>
    </w:p>
    <w:p w14:paraId="113614C0" w14:textId="48A8DD90"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live </w:t>
      </w:r>
      <w:r w:rsidR="005265B9">
        <w:rPr>
          <w:rFonts w:ascii="Calibri" w:hAnsi="Calibri" w:cs="Arial"/>
          <w:color w:val="696969"/>
          <w:szCs w:val="20"/>
        </w:rPr>
        <w:t>activity</w:t>
      </w:r>
      <w:r w:rsidRPr="00251281">
        <w:rPr>
          <w:rFonts w:ascii="Calibri" w:hAnsi="Calibri" w:cs="Arial"/>
          <w:color w:val="696969"/>
          <w:szCs w:val="20"/>
        </w:rPr>
        <w:t xml:space="preserve"> for a maximum of 1.</w:t>
      </w:r>
      <w:r w:rsidR="00A42667">
        <w:rPr>
          <w:rFonts w:ascii="Calibri" w:hAnsi="Calibri" w:cs="Arial"/>
          <w:color w:val="696969"/>
          <w:szCs w:val="20"/>
        </w:rPr>
        <w:t>00</w:t>
      </w:r>
      <w:r w:rsidRPr="00251281">
        <w:rPr>
          <w:rFonts w:ascii="Calibri" w:hAnsi="Calibri" w:cs="Arial"/>
          <w:color w:val="696969"/>
          <w:szCs w:val="20"/>
        </w:rPr>
        <w:t xml:space="preserve"> </w:t>
      </w:r>
      <w:r w:rsidRPr="00251281">
        <w:rPr>
          <w:rFonts w:ascii="Calibri" w:hAnsi="Calibri" w:cs="Arial"/>
          <w:i/>
          <w:iCs/>
          <w:color w:val="696969"/>
          <w:szCs w:val="20"/>
          <w:lang w:val="en"/>
        </w:rPr>
        <w:t>AMA PRA Category 1 Credit(s)</w:t>
      </w:r>
      <w:r w:rsidRPr="00251281">
        <w:rPr>
          <w:rFonts w:ascii="Calibri" w:hAnsi="Calibri" w:cs="Arial"/>
          <w:i/>
          <w:iCs/>
          <w:color w:val="696969"/>
          <w:szCs w:val="20"/>
          <w:vertAlign w:val="superscript"/>
          <w:lang w:val="en"/>
        </w:rPr>
        <w:t xml:space="preserve"> ™</w:t>
      </w:r>
      <w:r w:rsidRPr="00251281">
        <w:rPr>
          <w:rFonts w:ascii="Calibri" w:hAnsi="Calibri" w:cs="Arial"/>
          <w:i/>
          <w:iCs/>
          <w:color w:val="696969"/>
          <w:szCs w:val="20"/>
          <w:vertAlign w:val="subscript"/>
          <w:lang w:val="en"/>
        </w:rPr>
        <w:t>.</w:t>
      </w:r>
      <w:r w:rsidRPr="00251281">
        <w:rPr>
          <w:rFonts w:ascii="Calibri" w:hAnsi="Calibri" w:cs="Arial"/>
          <w:i/>
          <w:iCs/>
          <w:color w:val="696969"/>
          <w:szCs w:val="20"/>
          <w:vertAlign w:val="superscript"/>
          <w:lang w:val="en"/>
        </w:rPr>
        <w:t xml:space="preserve">  </w:t>
      </w:r>
      <w:r w:rsidRPr="00251281">
        <w:rPr>
          <w:rFonts w:ascii="Calibri" w:hAnsi="Calibri" w:cs="Arial"/>
          <w:color w:val="696969"/>
          <w:szCs w:val="20"/>
        </w:rPr>
        <w:t>Physicians should claim only the credit commensurate with the extent of their participation in the activity.</w:t>
      </w:r>
    </w:p>
    <w:p w14:paraId="62C6C04C" w14:textId="77777777" w:rsidR="00251281" w:rsidRPr="00251281" w:rsidRDefault="00251281" w:rsidP="00251281">
      <w:pPr>
        <w:rPr>
          <w:rFonts w:ascii="Calibri" w:hAnsi="Calibri" w:cs="Arial"/>
          <w:color w:val="696969"/>
          <w:szCs w:val="20"/>
        </w:rPr>
      </w:pP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lastRenderedPageBreak/>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11DC4945"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1E18B1">
        <w:rPr>
          <w:rFonts w:ascii="Calibri" w:hAnsi="Calibri" w:cs="Calibri"/>
          <w:bCs/>
          <w:color w:val="696969"/>
          <w:szCs w:val="20"/>
        </w:rPr>
        <w:t>None of the planning committee members or presenters have anything to disclose</w:t>
      </w:r>
    </w:p>
    <w:p w14:paraId="4721E87D"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721A4C0E"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Ellen Flynn, RN, MBA, JD, CPPS</w:t>
      </w:r>
      <w:r w:rsidRPr="001E18B1">
        <w:rPr>
          <w:rFonts w:ascii="Calibri" w:hAnsi="Calibri" w:cs="Calibri"/>
          <w:bCs/>
          <w:color w:val="696969"/>
          <w:szCs w:val="20"/>
        </w:rPr>
        <w:tab/>
      </w:r>
    </w:p>
    <w:p w14:paraId="75E4A972"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AVP, Programs</w:t>
      </w:r>
    </w:p>
    <w:p w14:paraId="60457E10"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Vizient</w:t>
      </w:r>
    </w:p>
    <w:p w14:paraId="65020B32" w14:textId="77777777" w:rsidR="001E18B1" w:rsidRPr="001E18B1" w:rsidRDefault="001E18B1" w:rsidP="001E18B1">
      <w:pPr>
        <w:spacing w:before="120"/>
        <w:contextualSpacing/>
        <w:rPr>
          <w:rFonts w:ascii="Calibri" w:hAnsi="Calibri" w:cs="Calibri"/>
          <w:bCs/>
          <w:color w:val="696969"/>
          <w:szCs w:val="20"/>
        </w:rPr>
      </w:pPr>
    </w:p>
    <w:p w14:paraId="1A745FC6"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Tammy Williams, MSN, RN, CPPS</w:t>
      </w:r>
    </w:p>
    <w:p w14:paraId="7D8AE3E7"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Program director</w:t>
      </w:r>
    </w:p>
    <w:p w14:paraId="5455FEDE"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Vizient</w:t>
      </w:r>
    </w:p>
    <w:p w14:paraId="021F5E7F" w14:textId="77777777" w:rsidR="001E18B1" w:rsidRPr="001E18B1" w:rsidRDefault="001E18B1" w:rsidP="001E18B1">
      <w:pPr>
        <w:spacing w:before="120"/>
        <w:contextualSpacing/>
        <w:rPr>
          <w:rFonts w:ascii="Calibri" w:hAnsi="Calibri" w:cs="Calibri"/>
          <w:bCs/>
          <w:color w:val="696969"/>
          <w:szCs w:val="20"/>
        </w:rPr>
      </w:pPr>
    </w:p>
    <w:p w14:paraId="0878EB6F"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Laura Hoffman, DNP, RN, CPHQ</w:t>
      </w:r>
    </w:p>
    <w:p w14:paraId="21ECA4C5"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Program Director</w:t>
      </w:r>
    </w:p>
    <w:p w14:paraId="0E79E0D1"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Vizient</w:t>
      </w:r>
    </w:p>
    <w:p w14:paraId="74B2728C" w14:textId="77777777" w:rsidR="001E18B1" w:rsidRPr="001E18B1" w:rsidRDefault="001E18B1" w:rsidP="001E18B1">
      <w:pPr>
        <w:spacing w:before="120"/>
        <w:contextualSpacing/>
        <w:rPr>
          <w:rFonts w:ascii="Calibri" w:hAnsi="Calibri" w:cs="Calibri"/>
          <w:bCs/>
          <w:color w:val="696969"/>
          <w:szCs w:val="20"/>
        </w:rPr>
      </w:pPr>
    </w:p>
    <w:p w14:paraId="7CE16B64"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Jim Lichauer, Pharm.D., BCPS, FASHP</w:t>
      </w:r>
    </w:p>
    <w:p w14:paraId="6EE1CD97"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Project Manager, PI Collaboratives &amp; Advisory – Pharmacy</w:t>
      </w:r>
    </w:p>
    <w:p w14:paraId="67991A35"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Vizient</w:t>
      </w:r>
    </w:p>
    <w:p w14:paraId="778F42EF" w14:textId="77777777" w:rsidR="001E18B1" w:rsidRPr="001E18B1" w:rsidRDefault="001E18B1" w:rsidP="001E18B1">
      <w:pPr>
        <w:spacing w:before="120"/>
        <w:contextualSpacing/>
        <w:rPr>
          <w:rFonts w:ascii="Calibri" w:hAnsi="Calibri" w:cs="Calibri"/>
          <w:bCs/>
          <w:color w:val="696969"/>
          <w:szCs w:val="20"/>
        </w:rPr>
      </w:pPr>
    </w:p>
    <w:p w14:paraId="4E07C94D"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Robert Dean, DO, MBA</w:t>
      </w:r>
    </w:p>
    <w:p w14:paraId="1BC28031"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Senior Vice President Performance Management</w:t>
      </w:r>
    </w:p>
    <w:p w14:paraId="7AE0DD52" w14:textId="51DB7613" w:rsidR="008730EB"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Vizient</w:t>
      </w:r>
    </w:p>
    <w:p w14:paraId="6B4D86EC" w14:textId="77777777" w:rsidR="001E18B1" w:rsidRPr="00251281" w:rsidRDefault="001E18B1" w:rsidP="001E18B1">
      <w:pPr>
        <w:rPr>
          <w:rFonts w:ascii="Calibri" w:hAnsi="Calibri" w:cs="Calibri"/>
          <w:szCs w:val="20"/>
        </w:rPr>
      </w:pPr>
    </w:p>
    <w:p w14:paraId="1F9791CB"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751B2CFD" w14:textId="2B32E352" w:rsid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Tammy Williams, MSN, RN, CPPS</w:t>
      </w:r>
    </w:p>
    <w:p w14:paraId="5A478FD6" w14:textId="5BCCFAA0" w:rsidR="001E18B1" w:rsidRPr="001E18B1" w:rsidRDefault="001E18B1" w:rsidP="001E18B1">
      <w:pPr>
        <w:spacing w:before="120"/>
        <w:contextualSpacing/>
        <w:rPr>
          <w:rFonts w:ascii="Calibri" w:hAnsi="Calibri" w:cs="Calibri"/>
          <w:bCs/>
          <w:color w:val="696969"/>
          <w:szCs w:val="20"/>
        </w:rPr>
      </w:pPr>
      <w:r>
        <w:rPr>
          <w:rFonts w:ascii="Calibri" w:hAnsi="Calibri" w:cs="Calibri"/>
          <w:bCs/>
          <w:color w:val="696969"/>
          <w:szCs w:val="20"/>
        </w:rPr>
        <w:t>Vizient nurse planner</w:t>
      </w:r>
    </w:p>
    <w:p w14:paraId="2E99DD92"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Program director</w:t>
      </w:r>
    </w:p>
    <w:p w14:paraId="5FD60706"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Vizient</w:t>
      </w:r>
    </w:p>
    <w:p w14:paraId="30D85AFB" w14:textId="77777777" w:rsidR="001E18B1" w:rsidRPr="001E18B1" w:rsidRDefault="001E18B1" w:rsidP="001E18B1">
      <w:pPr>
        <w:spacing w:before="120"/>
        <w:contextualSpacing/>
        <w:rPr>
          <w:rFonts w:ascii="Calibri" w:hAnsi="Calibri" w:cs="Calibri"/>
          <w:bCs/>
          <w:color w:val="696969"/>
          <w:szCs w:val="20"/>
        </w:rPr>
      </w:pPr>
    </w:p>
    <w:p w14:paraId="48B9937D" w14:textId="61B7C522" w:rsid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Jim Lichauer, Pharm.D., BCPS, FASHP</w:t>
      </w:r>
    </w:p>
    <w:p w14:paraId="6212909A" w14:textId="179A6666" w:rsidR="001E18B1" w:rsidRPr="001E18B1" w:rsidRDefault="001E18B1" w:rsidP="001E18B1">
      <w:pPr>
        <w:spacing w:before="120"/>
        <w:contextualSpacing/>
        <w:rPr>
          <w:rFonts w:ascii="Calibri" w:hAnsi="Calibri" w:cs="Calibri"/>
          <w:bCs/>
          <w:color w:val="696969"/>
          <w:szCs w:val="20"/>
        </w:rPr>
      </w:pPr>
      <w:r>
        <w:rPr>
          <w:rFonts w:ascii="Calibri" w:hAnsi="Calibri" w:cs="Calibri"/>
          <w:bCs/>
          <w:color w:val="696969"/>
          <w:szCs w:val="20"/>
        </w:rPr>
        <w:t>Pharmacy reviewer</w:t>
      </w:r>
    </w:p>
    <w:p w14:paraId="125BED0B"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Project Manager, PI Collaboratives &amp; Advisory – Pharmacy</w:t>
      </w:r>
    </w:p>
    <w:p w14:paraId="6BA16F2C"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Vizient</w:t>
      </w:r>
    </w:p>
    <w:p w14:paraId="14C0EE18" w14:textId="77777777" w:rsidR="00231702" w:rsidRPr="00251281" w:rsidRDefault="00231702" w:rsidP="00231702">
      <w:pPr>
        <w:rPr>
          <w:rFonts w:ascii="Calibri" w:hAnsi="Calibri" w:cs="Calibri"/>
          <w:szCs w:val="20"/>
        </w:rPr>
      </w:pPr>
    </w:p>
    <w:p w14:paraId="487ABDEC" w14:textId="43554CA6" w:rsidR="008730EB"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Presenters</w:t>
      </w:r>
    </w:p>
    <w:p w14:paraId="75EC4505" w14:textId="77777777" w:rsidR="003B27FA" w:rsidRPr="003B27FA" w:rsidRDefault="003B27FA" w:rsidP="003B27FA">
      <w:pPr>
        <w:spacing w:before="120"/>
        <w:contextualSpacing/>
        <w:rPr>
          <w:rFonts w:ascii="Calibri" w:hAnsi="Calibri" w:cs="Calibri"/>
          <w:bCs/>
          <w:color w:val="696969"/>
          <w:szCs w:val="20"/>
        </w:rPr>
      </w:pPr>
      <w:r w:rsidRPr="003B27FA">
        <w:rPr>
          <w:rFonts w:ascii="Calibri" w:hAnsi="Calibri" w:cs="Calibri"/>
          <w:bCs/>
          <w:color w:val="696969"/>
          <w:szCs w:val="20"/>
        </w:rPr>
        <w:t>Denise Dandino Abbott, MSED, RN, CEN</w:t>
      </w:r>
    </w:p>
    <w:p w14:paraId="0420B78C" w14:textId="77777777" w:rsidR="003B27FA" w:rsidRPr="003B27FA" w:rsidRDefault="003B27FA" w:rsidP="003B27FA">
      <w:pPr>
        <w:spacing w:before="120"/>
        <w:contextualSpacing/>
        <w:rPr>
          <w:rFonts w:ascii="Calibri" w:hAnsi="Calibri" w:cs="Calibri"/>
          <w:bCs/>
          <w:color w:val="696969"/>
          <w:szCs w:val="20"/>
        </w:rPr>
      </w:pPr>
      <w:r w:rsidRPr="003B27FA">
        <w:rPr>
          <w:rFonts w:ascii="Calibri" w:hAnsi="Calibri" w:cs="Calibri"/>
          <w:bCs/>
          <w:color w:val="696969"/>
          <w:szCs w:val="20"/>
        </w:rPr>
        <w:t>Clinical Data Analyst, Quality Management</w:t>
      </w:r>
    </w:p>
    <w:p w14:paraId="762E2A88" w14:textId="77777777" w:rsidR="003B27FA" w:rsidRPr="003B27FA" w:rsidRDefault="003B27FA" w:rsidP="003B27FA">
      <w:pPr>
        <w:spacing w:before="120"/>
        <w:contextualSpacing/>
        <w:rPr>
          <w:rFonts w:ascii="Calibri" w:hAnsi="Calibri" w:cs="Calibri"/>
          <w:bCs/>
          <w:color w:val="696969"/>
          <w:szCs w:val="20"/>
        </w:rPr>
      </w:pPr>
      <w:r w:rsidRPr="003B27FA">
        <w:rPr>
          <w:rFonts w:ascii="Calibri" w:hAnsi="Calibri" w:cs="Calibri"/>
          <w:bCs/>
          <w:color w:val="696969"/>
          <w:szCs w:val="20"/>
        </w:rPr>
        <w:t>University of Toledo</w:t>
      </w:r>
    </w:p>
    <w:p w14:paraId="4A134219" w14:textId="77777777" w:rsidR="003B27FA" w:rsidRDefault="003B27FA" w:rsidP="003B27FA">
      <w:pPr>
        <w:spacing w:before="120"/>
        <w:contextualSpacing/>
        <w:rPr>
          <w:rFonts w:ascii="Calibri" w:hAnsi="Calibri" w:cs="Calibri"/>
          <w:bCs/>
          <w:color w:val="696969"/>
          <w:szCs w:val="20"/>
        </w:rPr>
      </w:pPr>
    </w:p>
    <w:p w14:paraId="040BFD45" w14:textId="654CB045" w:rsidR="003B27FA" w:rsidRPr="003B27FA" w:rsidRDefault="003B27FA" w:rsidP="003B27FA">
      <w:pPr>
        <w:spacing w:before="120"/>
        <w:contextualSpacing/>
        <w:rPr>
          <w:rFonts w:ascii="Calibri" w:hAnsi="Calibri" w:cs="Calibri"/>
          <w:bCs/>
          <w:color w:val="696969"/>
          <w:szCs w:val="20"/>
        </w:rPr>
      </w:pPr>
      <w:r w:rsidRPr="003B27FA">
        <w:rPr>
          <w:rFonts w:ascii="Calibri" w:hAnsi="Calibri" w:cs="Calibri"/>
          <w:bCs/>
          <w:color w:val="696969"/>
          <w:szCs w:val="20"/>
        </w:rPr>
        <w:t>Michelle Reitz, MSN, MHA, RN</w:t>
      </w:r>
    </w:p>
    <w:p w14:paraId="5AFFF198" w14:textId="77777777" w:rsidR="003B27FA" w:rsidRPr="003B27FA" w:rsidRDefault="003B27FA" w:rsidP="003B27FA">
      <w:pPr>
        <w:spacing w:before="120"/>
        <w:contextualSpacing/>
        <w:rPr>
          <w:rFonts w:ascii="Calibri" w:hAnsi="Calibri" w:cs="Calibri"/>
          <w:bCs/>
          <w:color w:val="696969"/>
          <w:szCs w:val="20"/>
        </w:rPr>
      </w:pPr>
      <w:r w:rsidRPr="003B27FA">
        <w:rPr>
          <w:rFonts w:ascii="Calibri" w:hAnsi="Calibri" w:cs="Calibri"/>
          <w:bCs/>
          <w:color w:val="696969"/>
          <w:szCs w:val="20"/>
        </w:rPr>
        <w:t>Senior Quality Assurance RN</w:t>
      </w:r>
    </w:p>
    <w:p w14:paraId="27E43088" w14:textId="77777777" w:rsidR="003B27FA" w:rsidRPr="003B27FA" w:rsidRDefault="003B27FA" w:rsidP="003B27FA">
      <w:pPr>
        <w:spacing w:before="120"/>
        <w:contextualSpacing/>
        <w:rPr>
          <w:rFonts w:ascii="Calibri" w:hAnsi="Calibri" w:cs="Calibri"/>
          <w:bCs/>
          <w:color w:val="696969"/>
          <w:szCs w:val="20"/>
        </w:rPr>
      </w:pPr>
      <w:r w:rsidRPr="003B27FA">
        <w:rPr>
          <w:rFonts w:ascii="Calibri" w:hAnsi="Calibri" w:cs="Calibri"/>
          <w:bCs/>
          <w:color w:val="696969"/>
          <w:szCs w:val="20"/>
        </w:rPr>
        <w:lastRenderedPageBreak/>
        <w:t>Denver Health Medical Center</w:t>
      </w:r>
    </w:p>
    <w:p w14:paraId="7D42700A" w14:textId="77777777" w:rsidR="003B27FA" w:rsidRPr="003B27FA" w:rsidRDefault="003B27FA" w:rsidP="003B27FA">
      <w:pPr>
        <w:spacing w:before="120"/>
        <w:contextualSpacing/>
        <w:rPr>
          <w:rFonts w:ascii="Calibri" w:hAnsi="Calibri" w:cs="Calibri"/>
          <w:bCs/>
          <w:color w:val="696969"/>
          <w:szCs w:val="20"/>
        </w:rPr>
      </w:pPr>
    </w:p>
    <w:p w14:paraId="78D130BB" w14:textId="77777777" w:rsidR="003B27FA" w:rsidRPr="003B27FA" w:rsidRDefault="003B27FA" w:rsidP="003B27FA">
      <w:pPr>
        <w:spacing w:before="120"/>
        <w:contextualSpacing/>
        <w:rPr>
          <w:rFonts w:ascii="Calibri" w:hAnsi="Calibri" w:cs="Calibri"/>
          <w:bCs/>
          <w:color w:val="696969"/>
          <w:szCs w:val="20"/>
        </w:rPr>
      </w:pPr>
      <w:r w:rsidRPr="003B27FA">
        <w:rPr>
          <w:rFonts w:ascii="Calibri" w:hAnsi="Calibri" w:cs="Calibri"/>
          <w:bCs/>
          <w:color w:val="696969"/>
          <w:szCs w:val="20"/>
        </w:rPr>
        <w:t>Terra Hiller, MSN, RN, CNL</w:t>
      </w:r>
    </w:p>
    <w:p w14:paraId="0C4774F1" w14:textId="77777777" w:rsidR="003B27FA" w:rsidRPr="003B27FA" w:rsidRDefault="003B27FA" w:rsidP="003B27FA">
      <w:pPr>
        <w:spacing w:before="120"/>
        <w:contextualSpacing/>
        <w:rPr>
          <w:rFonts w:ascii="Calibri" w:hAnsi="Calibri" w:cs="Calibri"/>
          <w:bCs/>
          <w:color w:val="696969"/>
          <w:szCs w:val="20"/>
        </w:rPr>
      </w:pPr>
      <w:r w:rsidRPr="003B27FA">
        <w:rPr>
          <w:rFonts w:ascii="Calibri" w:hAnsi="Calibri" w:cs="Calibri"/>
          <w:bCs/>
          <w:color w:val="696969"/>
          <w:szCs w:val="20"/>
        </w:rPr>
        <w:t>Nursing Patient Safety and Research Coordinator</w:t>
      </w:r>
    </w:p>
    <w:p w14:paraId="2C5DF088" w14:textId="77777777" w:rsidR="003B27FA" w:rsidRPr="003B27FA" w:rsidRDefault="003B27FA" w:rsidP="003B27FA">
      <w:pPr>
        <w:spacing w:before="120"/>
        <w:contextualSpacing/>
        <w:rPr>
          <w:rFonts w:ascii="Calibri" w:hAnsi="Calibri" w:cs="Calibri"/>
          <w:bCs/>
          <w:color w:val="696969"/>
          <w:szCs w:val="20"/>
        </w:rPr>
      </w:pPr>
      <w:r w:rsidRPr="003B27FA">
        <w:rPr>
          <w:rFonts w:ascii="Calibri" w:hAnsi="Calibri" w:cs="Calibri"/>
          <w:bCs/>
          <w:color w:val="696969"/>
          <w:szCs w:val="20"/>
        </w:rPr>
        <w:t>Denver Health Medical Center</w:t>
      </w:r>
    </w:p>
    <w:p w14:paraId="3A6A4E47" w14:textId="77777777" w:rsidR="003B27FA" w:rsidRPr="003B27FA" w:rsidRDefault="003B27FA" w:rsidP="003B27FA"/>
    <w:sectPr w:rsidR="003B27FA" w:rsidRPr="003B27FA" w:rsidSect="00132AA2">
      <w:headerReference w:type="even" r:id="rId37"/>
      <w:headerReference w:type="default" r:id="rId38"/>
      <w:footerReference w:type="even" r:id="rId39"/>
      <w:footerReference w:type="default" r:id="rId40"/>
      <w:headerReference w:type="first" r:id="rId41"/>
      <w:footerReference w:type="first" r:id="rId42"/>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7A746" w14:textId="77777777" w:rsidR="00531D9F" w:rsidRDefault="00531D9F" w:rsidP="00971D43">
      <w:r>
        <w:separator/>
      </w:r>
    </w:p>
  </w:endnote>
  <w:endnote w:type="continuationSeparator" w:id="0">
    <w:p w14:paraId="3BA40B34" w14:textId="77777777" w:rsidR="00531D9F" w:rsidRDefault="00531D9F"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9CA60" w14:textId="77777777" w:rsidR="00531D9F" w:rsidRDefault="00531D9F" w:rsidP="00971D43">
      <w:r>
        <w:separator/>
      </w:r>
    </w:p>
  </w:footnote>
  <w:footnote w:type="continuationSeparator" w:id="0">
    <w:p w14:paraId="03B6BADC" w14:textId="77777777" w:rsidR="00531D9F" w:rsidRDefault="00531D9F"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E6F63"/>
    <w:multiLevelType w:val="hybridMultilevel"/>
    <w:tmpl w:val="006209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3" w15:restartNumberingAfterBreak="0">
    <w:nsid w:val="52B41D1C"/>
    <w:multiLevelType w:val="hybridMultilevel"/>
    <w:tmpl w:val="C35AC9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6"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5"/>
  </w:num>
  <w:num w:numId="2">
    <w:abstractNumId w:val="6"/>
  </w:num>
  <w:num w:numId="3">
    <w:abstractNumId w:val="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4"/>
  </w:num>
  <w:num w:numId="5">
    <w:abstractNumId w:val="1"/>
  </w:num>
  <w:num w:numId="6">
    <w:abstractNumId w:val="3"/>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257C8"/>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E18B1"/>
    <w:rsid w:val="001F5E4B"/>
    <w:rsid w:val="00200804"/>
    <w:rsid w:val="00200BDE"/>
    <w:rsid w:val="00211BA3"/>
    <w:rsid w:val="00211EFB"/>
    <w:rsid w:val="002210D7"/>
    <w:rsid w:val="00231702"/>
    <w:rsid w:val="00251281"/>
    <w:rsid w:val="00273E1B"/>
    <w:rsid w:val="0029361D"/>
    <w:rsid w:val="002B3983"/>
    <w:rsid w:val="002C549F"/>
    <w:rsid w:val="002C7060"/>
    <w:rsid w:val="002D0D3A"/>
    <w:rsid w:val="002D2FCE"/>
    <w:rsid w:val="002E26E9"/>
    <w:rsid w:val="002E5346"/>
    <w:rsid w:val="00312693"/>
    <w:rsid w:val="00315D23"/>
    <w:rsid w:val="00316BC2"/>
    <w:rsid w:val="003259A5"/>
    <w:rsid w:val="00330B71"/>
    <w:rsid w:val="00336DF1"/>
    <w:rsid w:val="003404C7"/>
    <w:rsid w:val="00350D84"/>
    <w:rsid w:val="0035174D"/>
    <w:rsid w:val="003539AF"/>
    <w:rsid w:val="00375B71"/>
    <w:rsid w:val="003764AF"/>
    <w:rsid w:val="00380106"/>
    <w:rsid w:val="00395719"/>
    <w:rsid w:val="003A65B4"/>
    <w:rsid w:val="003B021D"/>
    <w:rsid w:val="003B27FA"/>
    <w:rsid w:val="003B5D8E"/>
    <w:rsid w:val="003B687F"/>
    <w:rsid w:val="003C4F72"/>
    <w:rsid w:val="003C51E8"/>
    <w:rsid w:val="003C6062"/>
    <w:rsid w:val="003E1362"/>
    <w:rsid w:val="003E319D"/>
    <w:rsid w:val="003E4049"/>
    <w:rsid w:val="003E424B"/>
    <w:rsid w:val="003E7AF9"/>
    <w:rsid w:val="003F2CC6"/>
    <w:rsid w:val="003F4F86"/>
    <w:rsid w:val="004009F2"/>
    <w:rsid w:val="00410121"/>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5BB2"/>
    <w:rsid w:val="004A677D"/>
    <w:rsid w:val="004B0F88"/>
    <w:rsid w:val="004B3F48"/>
    <w:rsid w:val="004C1BEF"/>
    <w:rsid w:val="004C3FD4"/>
    <w:rsid w:val="004C7923"/>
    <w:rsid w:val="00500F6A"/>
    <w:rsid w:val="00520393"/>
    <w:rsid w:val="005228D3"/>
    <w:rsid w:val="005265B9"/>
    <w:rsid w:val="00527EC8"/>
    <w:rsid w:val="00531D9F"/>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44297"/>
    <w:rsid w:val="00654283"/>
    <w:rsid w:val="0066356F"/>
    <w:rsid w:val="006775CF"/>
    <w:rsid w:val="006927BD"/>
    <w:rsid w:val="006A6544"/>
    <w:rsid w:val="006B43B7"/>
    <w:rsid w:val="006B6BF5"/>
    <w:rsid w:val="006B7975"/>
    <w:rsid w:val="006C08D7"/>
    <w:rsid w:val="006C2361"/>
    <w:rsid w:val="006D51C0"/>
    <w:rsid w:val="006E3F56"/>
    <w:rsid w:val="006F020F"/>
    <w:rsid w:val="006F1E6D"/>
    <w:rsid w:val="00707853"/>
    <w:rsid w:val="00714301"/>
    <w:rsid w:val="00715300"/>
    <w:rsid w:val="007158FC"/>
    <w:rsid w:val="00723601"/>
    <w:rsid w:val="007252A0"/>
    <w:rsid w:val="00743621"/>
    <w:rsid w:val="00745310"/>
    <w:rsid w:val="00751A26"/>
    <w:rsid w:val="00756986"/>
    <w:rsid w:val="00775D79"/>
    <w:rsid w:val="007910DA"/>
    <w:rsid w:val="0079149D"/>
    <w:rsid w:val="007962BF"/>
    <w:rsid w:val="007C2570"/>
    <w:rsid w:val="007C6E08"/>
    <w:rsid w:val="007D473D"/>
    <w:rsid w:val="007E45DA"/>
    <w:rsid w:val="007F2200"/>
    <w:rsid w:val="007F42A3"/>
    <w:rsid w:val="007F7B52"/>
    <w:rsid w:val="00812AE5"/>
    <w:rsid w:val="00815BAC"/>
    <w:rsid w:val="00825C14"/>
    <w:rsid w:val="00826763"/>
    <w:rsid w:val="00830127"/>
    <w:rsid w:val="008323D6"/>
    <w:rsid w:val="00832E17"/>
    <w:rsid w:val="00834830"/>
    <w:rsid w:val="00844482"/>
    <w:rsid w:val="00851FDB"/>
    <w:rsid w:val="008730EB"/>
    <w:rsid w:val="00874C17"/>
    <w:rsid w:val="00880598"/>
    <w:rsid w:val="008939B0"/>
    <w:rsid w:val="008B127D"/>
    <w:rsid w:val="008D1039"/>
    <w:rsid w:val="008F0EC4"/>
    <w:rsid w:val="009225E4"/>
    <w:rsid w:val="00931508"/>
    <w:rsid w:val="009322F6"/>
    <w:rsid w:val="00951F41"/>
    <w:rsid w:val="00952F89"/>
    <w:rsid w:val="0096114D"/>
    <w:rsid w:val="00963CDE"/>
    <w:rsid w:val="00971D43"/>
    <w:rsid w:val="00980A48"/>
    <w:rsid w:val="00987B49"/>
    <w:rsid w:val="009A27BF"/>
    <w:rsid w:val="009A7E1B"/>
    <w:rsid w:val="009A7E9D"/>
    <w:rsid w:val="009B2BA5"/>
    <w:rsid w:val="009B6D1A"/>
    <w:rsid w:val="009D043F"/>
    <w:rsid w:val="009D1257"/>
    <w:rsid w:val="009D4020"/>
    <w:rsid w:val="009D5E81"/>
    <w:rsid w:val="009F4A49"/>
    <w:rsid w:val="00A00028"/>
    <w:rsid w:val="00A42667"/>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0099"/>
    <w:rsid w:val="00B213B6"/>
    <w:rsid w:val="00B3199E"/>
    <w:rsid w:val="00B52641"/>
    <w:rsid w:val="00B640EE"/>
    <w:rsid w:val="00B65EAB"/>
    <w:rsid w:val="00B71B40"/>
    <w:rsid w:val="00B75EF3"/>
    <w:rsid w:val="00B7767D"/>
    <w:rsid w:val="00B80BF2"/>
    <w:rsid w:val="00B82EE5"/>
    <w:rsid w:val="00B855B7"/>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B59FE"/>
    <w:rsid w:val="00DC09A4"/>
    <w:rsid w:val="00DE18AA"/>
    <w:rsid w:val="00DE3426"/>
    <w:rsid w:val="00DF324F"/>
    <w:rsid w:val="00DF65D5"/>
    <w:rsid w:val="00E435CD"/>
    <w:rsid w:val="00E47D10"/>
    <w:rsid w:val="00E50346"/>
    <w:rsid w:val="00E609BA"/>
    <w:rsid w:val="00E63522"/>
    <w:rsid w:val="00E63D33"/>
    <w:rsid w:val="00E6655D"/>
    <w:rsid w:val="00E86A07"/>
    <w:rsid w:val="00EA0EB6"/>
    <w:rsid w:val="00EA13B8"/>
    <w:rsid w:val="00EC0481"/>
    <w:rsid w:val="00ED0769"/>
    <w:rsid w:val="00ED457B"/>
    <w:rsid w:val="00EF51E1"/>
    <w:rsid w:val="00F146F1"/>
    <w:rsid w:val="00F20160"/>
    <w:rsid w:val="00F206F3"/>
    <w:rsid w:val="00F23794"/>
    <w:rsid w:val="00F40406"/>
    <w:rsid w:val="00F45D18"/>
    <w:rsid w:val="00F47F98"/>
    <w:rsid w:val="00F61565"/>
    <w:rsid w:val="00F63FFC"/>
    <w:rsid w:val="00F739D0"/>
    <w:rsid w:val="00F748D1"/>
    <w:rsid w:val="00F85FA6"/>
    <w:rsid w:val="00FB393D"/>
    <w:rsid w:val="00FC4202"/>
    <w:rsid w:val="00FD3B8D"/>
    <w:rsid w:val="00FD544F"/>
    <w:rsid w:val="00FE2B5B"/>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42" Type="http://schemas.openxmlformats.org/officeDocument/2006/relationships/footer" Target="foot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43"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mso-contentType ?>
<SharedContentType xmlns="Microsoft.SharePoint.Taxonomy.ContentTypeSync" SourceId="c9bec5de-3132-4daf-ae55-1613447ae162" ContentTypeId="0x0101003892C1470B32FA4ABADA805F9A36FDE40106" PreviousValue="false"/>
</file>

<file path=customXml/item11.xml><?xml version="1.0" encoding="utf-8"?>
<AllWordPDs>
</AllWordPDs>
</file>

<file path=customXml/item12.xml><?xml version="1.0" encoding="utf-8"?>
<SourceDataModel Name="AD_HOC" TargetDataSourceId="80be7e5f-6e71-448c-9228-23264555308c"/>
</file>

<file path=customXml/item1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6.xml><?xml version="1.0" encoding="utf-8"?>
<SourceDataModel Name="Computed" TargetDataSourceId="87651697-ca1f-4d80-9f69-bb743e325714"/>
</file>

<file path=customXml/item17.xml><?xml version="1.0" encoding="utf-8"?>
<SourceDataModel Name="System" TargetDataSourceId="00b80028-d226-4a39-9a19-6787589aad19"/>
</file>

<file path=customXml/item18.xml><?xml version="1.0" encoding="utf-8"?>
<DocPartTree/>
</file>

<file path=customXml/item19.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0.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1.xml><?xml version="1.0" encoding="utf-8"?>
<DataSourceInfo>
  <Id>00b80028-d226-4a39-9a19-6787589aad19</Id>
  <MajorVersion>0</MajorVersion>
  <MinorVersion>1</MinorVersion>
  <DataSourceType>System</DataSourceType>
  <Name>System</Name>
  <Description/>
  <Filter/>
  <DataFields/>
</DataSourceInfo>
</file>

<file path=customXml/item22.xml><?xml version="1.0" encoding="utf-8"?>
<AllExternalAdhocVariableMappings/>
</file>

<file path=customXml/item2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4.xml><?xml version="1.0" encoding="utf-8"?>
<DataSourceInfo>
  <Id>87651697-ca1f-4d80-9f69-bb743e325714</Id>
  <MajorVersion>0</MajorVersion>
  <MinorVersion>1</MinorVersion>
  <DataSourceType>Expression</DataSourceType>
  <Name>Computed</Name>
  <Description/>
  <Filter/>
  <DataFields/>
</DataSourceInfo>
</file>

<file path=customXml/item2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6.xml><?xml version="1.0" encoding="utf-8"?>
<AllMetadata/>
</file>

<file path=customXml/item27.xml><?xml version="1.0" encoding="utf-8"?>
<VariableListDefinition name="Computed" displayName="Computed" id="69155e26-4760-488b-ab4c-bb15b0f8b2a2" isdomainofvalue="False" dataSourceId="87651697-ca1f-4d80-9f69-bb743e325714"/>
</file>

<file path=customXml/item3.xml><?xml version="1.0" encoding="utf-8"?>
<VariableListDefinition name="System" displayName="System" id="dc9731b4-d0d2-4ed5-b20d-434d69de1706" isdomainofvalue="False" dataSourceId="00b80028-d226-4a39-9a19-6787589aad19"/>
</file>

<file path=customXml/item4.xml><?xml version="1.0" encoding="utf-8"?>
<VariableUsageMapping/>
</file>

<file path=customXml/item5.xml><?xml version="1.0" encoding="utf-8"?>
<DataSourceInfo>
  <Id>80be7e5f-6e71-448c-9228-23264555308c</Id>
  <MajorVersion>0</MajorVersion>
  <MinorVersion>1</MinorVersion>
  <DataSourceType>Ad_Hoc</DataSourceType>
  <Name>AD_HOC</Name>
  <Description/>
  <Filter/>
  <DataFields/>
</DataSourceInfo>
</file>

<file path=customXml/item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VariableListDefinition name="AD_HOC" displayName="AD_HOC" id="9426ea6f-1b24-4683-bca3-85d71f6375fd" isdomainofvalue="False" dataSourceId="80be7e5f-6e71-448c-9228-23264555308c"/>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0.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1.xml><?xml version="1.0" encoding="utf-8"?>
<ds:datastoreItem xmlns:ds="http://schemas.openxmlformats.org/officeDocument/2006/customXml" ds:itemID="{78E85137-610F-4DE4-A961-7F7A1DA29F2D}">
  <ds:schemaRefs/>
</ds:datastoreItem>
</file>

<file path=customXml/itemProps12.xml><?xml version="1.0" encoding="utf-8"?>
<ds:datastoreItem xmlns:ds="http://schemas.openxmlformats.org/officeDocument/2006/customXml" ds:itemID="{D44D0B5A-EC6D-4AEA-A833-02344E0C6DB2}">
  <ds:schemaRefs/>
</ds:datastoreItem>
</file>

<file path=customXml/itemProps13.xml><?xml version="1.0" encoding="utf-8"?>
<ds:datastoreItem xmlns:ds="http://schemas.openxmlformats.org/officeDocument/2006/customXml" ds:itemID="{C4AEAB29-4929-45AF-A192-84C4D708764D}">
  <ds:schemaRefs/>
</ds:datastoreItem>
</file>

<file path=customXml/itemProps14.xml><?xml version="1.0" encoding="utf-8"?>
<ds:datastoreItem xmlns:ds="http://schemas.openxmlformats.org/officeDocument/2006/customXml" ds:itemID="{5B401B9D-B553-4B56-A34A-971673CC9681}">
  <ds:schemaRefs/>
</ds:datastoreItem>
</file>

<file path=customXml/itemProps15.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6.xml><?xml version="1.0" encoding="utf-8"?>
<ds:datastoreItem xmlns:ds="http://schemas.openxmlformats.org/officeDocument/2006/customXml" ds:itemID="{4C134B16-2CC0-4F00-BAB8-0BCCEF3E9F16}">
  <ds:schemaRefs/>
</ds:datastoreItem>
</file>

<file path=customXml/itemProps17.xml><?xml version="1.0" encoding="utf-8"?>
<ds:datastoreItem xmlns:ds="http://schemas.openxmlformats.org/officeDocument/2006/customXml" ds:itemID="{E0C162D0-F7BA-4089-AC31-880761F0BD65}">
  <ds:schemaRefs/>
</ds:datastoreItem>
</file>

<file path=customXml/itemProps18.xml><?xml version="1.0" encoding="utf-8"?>
<ds:datastoreItem xmlns:ds="http://schemas.openxmlformats.org/officeDocument/2006/customXml" ds:itemID="{54E4ECD0-5730-4CBC-B5C8-CDD180BD053A}">
  <ds:schemaRefs/>
</ds:datastoreItem>
</file>

<file path=customXml/itemProps19.xml><?xml version="1.0" encoding="utf-8"?>
<ds:datastoreItem xmlns:ds="http://schemas.openxmlformats.org/officeDocument/2006/customXml" ds:itemID="{0D4A98D7-A056-4A12-A949-9E2EE5A35FE4}">
  <ds:schemaRefs/>
</ds:datastoreItem>
</file>

<file path=customXml/itemProps2.xml><?xml version="1.0" encoding="utf-8"?>
<ds:datastoreItem xmlns:ds="http://schemas.openxmlformats.org/officeDocument/2006/customXml" ds:itemID="{BDDC9A50-D520-4DBB-861E-17850ECDD206}">
  <ds:schemaRefs/>
</ds:datastoreItem>
</file>

<file path=customXml/itemProps20.xml><?xml version="1.0" encoding="utf-8"?>
<ds:datastoreItem xmlns:ds="http://schemas.openxmlformats.org/officeDocument/2006/customXml" ds:itemID="{0510B9D0-C027-45D1-B797-FA865004CBBF}">
  <ds:schemaRefs/>
</ds:datastoreItem>
</file>

<file path=customXml/itemProps21.xml><?xml version="1.0" encoding="utf-8"?>
<ds:datastoreItem xmlns:ds="http://schemas.openxmlformats.org/officeDocument/2006/customXml" ds:itemID="{7CA12843-4DEB-4A4D-9869-29F66BB28D05}">
  <ds:schemaRefs/>
</ds:datastoreItem>
</file>

<file path=customXml/itemProps22.xml><?xml version="1.0" encoding="utf-8"?>
<ds:datastoreItem xmlns:ds="http://schemas.openxmlformats.org/officeDocument/2006/customXml" ds:itemID="{7B773B23-CD27-407C-8EF7-714316C2ACF2}">
  <ds:schemaRefs/>
</ds:datastoreItem>
</file>

<file path=customXml/itemProps23.xml><?xml version="1.0" encoding="utf-8"?>
<ds:datastoreItem xmlns:ds="http://schemas.openxmlformats.org/officeDocument/2006/customXml" ds:itemID="{BEAFDBBE-0F51-4017-B707-8386C7FBABFD}">
  <ds:schemaRefs/>
</ds:datastoreItem>
</file>

<file path=customXml/itemProps24.xml><?xml version="1.0" encoding="utf-8"?>
<ds:datastoreItem xmlns:ds="http://schemas.openxmlformats.org/officeDocument/2006/customXml" ds:itemID="{83B1EF68-4D55-4397-AF73-D916BC2254F0}">
  <ds:schemaRefs/>
</ds:datastoreItem>
</file>

<file path=customXml/itemProps2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6.xml><?xml version="1.0" encoding="utf-8"?>
<ds:datastoreItem xmlns:ds="http://schemas.openxmlformats.org/officeDocument/2006/customXml" ds:itemID="{A613EE9C-F5E0-4282-839C-53FE8976D615}">
  <ds:schemaRefs/>
</ds:datastoreItem>
</file>

<file path=customXml/itemProps27.xml><?xml version="1.0" encoding="utf-8"?>
<ds:datastoreItem xmlns:ds="http://schemas.openxmlformats.org/officeDocument/2006/customXml" ds:itemID="{37871AC4-84F1-4DCF-9181-89FBC406BA26}">
  <ds:schemaRefs/>
</ds:datastoreItem>
</file>

<file path=customXml/itemProps3.xml><?xml version="1.0" encoding="utf-8"?>
<ds:datastoreItem xmlns:ds="http://schemas.openxmlformats.org/officeDocument/2006/customXml" ds:itemID="{80CE4447-D1BD-469E-BD8B-B31A4C9A896F}">
  <ds:schemaRefs/>
</ds:datastoreItem>
</file>

<file path=customXml/itemProps4.xml><?xml version="1.0" encoding="utf-8"?>
<ds:datastoreItem xmlns:ds="http://schemas.openxmlformats.org/officeDocument/2006/customXml" ds:itemID="{E714D73B-064F-4FC2-AD89-143579607756}">
  <ds:schemaRefs/>
</ds:datastoreItem>
</file>

<file path=customXml/itemProps5.xml><?xml version="1.0" encoding="utf-8"?>
<ds:datastoreItem xmlns:ds="http://schemas.openxmlformats.org/officeDocument/2006/customXml" ds:itemID="{D4628565-9CB4-4F10-AA9C-1309D57A874A}">
  <ds:schemaRefs/>
</ds:datastoreItem>
</file>

<file path=customXml/itemProps6.xml><?xml version="1.0" encoding="utf-8"?>
<ds:datastoreItem xmlns:ds="http://schemas.openxmlformats.org/officeDocument/2006/customXml" ds:itemID="{DE544662-F77F-4442-B53C-A34A18686309}">
  <ds:schemaRefs/>
</ds:datastoreItem>
</file>

<file path=customXml/itemProps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8.xml><?xml version="1.0" encoding="utf-8"?>
<ds:datastoreItem xmlns:ds="http://schemas.openxmlformats.org/officeDocument/2006/customXml" ds:itemID="{1D690A50-E3B4-44F5-A4C5-75EEC88CF4EC}">
  <ds:schemaRefs/>
</ds:datastoreItem>
</file>

<file path=customXml/itemProps9.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54</TotalTime>
  <Pages>4</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5866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24</cp:revision>
  <cp:lastPrinted>2015-12-22T16:01:00Z</cp:lastPrinted>
  <dcterms:created xsi:type="dcterms:W3CDTF">2021-01-15T16:24:00Z</dcterms:created>
  <dcterms:modified xsi:type="dcterms:W3CDTF">2021-04-06T17:52:00Z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