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65862C2" w:rsidR="00423054" w:rsidRPr="00E50346" w:rsidRDefault="00C62B0B" w:rsidP="00D6051F">
      <w:pPr>
        <w:pStyle w:val="Heading"/>
      </w:pPr>
      <w:r w:rsidRPr="00342268">
        <w:t xml:space="preserve">2021 </w:t>
      </w:r>
      <w:r w:rsidR="001B2231">
        <w:t>Fundamental Accreditation Review Series: Restraint and Seclusion</w:t>
      </w:r>
    </w:p>
    <w:p w14:paraId="0D0DC3CD" w14:textId="1EA26D7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B2231">
        <w:rPr>
          <w:color w:val="595959" w:themeColor="text1" w:themeTint="A6"/>
        </w:rPr>
        <w:t>March 8</w:t>
      </w:r>
      <w:r w:rsidR="00E8670F">
        <w:rPr>
          <w:color w:val="595959" w:themeColor="text1" w:themeTint="A6"/>
        </w:rPr>
        <w:t xml:space="preserve"> 22</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12558C">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12558C">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5E391C0" w:rsidR="00EA13B8" w:rsidRPr="00D13F13" w:rsidRDefault="00EA13B8" w:rsidP="0012558C">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B2231">
        <w:rPr>
          <w:rFonts w:cs="Arial"/>
          <w:b/>
          <w:color w:val="595959" w:themeColor="text1" w:themeTint="A6"/>
          <w:szCs w:val="20"/>
        </w:rPr>
        <w:t xml:space="preserve">Thursday, </w:t>
      </w:r>
      <w:r w:rsidR="00E8670F">
        <w:rPr>
          <w:rFonts w:cs="Arial"/>
          <w:b/>
          <w:color w:val="595959" w:themeColor="text1" w:themeTint="A6"/>
          <w:szCs w:val="20"/>
        </w:rPr>
        <w:t xml:space="preserve">April </w:t>
      </w:r>
      <w:r w:rsidR="001B2231">
        <w:rPr>
          <w:rFonts w:cs="Arial"/>
          <w:b/>
          <w:color w:val="595959" w:themeColor="text1" w:themeTint="A6"/>
          <w:szCs w:val="20"/>
        </w:rPr>
        <w:t>22</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08EE50FD" w14:textId="77777777" w:rsidR="001B2231" w:rsidRPr="001B2231" w:rsidRDefault="001B2231" w:rsidP="0012558C">
      <w:pPr>
        <w:pStyle w:val="ListParagraph"/>
        <w:numPr>
          <w:ilvl w:val="0"/>
          <w:numId w:val="5"/>
        </w:numPr>
      </w:pPr>
      <w:r w:rsidRPr="001B2231">
        <w:t>Identify the intent of regulatory / accreditation requirements for restraint and seclusion.</w:t>
      </w:r>
    </w:p>
    <w:p w14:paraId="39A5C0A5" w14:textId="77777777" w:rsidR="001B2231" w:rsidRPr="001B2231" w:rsidRDefault="001B2231" w:rsidP="0012558C">
      <w:pPr>
        <w:pStyle w:val="ListParagraph"/>
        <w:numPr>
          <w:ilvl w:val="0"/>
          <w:numId w:val="5"/>
        </w:numPr>
      </w:pPr>
      <w:r w:rsidRPr="001B2231">
        <w:t>Describe effectively an organization’s current process to meet the regulatory / accreditation requirements for restraint and seclusion.</w:t>
      </w:r>
    </w:p>
    <w:p w14:paraId="4C8D4560" w14:textId="26DC3F67" w:rsidR="007137AE" w:rsidRPr="001B2231" w:rsidRDefault="001B2231" w:rsidP="0012558C">
      <w:pPr>
        <w:pStyle w:val="ListParagraph"/>
        <w:numPr>
          <w:ilvl w:val="0"/>
          <w:numId w:val="5"/>
        </w:numPr>
      </w:pPr>
      <w:r w:rsidRPr="001B2231">
        <w:t>Describe how addressing the regulatory / accreditation requirements for restraint and seclusion using a recommended strategy positions organization for effective and reliable delivery of safe, high quality patient care.</w:t>
      </w:r>
    </w:p>
    <w:p w14:paraId="7EAD6C82" w14:textId="159D47FB" w:rsidR="001B2231" w:rsidRDefault="001B2231" w:rsidP="007137AE"/>
    <w:p w14:paraId="4DDF15D0" w14:textId="0254BE28" w:rsidR="001B2231" w:rsidRDefault="001B2231" w:rsidP="007137AE"/>
    <w:p w14:paraId="080FC619" w14:textId="602F5E16" w:rsidR="001B2231" w:rsidRDefault="001B2231" w:rsidP="007137AE"/>
    <w:p w14:paraId="14395AE3" w14:textId="77777777" w:rsidR="001B2231" w:rsidRDefault="001B2231" w:rsidP="007137AE"/>
    <w:p w14:paraId="626FBB66" w14:textId="77777777" w:rsidR="00DC41E1" w:rsidRPr="007137AE" w:rsidRDefault="00DC41E1" w:rsidP="007137A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68BD3ABF" w14:textId="6C9769B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73A12A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1B2231">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4B6AC10"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1B2231">
        <w:rPr>
          <w:rFonts w:cs="Arial"/>
          <w:color w:val="595959" w:themeColor="text1" w:themeTint="A6"/>
          <w:szCs w:val="20"/>
        </w:rPr>
        <w:t>2</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44FA63CB"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1B2231">
        <w:rPr>
          <w:iCs/>
          <w:color w:val="696969" w:themeColor="accent6"/>
        </w:rPr>
        <w:t>0</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6982F7FF" w14:textId="77777777" w:rsidR="001B2231" w:rsidRDefault="001B2231" w:rsidP="001B2231">
      <w:pPr>
        <w:pStyle w:val="Heading3"/>
        <w:spacing w:before="0"/>
        <w:rPr>
          <w:rFonts w:cs="Arial"/>
          <w:b w:val="0"/>
          <w:bCs w:val="0"/>
          <w:color w:val="01ADAB"/>
          <w:sz w:val="24"/>
        </w:rPr>
      </w:pPr>
    </w:p>
    <w:p w14:paraId="3EAB1FFC" w14:textId="402F169A" w:rsidR="001B2231" w:rsidRDefault="001B2231" w:rsidP="001B2231">
      <w:pPr>
        <w:pStyle w:val="Heading3"/>
        <w:spacing w:before="0"/>
        <w:rPr>
          <w:rFonts w:cs="Arial"/>
          <w:color w:val="01ADAB"/>
          <w:sz w:val="24"/>
        </w:rPr>
      </w:pPr>
      <w:r>
        <w:rPr>
          <w:rFonts w:cs="Arial"/>
          <w:b w:val="0"/>
          <w:bCs w:val="0"/>
          <w:color w:val="01ADAB"/>
          <w:sz w:val="24"/>
        </w:rPr>
        <w:t>Planning committee members</w:t>
      </w:r>
    </w:p>
    <w:p w14:paraId="45F6CF74" w14:textId="77777777" w:rsidR="001B2231" w:rsidRDefault="001B2231" w:rsidP="001B2231"/>
    <w:p w14:paraId="288164DE" w14:textId="77777777" w:rsidR="001B2231" w:rsidRPr="00145C63" w:rsidRDefault="001B2231" w:rsidP="001B2231">
      <w:pPr>
        <w:rPr>
          <w:b/>
          <w:color w:val="595959" w:themeColor="text1" w:themeTint="A6"/>
        </w:rPr>
      </w:pPr>
      <w:r>
        <w:rPr>
          <w:b/>
          <w:color w:val="595959" w:themeColor="text1" w:themeTint="A6"/>
        </w:rPr>
        <w:t>Natalie Webb, MHA, RN, CPHQ</w:t>
      </w:r>
    </w:p>
    <w:p w14:paraId="07075651" w14:textId="77777777" w:rsidR="001B2231" w:rsidRPr="00145C63" w:rsidRDefault="001B2231" w:rsidP="001B2231">
      <w:pPr>
        <w:rPr>
          <w:color w:val="595959" w:themeColor="text1" w:themeTint="A6"/>
        </w:rPr>
      </w:pPr>
      <w:r>
        <w:rPr>
          <w:color w:val="595959" w:themeColor="text1" w:themeTint="A6"/>
        </w:rPr>
        <w:t>Accreditation Director</w:t>
      </w:r>
    </w:p>
    <w:p w14:paraId="3F8727B5" w14:textId="2AD44F10" w:rsidR="001B2231" w:rsidRPr="00145C63" w:rsidRDefault="001B2231" w:rsidP="001B2231">
      <w:pPr>
        <w:rPr>
          <w:color w:val="595959" w:themeColor="text1" w:themeTint="A6"/>
        </w:rPr>
      </w:pPr>
      <w:r>
        <w:rPr>
          <w:color w:val="595959" w:themeColor="text1" w:themeTint="A6"/>
        </w:rPr>
        <w:t>Vizient</w:t>
      </w:r>
    </w:p>
    <w:p w14:paraId="3F0B3321" w14:textId="77777777" w:rsidR="001B2231" w:rsidRPr="00CB449D" w:rsidRDefault="001B2231" w:rsidP="001B2231">
      <w:pPr>
        <w:rPr>
          <w:color w:val="7F7F7F" w:themeColor="text1" w:themeTint="80"/>
        </w:rPr>
      </w:pPr>
    </w:p>
    <w:p w14:paraId="2BB553CE" w14:textId="77777777" w:rsidR="001B2231" w:rsidRPr="00145C63" w:rsidRDefault="001B2231" w:rsidP="001B2231">
      <w:pPr>
        <w:rPr>
          <w:b/>
          <w:color w:val="595959" w:themeColor="text1" w:themeTint="A6"/>
        </w:rPr>
      </w:pPr>
      <w:r>
        <w:rPr>
          <w:b/>
          <w:color w:val="595959" w:themeColor="text1" w:themeTint="A6"/>
        </w:rPr>
        <w:t>Diana Scott, MHA, RN, CPHQ</w:t>
      </w:r>
    </w:p>
    <w:p w14:paraId="665CBF01" w14:textId="77777777" w:rsidR="001B2231" w:rsidRPr="00145C63" w:rsidRDefault="001B2231" w:rsidP="001B2231">
      <w:pPr>
        <w:rPr>
          <w:color w:val="595959" w:themeColor="text1" w:themeTint="A6"/>
        </w:rPr>
      </w:pPr>
      <w:r>
        <w:rPr>
          <w:color w:val="595959" w:themeColor="text1" w:themeTint="A6"/>
        </w:rPr>
        <w:t>Associate Vice President, Accreditation Advisory Services</w:t>
      </w:r>
    </w:p>
    <w:p w14:paraId="0F1879E9" w14:textId="25DF55FA" w:rsidR="001B2231" w:rsidRPr="00145C63" w:rsidRDefault="001B2231" w:rsidP="001B2231">
      <w:pPr>
        <w:rPr>
          <w:color w:val="595959" w:themeColor="text1" w:themeTint="A6"/>
        </w:rPr>
      </w:pPr>
      <w:r>
        <w:rPr>
          <w:color w:val="595959" w:themeColor="text1" w:themeTint="A6"/>
        </w:rPr>
        <w:t>Vizient</w:t>
      </w:r>
    </w:p>
    <w:p w14:paraId="39098C61" w14:textId="77777777" w:rsidR="001B2231" w:rsidRPr="00145C63" w:rsidRDefault="001B2231" w:rsidP="001B2231">
      <w:pPr>
        <w:rPr>
          <w:color w:val="595959" w:themeColor="text1" w:themeTint="A6"/>
        </w:rPr>
      </w:pPr>
    </w:p>
    <w:p w14:paraId="3E5B2993" w14:textId="77777777" w:rsidR="001B2231" w:rsidRPr="00145C63" w:rsidRDefault="001B2231" w:rsidP="001B2231">
      <w:pPr>
        <w:rPr>
          <w:b/>
          <w:color w:val="595959" w:themeColor="text1" w:themeTint="A6"/>
        </w:rPr>
      </w:pPr>
      <w:r>
        <w:rPr>
          <w:b/>
          <w:color w:val="595959" w:themeColor="text1" w:themeTint="A6"/>
        </w:rPr>
        <w:t>Katrina Harper, PharmD, MBA</w:t>
      </w:r>
    </w:p>
    <w:p w14:paraId="4A56B90E" w14:textId="77777777" w:rsidR="001B2231" w:rsidRPr="00145C63" w:rsidRDefault="001B2231" w:rsidP="001B2231">
      <w:pPr>
        <w:rPr>
          <w:color w:val="595959" w:themeColor="text1" w:themeTint="A6"/>
        </w:rPr>
      </w:pPr>
      <w:r>
        <w:rPr>
          <w:color w:val="595959" w:themeColor="text1" w:themeTint="A6"/>
        </w:rPr>
        <w:t>Clinical Pharmacy Director</w:t>
      </w:r>
    </w:p>
    <w:p w14:paraId="7C0620F4" w14:textId="7B43E7F3" w:rsidR="001B2231" w:rsidRDefault="001B2231" w:rsidP="001B2231">
      <w:pPr>
        <w:rPr>
          <w:color w:val="595959" w:themeColor="text1" w:themeTint="A6"/>
        </w:rPr>
      </w:pPr>
      <w:r>
        <w:rPr>
          <w:color w:val="595959" w:themeColor="text1" w:themeTint="A6"/>
        </w:rPr>
        <w:t>Vizient</w:t>
      </w:r>
    </w:p>
    <w:p w14:paraId="152B7B8A" w14:textId="77777777" w:rsidR="001B2231" w:rsidRDefault="001B2231" w:rsidP="001B2231">
      <w:pPr>
        <w:pStyle w:val="Heading3"/>
        <w:spacing w:before="0"/>
        <w:rPr>
          <w:rFonts w:cs="Arial"/>
          <w:b w:val="0"/>
          <w:bCs w:val="0"/>
          <w:color w:val="01ADAB" w:themeColor="accent4"/>
          <w:sz w:val="24"/>
        </w:rPr>
      </w:pPr>
    </w:p>
    <w:p w14:paraId="122B2CCD" w14:textId="772658D9" w:rsidR="001B2231" w:rsidRDefault="001B2231" w:rsidP="001B2231">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1D626734" w14:textId="77777777" w:rsidR="001B2231" w:rsidRPr="00DD68D3" w:rsidRDefault="001B2231" w:rsidP="001B2231"/>
    <w:p w14:paraId="631DE83E" w14:textId="77777777" w:rsidR="001B2231" w:rsidRPr="00145C63" w:rsidRDefault="001B2231" w:rsidP="001B2231">
      <w:pPr>
        <w:rPr>
          <w:b/>
          <w:color w:val="595959" w:themeColor="text1" w:themeTint="A6"/>
        </w:rPr>
      </w:pPr>
      <w:r>
        <w:rPr>
          <w:b/>
          <w:color w:val="595959" w:themeColor="text1" w:themeTint="A6"/>
        </w:rPr>
        <w:t>Natalie Webb, MHA, RN, CPHQ</w:t>
      </w:r>
    </w:p>
    <w:p w14:paraId="0D636EC3" w14:textId="77777777" w:rsidR="001B2231" w:rsidRPr="00145C63" w:rsidRDefault="001B2231" w:rsidP="001B2231">
      <w:pPr>
        <w:rPr>
          <w:color w:val="595959" w:themeColor="text1" w:themeTint="A6"/>
        </w:rPr>
      </w:pPr>
      <w:r>
        <w:rPr>
          <w:color w:val="595959" w:themeColor="text1" w:themeTint="A6"/>
        </w:rPr>
        <w:t>Accreditation Director</w:t>
      </w:r>
    </w:p>
    <w:p w14:paraId="33158765" w14:textId="5176838A" w:rsidR="001B2231" w:rsidRPr="00CB449D" w:rsidRDefault="001B2231" w:rsidP="001B2231">
      <w:pPr>
        <w:rPr>
          <w:color w:val="7F7F7F" w:themeColor="text1" w:themeTint="80"/>
        </w:rPr>
      </w:pPr>
      <w:r>
        <w:rPr>
          <w:color w:val="595959" w:themeColor="text1" w:themeTint="A6"/>
        </w:rPr>
        <w:t>Vizient</w:t>
      </w:r>
    </w:p>
    <w:p w14:paraId="0D7D3246" w14:textId="77777777" w:rsidR="001B2231" w:rsidRPr="00145C63" w:rsidRDefault="001B2231" w:rsidP="001B2231">
      <w:pPr>
        <w:rPr>
          <w:color w:val="595959" w:themeColor="text1" w:themeTint="A6"/>
        </w:rPr>
      </w:pPr>
    </w:p>
    <w:p w14:paraId="16FE6194" w14:textId="77777777" w:rsidR="001B2231" w:rsidRDefault="001B2231" w:rsidP="001B2231">
      <w:pPr>
        <w:pStyle w:val="Heading3"/>
        <w:spacing w:before="0"/>
        <w:rPr>
          <w:rFonts w:cs="Arial"/>
          <w:b w:val="0"/>
          <w:bCs w:val="0"/>
          <w:color w:val="01ADAB"/>
          <w:sz w:val="24"/>
        </w:rPr>
      </w:pPr>
      <w:r>
        <w:rPr>
          <w:rFonts w:cs="Arial"/>
          <w:b w:val="0"/>
          <w:bCs w:val="0"/>
          <w:color w:val="01ADAB"/>
          <w:sz w:val="24"/>
        </w:rPr>
        <w:t>Presenter</w:t>
      </w:r>
    </w:p>
    <w:p w14:paraId="37F21C72" w14:textId="77777777" w:rsidR="001B2231" w:rsidRPr="00DD68D3" w:rsidRDefault="001B2231" w:rsidP="001B2231"/>
    <w:p w14:paraId="5E3A054C" w14:textId="41E7DAE4" w:rsidR="001B2231" w:rsidRPr="00145C63" w:rsidRDefault="00555620" w:rsidP="001B2231">
      <w:pPr>
        <w:rPr>
          <w:b/>
          <w:color w:val="595959" w:themeColor="text1" w:themeTint="A6"/>
        </w:rPr>
      </w:pPr>
      <w:r>
        <w:rPr>
          <w:b/>
          <w:color w:val="595959" w:themeColor="text1" w:themeTint="A6"/>
        </w:rPr>
        <w:t>Gina Holiway, MSN, MHA, RN</w:t>
      </w:r>
    </w:p>
    <w:p w14:paraId="72EA242D" w14:textId="3F5834CA" w:rsidR="001B2231" w:rsidRPr="00145C63" w:rsidRDefault="00555620" w:rsidP="001B2231">
      <w:pPr>
        <w:rPr>
          <w:color w:val="595959" w:themeColor="text1" w:themeTint="A6"/>
        </w:rPr>
      </w:pPr>
      <w:r>
        <w:rPr>
          <w:color w:val="595959" w:themeColor="text1" w:themeTint="A6"/>
        </w:rPr>
        <w:t xml:space="preserve">Advisor, </w:t>
      </w:r>
      <w:r w:rsidR="001B2231">
        <w:rPr>
          <w:color w:val="595959" w:themeColor="text1" w:themeTint="A6"/>
        </w:rPr>
        <w:t>Accreditation</w:t>
      </w:r>
    </w:p>
    <w:p w14:paraId="1B7ABDF2" w14:textId="70A97D4A" w:rsidR="001B2231" w:rsidRPr="00145C63" w:rsidRDefault="001B2231" w:rsidP="001B2231">
      <w:pPr>
        <w:rPr>
          <w:color w:val="595959" w:themeColor="text1" w:themeTint="A6"/>
        </w:rPr>
      </w:pPr>
      <w:r>
        <w:rPr>
          <w:color w:val="595959" w:themeColor="text1" w:themeTint="A6"/>
        </w:rPr>
        <w:t>Vizient</w:t>
      </w:r>
    </w:p>
    <w:p w14:paraId="25D8488D" w14:textId="77777777" w:rsidR="008730EB" w:rsidRPr="008730EB" w:rsidRDefault="008730EB" w:rsidP="001B2231">
      <w:pPr>
        <w:pStyle w:val="Heading3"/>
        <w:spacing w:before="240" w:after="120"/>
      </w:pPr>
    </w:p>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65EE" w14:textId="77777777" w:rsidR="0012558C" w:rsidRDefault="0012558C" w:rsidP="00971D43">
      <w:r>
        <w:separator/>
      </w:r>
    </w:p>
  </w:endnote>
  <w:endnote w:type="continuationSeparator" w:id="0">
    <w:p w14:paraId="49FA5343" w14:textId="77777777" w:rsidR="0012558C" w:rsidRDefault="0012558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7AE3" w14:textId="77777777" w:rsidR="0012558C" w:rsidRDefault="0012558C" w:rsidP="00971D43">
      <w:r>
        <w:separator/>
      </w:r>
    </w:p>
  </w:footnote>
  <w:footnote w:type="continuationSeparator" w:id="0">
    <w:p w14:paraId="53B8E99E" w14:textId="77777777" w:rsidR="0012558C" w:rsidRDefault="0012558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A784213"/>
    <w:multiLevelType w:val="hybridMultilevel"/>
    <w:tmpl w:val="4D62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8C"/>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B2231"/>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4AF"/>
    <w:rsid w:val="00380106"/>
    <w:rsid w:val="00395719"/>
    <w:rsid w:val="003A342E"/>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5F25"/>
    <w:rsid w:val="004C7923"/>
    <w:rsid w:val="004D66E5"/>
    <w:rsid w:val="00520393"/>
    <w:rsid w:val="005228D3"/>
    <w:rsid w:val="0053313E"/>
    <w:rsid w:val="005349BB"/>
    <w:rsid w:val="00541FB2"/>
    <w:rsid w:val="00542D16"/>
    <w:rsid w:val="00552F0C"/>
    <w:rsid w:val="00555620"/>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A6868"/>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93C8D"/>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AllExternalAdhocVariableMappings/>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AllWordPDs>
</AllWordPDs>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DocPartTree/>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AllMetadata/>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SourceDataModel Name="System" TargetDataSourceId="00b80028-d226-4a39-9a19-6787589aad19"/>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SourceDataModel Name="Computed" TargetDataSourceId="87651697-ca1f-4d80-9f69-bb743e325714"/>
</file>

<file path=customXml/item26.xml><?xml version="1.0" encoding="utf-8"?>
<VariableUsag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SourceDataModel Name="AD_HOC" TargetDataSourceId="80be7e5f-6e71-448c-9228-23264555308c"/>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Definition name="Computed" displayName="Computed" id="69155e26-4760-488b-ab4c-bb15b0f8b2a2" isdomainofvalue="False" dataSourceId="87651697-ca1f-4d80-9f69-bb743e325714"/>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225</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31</cp:revision>
  <cp:lastPrinted>2015-12-22T16:01:00Z</cp:lastPrinted>
  <dcterms:created xsi:type="dcterms:W3CDTF">2020-09-22T19:00:00Z</dcterms:created>
  <dcterms:modified xsi:type="dcterms:W3CDTF">2021-02-09T15:47:00Z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